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8.xml" ContentType="application/vnd.openxmlformats-officedocument.wordprocessingml.header+xml"/>
  <Override PartName="/word/footer22.xml" ContentType="application/vnd.openxmlformats-officedocument.wordprocessingml.footer+xml"/>
  <Override PartName="/word/header19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30.xml" ContentType="application/vnd.openxmlformats-officedocument.wordprocessingml.footer+xml"/>
  <Override PartName="/word/header29.xml" ContentType="application/vnd.openxmlformats-officedocument.wordprocessingml.header+xml"/>
  <Override PartName="/word/footer31.xml" ContentType="application/vnd.openxmlformats-officedocument.wordprocessingml.footer+xml"/>
  <Override PartName="/word/header30.xml" ContentType="application/vnd.openxmlformats-officedocument.wordprocessingml.header+xml"/>
  <Override PartName="/word/footer32.xml" ContentType="application/vnd.openxmlformats-officedocument.wordprocessingml.footer+xml"/>
  <Override PartName="/word/header31.xml" ContentType="application/vnd.openxmlformats-officedocument.wordprocessingml.header+xml"/>
  <Override PartName="/word/footer33.xml" ContentType="application/vnd.openxmlformats-officedocument.wordprocessingml.footer+xml"/>
  <Override PartName="/word/header32.xml" ContentType="application/vnd.openxmlformats-officedocument.wordprocessingml.header+xml"/>
  <Override PartName="/word/footer34.xml" ContentType="application/vnd.openxmlformats-officedocument.wordprocessingml.footer+xml"/>
  <Override PartName="/word/header33.xml" ContentType="application/vnd.openxmlformats-officedocument.wordprocessingml.header+xml"/>
  <Override PartName="/word/footer35.xml" ContentType="application/vnd.openxmlformats-officedocument.wordprocessingml.footer+xml"/>
  <Override PartName="/word/header34.xml" ContentType="application/vnd.openxmlformats-officedocument.wordprocessingml.header+xml"/>
  <Override PartName="/word/footer36.xml" ContentType="application/vnd.openxmlformats-officedocument.wordprocessingml.footer+xml"/>
  <Override PartName="/word/header35.xml" ContentType="application/vnd.openxmlformats-officedocument.wordprocessingml.header+xml"/>
  <Override PartName="/word/footer37.xml" ContentType="application/vnd.openxmlformats-officedocument.wordprocessingml.footer+xml"/>
  <Override PartName="/word/header36.xml" ContentType="application/vnd.openxmlformats-officedocument.wordprocessingml.header+xml"/>
  <Override PartName="/word/footer38.xml" ContentType="application/vnd.openxmlformats-officedocument.wordprocessingml.footer+xml"/>
  <Override PartName="/word/header37.xml" ContentType="application/vnd.openxmlformats-officedocument.wordprocessingml.header+xml"/>
  <Override PartName="/word/footer39.xml" ContentType="application/vnd.openxmlformats-officedocument.wordprocessingml.footer+xml"/>
  <Override PartName="/word/header38.xml" ContentType="application/vnd.openxmlformats-officedocument.wordprocessingml.header+xml"/>
  <Override PartName="/word/footer40.xml" ContentType="application/vnd.openxmlformats-officedocument.wordprocessingml.footer+xml"/>
  <Override PartName="/word/header39.xml" ContentType="application/vnd.openxmlformats-officedocument.wordprocessingml.header+xml"/>
  <Override PartName="/word/footer41.xml" ContentType="application/vnd.openxmlformats-officedocument.wordprocessingml.footer+xml"/>
  <Override PartName="/word/header40.xml" ContentType="application/vnd.openxmlformats-officedocument.wordprocessingml.header+xml"/>
  <Override PartName="/word/footer42.xml" ContentType="application/vnd.openxmlformats-officedocument.wordprocessingml.footer+xml"/>
  <Override PartName="/word/header41.xml" ContentType="application/vnd.openxmlformats-officedocument.wordprocessingml.header+xml"/>
  <Override PartName="/word/footer43.xml" ContentType="application/vnd.openxmlformats-officedocument.wordprocessingml.footer+xml"/>
  <Override PartName="/word/header42.xml" ContentType="application/vnd.openxmlformats-officedocument.wordprocessingml.header+xml"/>
  <Override PartName="/word/footer44.xml" ContentType="application/vnd.openxmlformats-officedocument.wordprocessingml.footer+xml"/>
  <Override PartName="/word/header43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4.xml" ContentType="application/vnd.openxmlformats-officedocument.wordprocessingml.footer+xml"/>
  <Override PartName="/word/header57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footer61.xml" ContentType="application/vnd.openxmlformats-officedocument.wordprocessingml.footer+xml"/>
  <Override PartName="/word/header65.xml" ContentType="application/vnd.openxmlformats-officedocument.wordprocessingml.head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0.xml" ContentType="application/vnd.openxmlformats-officedocument.wordprocessingml.footer+xml"/>
  <Override PartName="/word/header75.xml" ContentType="application/vnd.openxmlformats-officedocument.wordprocessingml.head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footer73.xml" ContentType="application/vnd.openxmlformats-officedocument.wordprocessingml.footer+xml"/>
  <Override PartName="/word/header79.xml" ContentType="application/vnd.openxmlformats-officedocument.wordprocessingml.header+xml"/>
  <Override PartName="/word/footer74.xml" ContentType="application/vnd.openxmlformats-officedocument.wordprocessingml.footer+xml"/>
  <Override PartName="/word/header80.xml" ContentType="application/vnd.openxmlformats-officedocument.wordprocessingml.header+xml"/>
  <Override PartName="/word/footer75.xml" ContentType="application/vnd.openxmlformats-officedocument.wordprocessingml.footer+xml"/>
  <Override PartName="/word/header81.xml" ContentType="application/vnd.openxmlformats-officedocument.wordprocessingml.header+xml"/>
  <Override PartName="/word/footer76.xml" ContentType="application/vnd.openxmlformats-officedocument.wordprocessingml.footer+xml"/>
  <Override PartName="/word/header82.xml" ContentType="application/vnd.openxmlformats-officedocument.wordprocessingml.head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footer83.xml" ContentType="application/vnd.openxmlformats-officedocument.wordprocessingml.footer+xml"/>
  <Override PartName="/word/header92.xml" ContentType="application/vnd.openxmlformats-officedocument.wordprocessingml.head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footer86.xml" ContentType="application/vnd.openxmlformats-officedocument.wordprocessingml.footer+xml"/>
  <Override PartName="/word/header96.xml" ContentType="application/vnd.openxmlformats-officedocument.wordprocessingml.head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footer89.xml" ContentType="application/vnd.openxmlformats-officedocument.wordprocessingml.footer+xml"/>
  <Override PartName="/word/header100.xml" ContentType="application/vnd.openxmlformats-officedocument.wordprocessingml.header+xml"/>
  <Override PartName="/word/footer90.xml" ContentType="application/vnd.openxmlformats-officedocument.wordprocessingml.footer+xml"/>
  <Override PartName="/word/header101.xml" ContentType="application/vnd.openxmlformats-officedocument.wordprocessingml.header+xml"/>
  <Override PartName="/word/footer91.xml" ContentType="application/vnd.openxmlformats-officedocument.wordprocessingml.footer+xml"/>
  <Override PartName="/word/header102.xml" ContentType="application/vnd.openxmlformats-officedocument.wordprocessingml.head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header107.xml" ContentType="application/vnd.openxmlformats-officedocument.wordprocessingml.header+xml"/>
  <Override PartName="/word/footer96.xml" ContentType="application/vnd.openxmlformats-officedocument.wordprocessingml.footer+xml"/>
  <Override PartName="/word/header108.xml" ContentType="application/vnd.openxmlformats-officedocument.wordprocessingml.head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footer99.xml" ContentType="application/vnd.openxmlformats-officedocument.wordprocessingml.footer+xml"/>
  <Override PartName="/word/header112.xml" ContentType="application/vnd.openxmlformats-officedocument.wordprocessingml.header+xml"/>
  <Override PartName="/word/footer100.xml" ContentType="application/vnd.openxmlformats-officedocument.wordprocessingml.footer+xml"/>
  <Override PartName="/word/header113.xml" ContentType="application/vnd.openxmlformats-officedocument.wordprocessingml.header+xml"/>
  <Override PartName="/word/footer10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1"/>
        <w:ind w:left="50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22.684906pt;margin-top:1.438203pt;width:.1pt;height:93.484802pt;mso-position-horizontal-relative:page;mso-position-vertical-relative:page;z-index:-6966" coordorigin="8454,29" coordsize="2,1870">
            <v:shape style="position:absolute;left:8454;top:29;width:2;height:1870" coordorigin="8454,29" coordsize="0,1870" path="m8454,1898l8454,29e" filled="f" stroked="t" strokeweight="1.435263pt" strokecolor="#DFDFDF">
              <v:path arrowok="t"/>
            </v:shape>
            <w10:wrap type="none"/>
          </v:group>
        </w:pict>
      </w:r>
      <w:r>
        <w:rPr/>
        <w:pict>
          <v:shape style="width:146.160039pt;height:93.9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9" w:lineRule="auto" w:before="46"/>
        <w:ind w:left="5195" w:right="709" w:firstLine="0"/>
        <w:jc w:val="center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/>
          <w:bCs/>
          <w:color w:val="622875"/>
          <w:spacing w:val="0"/>
          <w:w w:val="105"/>
          <w:sz w:val="42"/>
          <w:szCs w:val="42"/>
        </w:rPr>
        <w:t>Ley</w:t>
      </w:r>
      <w:r>
        <w:rPr>
          <w:rFonts w:ascii="Arial" w:hAnsi="Arial" w:cs="Arial" w:eastAsia="Arial"/>
          <w:b/>
          <w:bCs/>
          <w:color w:val="622875"/>
          <w:spacing w:val="-10"/>
          <w:w w:val="105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622875"/>
          <w:spacing w:val="0"/>
          <w:w w:val="105"/>
          <w:sz w:val="42"/>
          <w:szCs w:val="42"/>
        </w:rPr>
        <w:t>General</w:t>
      </w:r>
      <w:r>
        <w:rPr>
          <w:rFonts w:ascii="Arial" w:hAnsi="Arial" w:cs="Arial" w:eastAsia="Arial"/>
          <w:b/>
          <w:bCs/>
          <w:color w:val="622875"/>
          <w:spacing w:val="-13"/>
          <w:w w:val="105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622875"/>
          <w:spacing w:val="0"/>
          <w:w w:val="105"/>
          <w:sz w:val="42"/>
          <w:szCs w:val="42"/>
        </w:rPr>
        <w:t>de</w:t>
      </w:r>
      <w:r>
        <w:rPr>
          <w:rFonts w:ascii="Arial" w:hAnsi="Arial" w:cs="Arial" w:eastAsia="Arial"/>
          <w:b/>
          <w:bCs/>
          <w:color w:val="622875"/>
          <w:spacing w:val="0"/>
          <w:w w:val="115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622875"/>
          <w:spacing w:val="0"/>
          <w:w w:val="105"/>
          <w:sz w:val="42"/>
          <w:szCs w:val="42"/>
        </w:rPr>
        <w:t>Transparencia</w:t>
      </w:r>
      <w:r>
        <w:rPr>
          <w:rFonts w:ascii="Arial" w:hAnsi="Arial" w:cs="Arial" w:eastAsia="Arial"/>
          <w:b/>
          <w:bCs/>
          <w:color w:val="622875"/>
          <w:spacing w:val="0"/>
          <w:w w:val="104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622875"/>
          <w:spacing w:val="0"/>
          <w:w w:val="105"/>
          <w:sz w:val="42"/>
          <w:szCs w:val="42"/>
        </w:rPr>
        <w:t>y</w:t>
      </w:r>
      <w:r>
        <w:rPr>
          <w:rFonts w:ascii="Arial" w:hAnsi="Arial" w:cs="Arial" w:eastAsia="Arial"/>
          <w:b/>
          <w:bCs/>
          <w:color w:val="622875"/>
          <w:spacing w:val="-54"/>
          <w:w w:val="105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622875"/>
          <w:spacing w:val="0"/>
          <w:w w:val="105"/>
          <w:sz w:val="42"/>
          <w:szCs w:val="42"/>
        </w:rPr>
        <w:t>Acceso</w:t>
      </w:r>
      <w:r>
        <w:rPr>
          <w:rFonts w:ascii="Arial" w:hAnsi="Arial" w:cs="Arial" w:eastAsia="Arial"/>
          <w:b/>
          <w:bCs/>
          <w:color w:val="622875"/>
          <w:spacing w:val="16"/>
          <w:w w:val="105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622875"/>
          <w:spacing w:val="0"/>
          <w:w w:val="105"/>
          <w:sz w:val="42"/>
          <w:szCs w:val="42"/>
        </w:rPr>
        <w:t>a</w:t>
      </w:r>
      <w:r>
        <w:rPr>
          <w:rFonts w:ascii="Arial" w:hAnsi="Arial" w:cs="Arial" w:eastAsia="Arial"/>
          <w:b/>
          <w:bCs/>
          <w:color w:val="622875"/>
          <w:spacing w:val="-21"/>
          <w:w w:val="105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622875"/>
          <w:spacing w:val="0"/>
          <w:w w:val="105"/>
          <w:sz w:val="45"/>
          <w:szCs w:val="45"/>
        </w:rPr>
        <w:t>la</w:t>
      </w:r>
      <w:r>
        <w:rPr>
          <w:rFonts w:ascii="Arial" w:hAnsi="Arial" w:cs="Arial" w:eastAsia="Arial"/>
          <w:b/>
          <w:bCs/>
          <w:color w:val="622875"/>
          <w:spacing w:val="0"/>
          <w:w w:val="111"/>
          <w:sz w:val="45"/>
          <w:szCs w:val="45"/>
        </w:rPr>
        <w:t> </w:t>
      </w:r>
      <w:r>
        <w:rPr>
          <w:rFonts w:ascii="Arial" w:hAnsi="Arial" w:cs="Arial" w:eastAsia="Arial"/>
          <w:b/>
          <w:bCs/>
          <w:color w:val="622875"/>
          <w:spacing w:val="0"/>
          <w:w w:val="105"/>
          <w:sz w:val="42"/>
          <w:szCs w:val="42"/>
        </w:rPr>
        <w:t>Información</w:t>
      </w:r>
      <w:r>
        <w:rPr>
          <w:rFonts w:ascii="Arial" w:hAnsi="Arial" w:cs="Arial" w:eastAsia="Arial"/>
          <w:b/>
          <w:bCs/>
          <w:color w:val="622875"/>
          <w:spacing w:val="0"/>
          <w:w w:val="104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622875"/>
          <w:spacing w:val="0"/>
          <w:w w:val="105"/>
          <w:sz w:val="42"/>
          <w:szCs w:val="42"/>
        </w:rPr>
        <w:t>Pública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2"/>
          <w:szCs w:val="42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6064" w:val="left" w:leader="none"/>
          <w:tab w:pos="6853" w:val="left" w:leader="none"/>
        </w:tabs>
        <w:spacing w:line="751" w:lineRule="exact"/>
        <w:ind w:left="6910" w:right="0" w:hanging="1630"/>
        <w:jc w:val="center"/>
        <w:rPr>
          <w:rFonts w:ascii="Arial" w:hAnsi="Arial" w:cs="Arial" w:eastAsia="Arial"/>
          <w:sz w:val="82"/>
          <w:szCs w:val="8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5.274414pt;margin-top:21.005196pt;width:45.946452pt;height:69.5pt;mso-position-horizontal-relative:page;mso-position-vertical-relative:paragraph;z-index:-6965" type="#_x0000_t202" filled="f" stroked="f">
            <v:textbox inset="0,0,0,0">
              <w:txbxContent>
                <w:p>
                  <w:pPr>
                    <w:spacing w:line="13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39"/>
                      <w:szCs w:val="13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22875"/>
                      <w:spacing w:val="0"/>
                      <w:w w:val="50"/>
                      <w:sz w:val="139"/>
                      <w:szCs w:val="139"/>
                    </w:rPr>
                    <w:t>e®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39"/>
                      <w:szCs w:val="1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417262"/>
          <w:spacing w:val="0"/>
          <w:w w:val="90"/>
          <w:sz w:val="82"/>
          <w:szCs w:val="82"/>
        </w:rPr>
        <w:t>•</w:t>
      </w:r>
      <w:r>
        <w:rPr>
          <w:rFonts w:ascii="Arial" w:hAnsi="Arial" w:cs="Arial" w:eastAsia="Arial"/>
          <w:b w:val="0"/>
          <w:bCs w:val="0"/>
          <w:color w:val="417262"/>
          <w:spacing w:val="0"/>
          <w:w w:val="90"/>
          <w:sz w:val="82"/>
          <w:szCs w:val="82"/>
        </w:rPr>
        <w:tab/>
      </w:r>
      <w:r>
        <w:rPr>
          <w:rFonts w:ascii="Arial" w:hAnsi="Arial" w:cs="Arial" w:eastAsia="Arial"/>
          <w:b w:val="0"/>
          <w:bCs w:val="0"/>
          <w:color w:val="622875"/>
          <w:spacing w:val="0"/>
          <w:w w:val="105"/>
          <w:sz w:val="82"/>
          <w:szCs w:val="8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2"/>
          <w:szCs w:val="82"/>
        </w:rPr>
      </w:r>
    </w:p>
    <w:p>
      <w:pPr>
        <w:spacing w:line="1028" w:lineRule="exact"/>
        <w:ind w:left="5288" w:right="0" w:firstLine="0"/>
        <w:jc w:val="left"/>
        <w:rPr>
          <w:rFonts w:ascii="Arial" w:hAnsi="Arial" w:cs="Arial" w:eastAsia="Arial"/>
          <w:sz w:val="121"/>
          <w:szCs w:val="121"/>
        </w:rPr>
      </w:pPr>
      <w:r>
        <w:rPr>
          <w:rFonts w:ascii="Arial" w:hAnsi="Arial" w:cs="Arial" w:eastAsia="Arial"/>
          <w:b/>
          <w:bCs/>
          <w:color w:val="417262"/>
          <w:spacing w:val="0"/>
          <w:w w:val="70"/>
          <w:sz w:val="121"/>
          <w:szCs w:val="121"/>
        </w:rPr>
        <w:t>1na1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1"/>
          <w:szCs w:val="121"/>
        </w:rPr>
      </w:r>
    </w:p>
    <w:p>
      <w:pPr>
        <w:spacing w:line="137" w:lineRule="exact"/>
        <w:ind w:left="4408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413D3B"/>
          <w:spacing w:val="0"/>
          <w:w w:val="110"/>
          <w:sz w:val="15"/>
          <w:szCs w:val="15"/>
        </w:rPr>
        <w:t>nstiuto</w:t>
      </w:r>
      <w:r>
        <w:rPr>
          <w:rFonts w:ascii="Arial" w:hAnsi="Arial" w:cs="Arial" w:eastAsia="Arial"/>
          <w:b w:val="0"/>
          <w:bCs w:val="0"/>
          <w:color w:val="413D3B"/>
          <w:spacing w:val="-2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13D3B"/>
          <w:spacing w:val="0"/>
          <w:w w:val="110"/>
          <w:sz w:val="15"/>
          <w:szCs w:val="15"/>
        </w:rPr>
        <w:t>Nacional</w:t>
      </w:r>
      <w:r>
        <w:rPr>
          <w:rFonts w:ascii="Arial" w:hAnsi="Arial" w:cs="Arial" w:eastAsia="Arial"/>
          <w:b w:val="0"/>
          <w:bCs w:val="0"/>
          <w:color w:val="413D3B"/>
          <w:spacing w:val="-25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D3B"/>
          <w:spacing w:val="0"/>
          <w:w w:val="13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13D3B"/>
          <w:spacing w:val="-34"/>
          <w:w w:val="13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13D3B"/>
          <w:spacing w:val="-2"/>
          <w:w w:val="19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/>
          <w:color w:val="413D3B"/>
          <w:spacing w:val="0"/>
          <w:w w:val="190"/>
          <w:sz w:val="14"/>
          <w:szCs w:val="14"/>
        </w:rPr>
        <w:t>lcceso</w:t>
      </w:r>
      <w:r>
        <w:rPr>
          <w:rFonts w:ascii="Arial" w:hAnsi="Arial" w:cs="Arial" w:eastAsia="Arial"/>
          <w:b w:val="0"/>
          <w:bCs w:val="0"/>
          <w:i/>
          <w:color w:val="413D3B"/>
          <w:spacing w:val="-56"/>
          <w:w w:val="1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3D3B"/>
          <w:spacing w:val="0"/>
          <w:w w:val="13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 w:val="0"/>
          <w:color w:val="413D3B"/>
          <w:spacing w:val="-38"/>
          <w:w w:val="13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13D3B"/>
          <w:spacing w:val="0"/>
          <w:w w:val="110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ind w:left="4410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413D3B"/>
          <w:spacing w:val="0"/>
          <w:w w:val="105"/>
          <w:sz w:val="14"/>
          <w:szCs w:val="14"/>
        </w:rPr>
        <w:t>lrlormoción</w:t>
      </w:r>
      <w:r>
        <w:rPr>
          <w:rFonts w:ascii="Arial" w:hAnsi="Arial" w:cs="Arial" w:eastAsia="Arial"/>
          <w:b w:val="0"/>
          <w:bCs w:val="0"/>
          <w:color w:val="413D3B"/>
          <w:spacing w:val="-14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13D3B"/>
          <w:spacing w:val="0"/>
          <w:w w:val="10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413D3B"/>
          <w:spacing w:val="4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13D3B"/>
          <w:spacing w:val="0"/>
          <w:w w:val="105"/>
          <w:sz w:val="15"/>
          <w:szCs w:val="15"/>
        </w:rPr>
        <w:t>Prolecd6n</w:t>
      </w:r>
      <w:r>
        <w:rPr>
          <w:rFonts w:ascii="Arial" w:hAnsi="Arial" w:cs="Arial" w:eastAsia="Arial"/>
          <w:b w:val="0"/>
          <w:bCs w:val="0"/>
          <w:color w:val="413D3B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13D3B"/>
          <w:spacing w:val="0"/>
          <w:w w:val="10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413D3B"/>
          <w:spacing w:val="-16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3D3B"/>
          <w:spacing w:val="0"/>
          <w:w w:val="105"/>
          <w:sz w:val="14"/>
          <w:szCs w:val="14"/>
        </w:rPr>
        <w:t>Dolos</w:t>
      </w:r>
      <w:r>
        <w:rPr>
          <w:rFonts w:ascii="Times New Roman" w:hAnsi="Times New Roman" w:cs="Times New Roman" w:eastAsia="Times New Roman"/>
          <w:b w:val="0"/>
          <w:bCs w:val="0"/>
          <w:color w:val="413D3B"/>
          <w:spacing w:val="-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13D3B"/>
          <w:spacing w:val="0"/>
          <w:w w:val="105"/>
          <w:sz w:val="14"/>
          <w:szCs w:val="14"/>
        </w:rPr>
        <w:t>Personales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2.102999pt;height:43.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9071" w:h="12200"/>
          <w:pgMar w:top="0" w:bottom="0" w:left="0" w:right="0"/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72"/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15"/>
          <w:szCs w:val="15"/>
        </w:rPr>
        <w:t>Directorio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Ximena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Puente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Mora</w:t>
      </w:r>
    </w:p>
    <w:p>
      <w:pPr>
        <w:spacing w:before="42"/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15"/>
          <w:szCs w:val="15"/>
        </w:rPr>
        <w:t>Comisionada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5"/>
          <w:szCs w:val="15"/>
        </w:rPr>
        <w:t>Presidente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Francisco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Javier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Acuña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Llamas</w:t>
      </w:r>
    </w:p>
    <w:p>
      <w:pPr>
        <w:spacing w:before="42"/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15"/>
          <w:szCs w:val="15"/>
        </w:rPr>
        <w:t>Comisionado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5"/>
          <w:szCs w:val="15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eli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Cano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Guadiana</w:t>
      </w:r>
    </w:p>
    <w:p>
      <w:pPr>
        <w:spacing w:before="42"/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15"/>
          <w:szCs w:val="15"/>
        </w:rPr>
        <w:t>Comisionada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Oscar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Mauricio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Guerra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Fo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5"/>
          <w:szCs w:val="15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d</w:t>
      </w:r>
    </w:p>
    <w:p>
      <w:pPr>
        <w:spacing w:before="42"/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15"/>
          <w:szCs w:val="15"/>
        </w:rPr>
        <w:t>Comisionado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María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Patricia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Ku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5"/>
          <w:szCs w:val="15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czyn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Villalobos</w:t>
      </w:r>
    </w:p>
    <w:p>
      <w:pPr>
        <w:spacing w:before="42"/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15"/>
          <w:szCs w:val="15"/>
        </w:rPr>
        <w:t>Comisionada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Rosendoevgueni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Monter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5"/>
          <w:szCs w:val="15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ey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Chepov</w:t>
      </w:r>
    </w:p>
    <w:p>
      <w:pPr>
        <w:spacing w:before="42"/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15"/>
          <w:szCs w:val="15"/>
        </w:rPr>
        <w:t>Comisionado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Joel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Salas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Suá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5"/>
          <w:szCs w:val="15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ez</w:t>
      </w:r>
    </w:p>
    <w:p>
      <w:pPr>
        <w:spacing w:before="42"/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15"/>
          <w:szCs w:val="15"/>
        </w:rPr>
        <w:t>Comisionado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4" w:lineRule="auto"/>
        <w:ind w:left="103" w:right="2379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Instituto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Nacional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5"/>
          <w:szCs w:val="15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ranspa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5"/>
          <w:szCs w:val="15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encia,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Acceso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la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Info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5"/>
          <w:szCs w:val="15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mación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5"/>
          <w:szCs w:val="15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otección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Datos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Personales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(INAI)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4" w:lineRule="auto"/>
        <w:ind w:left="103" w:right="2591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5"/>
          <w:szCs w:val="15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v.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Insurgentes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3211,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Col.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Insurgentes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Cuicuilco,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4"/>
          <w:w w:val="100"/>
          <w:sz w:val="15"/>
          <w:szCs w:val="15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04530,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Delegación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Coyoacán,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México,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D.</w:t>
      </w:r>
      <w:r>
        <w:rPr>
          <w:rFonts w:ascii="Century Gothic" w:hAnsi="Century Gothic" w:cs="Century Gothic" w:eastAsia="Century Gothic"/>
          <w:b w:val="0"/>
          <w:bCs w:val="0"/>
          <w:spacing w:val="-12"/>
          <w:w w:val="100"/>
          <w:sz w:val="15"/>
          <w:szCs w:val="15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.</w:t>
      </w:r>
    </w:p>
    <w:p>
      <w:pPr>
        <w:spacing w:before="1"/>
        <w:ind w:left="103" w:right="0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Primera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Edición,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mayo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2015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4" w:lineRule="auto"/>
        <w:ind w:left="103" w:right="4087" w:firstLine="0"/>
        <w:jc w:val="left"/>
        <w:rPr>
          <w:rFonts w:ascii="Century Gothic" w:hAnsi="Century Gothic" w:cs="Century Gothic" w:eastAsia="Century Gothic"/>
          <w:sz w:val="15"/>
          <w:szCs w:val="15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Imp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5"/>
          <w:szCs w:val="15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eso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México,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Printed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Mexico.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Distribución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5"/>
          <w:szCs w:val="15"/>
        </w:rPr>
        <w:t>gratuita</w:t>
      </w:r>
    </w:p>
    <w:p>
      <w:pPr>
        <w:spacing w:after="0" w:line="294" w:lineRule="auto"/>
        <w:jc w:val="left"/>
        <w:rPr>
          <w:rFonts w:ascii="Century Gothic" w:hAnsi="Century Gothic" w:cs="Century Gothic" w:eastAsia="Century Gothic"/>
          <w:sz w:val="15"/>
          <w:szCs w:val="15"/>
        </w:rPr>
        <w:sectPr>
          <w:pgSz w:w="9071" w:h="12200"/>
          <w:pgMar w:top="1100" w:bottom="280" w:left="860" w:right="1260"/>
        </w:sectPr>
      </w:pPr>
    </w:p>
    <w:p>
      <w:pPr>
        <w:spacing w:line="244" w:lineRule="auto" w:before="24"/>
        <w:ind w:left="3182" w:right="189" w:hanging="158"/>
        <w:jc w:val="right"/>
        <w:rPr>
          <w:rFonts w:ascii="Arial" w:hAnsi="Arial" w:cs="Arial" w:eastAsia="Arial"/>
          <w:sz w:val="63"/>
          <w:szCs w:val="63"/>
        </w:rPr>
      </w:pPr>
      <w:r>
        <w:rPr/>
        <w:pict>
          <v:group style="position:absolute;margin-left:0pt;margin-top:407.52002pt;width:453.004739pt;height:173.522109pt;mso-position-horizontal-relative:page;mso-position-vertical-relative:page;z-index:-6964" coordorigin="0,8150" coordsize="9060,3470">
            <v:shape style="position:absolute;left:0;top:8150;width:3802;height:3442" type="#_x0000_t75">
              <v:imagedata r:id="rId7" o:title=""/>
            </v:shape>
            <v:group style="position:absolute;left:3416;top:11596;width:1091;height:2" coordorigin="3416,11596" coordsize="1091,2">
              <v:shape style="position:absolute;left:3416;top:11596;width:1091;height:2" coordorigin="3416,11596" coordsize="1091,0" path="m3416,11596l4507,11596e" filled="f" stroked="t" strokeweight="1.794078pt" strokecolor="#BCB8B8">
                <v:path arrowok="t"/>
              </v:shape>
            </v:group>
            <v:group style="position:absolute;left:3359;top:8327;width:1643;height:2" coordorigin="3359,8327" coordsize="1643,2">
              <v:shape style="position:absolute;left:3359;top:8327;width:1643;height:2" coordorigin="3359,8327" coordsize="1643,0" path="m3359,8327l5002,8327e" filled="f" stroked="t" strokeweight="1.435263pt" strokecolor="#BFBFBF">
                <v:path arrowok="t"/>
              </v:shape>
            </v:group>
            <v:group style="position:absolute;left:4772;top:11603;width:4270;height:2" coordorigin="4772,11603" coordsize="4270,2">
              <v:shape style="position:absolute;left:4772;top:11603;width:4270;height:2" coordorigin="4772,11603" coordsize="4270,0" path="m4772,11603l9042,11603e" filled="f" stroked="t" strokeweight="1.794078pt" strokecolor="#BCB8B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255855pt;margin-top:1.438203pt;width:.1pt;height:367.467172pt;mso-position-horizontal-relative:page;mso-position-vertical-relative:page;z-index:-6963" coordorigin="25,29" coordsize="2,7349">
            <v:shape style="position:absolute;left:25;top:29;width:2;height:7349" coordorigin="25,29" coordsize="0,7349" path="m25,7378l25,29e" filled="f" stroked="t" strokeweight="1.794078pt" strokecolor="#C8C8C8">
              <v:path arrowok="t"/>
            </v:shape>
            <w10:wrap type="none"/>
          </v:group>
        </w:pict>
      </w:r>
      <w:r>
        <w:rPr/>
        <w:pict>
          <v:group style="position:absolute;margin-left:1.435263pt;margin-top:607.651184pt;width:183.713637pt;height:.1pt;mso-position-horizontal-relative:page;mso-position-vertical-relative:page;z-index:-6962" coordorigin="29,12153" coordsize="3674,2">
            <v:shape style="position:absolute;left:29;top:12153;width:3674;height:2" coordorigin="29,12153" coordsize="3674,0" path="m29,12153l3703,12153e" filled="f" stroked="t" strokeweight="1.435263pt" strokecolor="#BCB8B8">
              <v:path arrowok="t"/>
            </v:shape>
            <w10:wrap type="none"/>
          </v:group>
        </w:pict>
      </w:r>
      <w:r>
        <w:rPr/>
        <w:pict>
          <v:group style="position:absolute;margin-left:374.24469pt;margin-top:.179753pt;width:56.3341pt;height:.1pt;mso-position-horizontal-relative:page;mso-position-vertical-relative:page;z-index:-6961" coordorigin="7485,4" coordsize="1127,2">
            <v:shape style="position:absolute;left:7485;top:4;width:1127;height:2" coordorigin="7485,4" coordsize="1127,0" path="m7485,4l8612,4e" filled="f" stroked="t" strokeweight=".717631pt" strokecolor="#000000">
              <v:path arrowok="t"/>
            </v:shape>
            <w10:wrap type="none"/>
          </v:group>
        </w:pict>
      </w:r>
      <w:r>
        <w:rPr/>
        <w:pict>
          <v:group style="position:absolute;margin-left:452.466614pt;margin-top:138.613632pt;width:.1pt;height:54.2931pt;mso-position-horizontal-relative:page;mso-position-vertical-relative:paragraph;z-index:-6960" coordorigin="9049,2772" coordsize="2,1086">
            <v:shape style="position:absolute;left:9049;top:2772;width:2;height:1086" coordorigin="9049,2772" coordsize="0,1086" path="m9049,3858l9049,2772e" filled="f" stroked="t" strokeweight="0pt" strokecolor="#CACACA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642875"/>
          <w:spacing w:val="0"/>
          <w:w w:val="100"/>
          <w:sz w:val="63"/>
          <w:szCs w:val="63"/>
        </w:rPr>
        <w:t>Ley</w:t>
      </w:r>
      <w:r>
        <w:rPr>
          <w:rFonts w:ascii="Arial" w:hAnsi="Arial" w:cs="Arial" w:eastAsia="Arial"/>
          <w:b/>
          <w:bCs/>
          <w:color w:val="642875"/>
          <w:spacing w:val="14"/>
          <w:w w:val="100"/>
          <w:sz w:val="63"/>
          <w:szCs w:val="63"/>
        </w:rPr>
        <w:t> </w:t>
      </w:r>
      <w:r>
        <w:rPr>
          <w:rFonts w:ascii="Arial" w:hAnsi="Arial" w:cs="Arial" w:eastAsia="Arial"/>
          <w:b/>
          <w:bCs/>
          <w:color w:val="642875"/>
          <w:spacing w:val="0"/>
          <w:w w:val="100"/>
          <w:sz w:val="63"/>
          <w:szCs w:val="63"/>
        </w:rPr>
        <w:t>General</w:t>
      </w:r>
      <w:r>
        <w:rPr>
          <w:rFonts w:ascii="Arial" w:hAnsi="Arial" w:cs="Arial" w:eastAsia="Arial"/>
          <w:b/>
          <w:bCs/>
          <w:color w:val="642875"/>
          <w:spacing w:val="26"/>
          <w:w w:val="100"/>
          <w:sz w:val="63"/>
          <w:szCs w:val="63"/>
        </w:rPr>
        <w:t> </w:t>
      </w:r>
      <w:r>
        <w:rPr>
          <w:rFonts w:ascii="Arial" w:hAnsi="Arial" w:cs="Arial" w:eastAsia="Arial"/>
          <w:b/>
          <w:bCs/>
          <w:color w:val="642875"/>
          <w:spacing w:val="0"/>
          <w:w w:val="100"/>
          <w:sz w:val="63"/>
          <w:szCs w:val="63"/>
        </w:rPr>
        <w:t>de</w:t>
      </w:r>
      <w:r>
        <w:rPr>
          <w:rFonts w:ascii="Arial" w:hAnsi="Arial" w:cs="Arial" w:eastAsia="Arial"/>
          <w:b/>
          <w:bCs/>
          <w:color w:val="642875"/>
          <w:spacing w:val="0"/>
          <w:w w:val="111"/>
          <w:sz w:val="63"/>
          <w:szCs w:val="63"/>
        </w:rPr>
        <w:t> </w:t>
      </w:r>
      <w:r>
        <w:rPr>
          <w:rFonts w:ascii="Arial" w:hAnsi="Arial" w:cs="Arial" w:eastAsia="Arial"/>
          <w:b/>
          <w:bCs/>
          <w:color w:val="642875"/>
          <w:spacing w:val="0"/>
          <w:w w:val="100"/>
          <w:sz w:val="63"/>
          <w:szCs w:val="63"/>
        </w:rPr>
        <w:t>Transparencia</w:t>
      </w:r>
      <w:r>
        <w:rPr>
          <w:rFonts w:ascii="Arial" w:hAnsi="Arial" w:cs="Arial" w:eastAsia="Arial"/>
          <w:b/>
          <w:bCs/>
          <w:color w:val="642875"/>
          <w:spacing w:val="0"/>
          <w:w w:val="100"/>
          <w:sz w:val="63"/>
          <w:szCs w:val="63"/>
        </w:rPr>
        <w:t> </w:t>
      </w:r>
      <w:r>
        <w:rPr>
          <w:rFonts w:ascii="Times New Roman" w:hAnsi="Times New Roman" w:cs="Times New Roman" w:eastAsia="Times New Roman"/>
          <w:b/>
          <w:bCs/>
          <w:color w:val="642875"/>
          <w:spacing w:val="0"/>
          <w:w w:val="100"/>
          <w:sz w:val="71"/>
          <w:szCs w:val="71"/>
        </w:rPr>
        <w:t>y</w:t>
      </w:r>
      <w:r>
        <w:rPr>
          <w:rFonts w:ascii="Times New Roman" w:hAnsi="Times New Roman" w:cs="Times New Roman" w:eastAsia="Times New Roman"/>
          <w:b/>
          <w:bCs/>
          <w:color w:val="642875"/>
          <w:spacing w:val="-54"/>
          <w:w w:val="100"/>
          <w:sz w:val="71"/>
          <w:szCs w:val="71"/>
        </w:rPr>
        <w:t> </w:t>
      </w:r>
      <w:r>
        <w:rPr>
          <w:rFonts w:ascii="Arial" w:hAnsi="Arial" w:cs="Arial" w:eastAsia="Arial"/>
          <w:b/>
          <w:bCs/>
          <w:color w:val="642875"/>
          <w:spacing w:val="0"/>
          <w:w w:val="100"/>
          <w:sz w:val="61"/>
          <w:szCs w:val="61"/>
        </w:rPr>
        <w:t>Acceso</w:t>
      </w:r>
      <w:r>
        <w:rPr>
          <w:rFonts w:ascii="Arial" w:hAnsi="Arial" w:cs="Arial" w:eastAsia="Arial"/>
          <w:b/>
          <w:bCs/>
          <w:color w:val="642875"/>
          <w:spacing w:val="58"/>
          <w:w w:val="100"/>
          <w:sz w:val="61"/>
          <w:szCs w:val="61"/>
        </w:rPr>
        <w:t> </w:t>
      </w:r>
      <w:r>
        <w:rPr>
          <w:rFonts w:ascii="Times New Roman" w:hAnsi="Times New Roman" w:cs="Times New Roman" w:eastAsia="Times New Roman"/>
          <w:b/>
          <w:bCs/>
          <w:color w:val="642875"/>
          <w:spacing w:val="0"/>
          <w:w w:val="100"/>
          <w:sz w:val="71"/>
          <w:szCs w:val="71"/>
        </w:rPr>
        <w:t>a</w:t>
      </w:r>
      <w:r>
        <w:rPr>
          <w:rFonts w:ascii="Times New Roman" w:hAnsi="Times New Roman" w:cs="Times New Roman" w:eastAsia="Times New Roman"/>
          <w:b/>
          <w:bCs/>
          <w:color w:val="642875"/>
          <w:spacing w:val="-12"/>
          <w:w w:val="100"/>
          <w:sz w:val="71"/>
          <w:szCs w:val="71"/>
        </w:rPr>
        <w:t> </w:t>
      </w:r>
      <w:r>
        <w:rPr>
          <w:rFonts w:ascii="Times New Roman" w:hAnsi="Times New Roman" w:cs="Times New Roman" w:eastAsia="Times New Roman"/>
          <w:b/>
          <w:bCs/>
          <w:color w:val="642875"/>
          <w:spacing w:val="0"/>
          <w:w w:val="100"/>
          <w:sz w:val="71"/>
          <w:szCs w:val="71"/>
        </w:rPr>
        <w:t>la</w:t>
      </w:r>
      <w:r>
        <w:rPr>
          <w:rFonts w:ascii="Times New Roman" w:hAnsi="Times New Roman" w:cs="Times New Roman" w:eastAsia="Times New Roman"/>
          <w:b/>
          <w:bCs/>
          <w:color w:val="642875"/>
          <w:spacing w:val="0"/>
          <w:w w:val="98"/>
          <w:sz w:val="71"/>
          <w:szCs w:val="71"/>
        </w:rPr>
        <w:t> </w:t>
      </w:r>
      <w:r>
        <w:rPr>
          <w:rFonts w:ascii="Arial" w:hAnsi="Arial" w:cs="Arial" w:eastAsia="Arial"/>
          <w:b/>
          <w:bCs/>
          <w:color w:val="642875"/>
          <w:spacing w:val="0"/>
          <w:w w:val="100"/>
          <w:sz w:val="63"/>
          <w:szCs w:val="63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3"/>
          <w:szCs w:val="63"/>
        </w:rPr>
      </w:r>
    </w:p>
    <w:p>
      <w:pPr>
        <w:spacing w:before="39"/>
        <w:ind w:left="0" w:right="244" w:firstLine="0"/>
        <w:jc w:val="right"/>
        <w:rPr>
          <w:rFonts w:ascii="Arial" w:hAnsi="Arial" w:cs="Arial" w:eastAsia="Arial"/>
          <w:sz w:val="63"/>
          <w:szCs w:val="63"/>
        </w:rPr>
      </w:pPr>
      <w:r>
        <w:rPr>
          <w:rFonts w:ascii="Arial" w:hAnsi="Arial" w:cs="Arial" w:eastAsia="Arial"/>
          <w:b/>
          <w:bCs/>
          <w:color w:val="642875"/>
          <w:spacing w:val="0"/>
          <w:w w:val="100"/>
          <w:sz w:val="63"/>
          <w:szCs w:val="63"/>
        </w:rPr>
        <w:t>Pública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3"/>
          <w:szCs w:val="63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5.782999pt;height:45.36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2"/>
        </w:numPr>
        <w:tabs>
          <w:tab w:pos="1851" w:val="left" w:leader="none"/>
          <w:tab w:pos="2748" w:val="left" w:leader="none"/>
          <w:tab w:pos="6117" w:val="left" w:leader="none"/>
        </w:tabs>
        <w:spacing w:line="984" w:lineRule="exact" w:before="93"/>
        <w:ind w:left="6117" w:right="218" w:hanging="1852"/>
        <w:jc w:val="right"/>
        <w:rPr>
          <w:rFonts w:ascii="Times New Roman" w:hAnsi="Times New Roman" w:cs="Times New Roman" w:eastAsia="Times New Roman"/>
          <w:sz w:val="106"/>
          <w:szCs w:val="106"/>
        </w:rPr>
      </w:pPr>
      <w:r>
        <w:rPr>
          <w:rFonts w:ascii="Times New Roman" w:hAnsi="Times New Roman" w:cs="Times New Roman" w:eastAsia="Times New Roman"/>
          <w:b w:val="0"/>
          <w:bCs w:val="0"/>
          <w:color w:val="417262"/>
          <w:spacing w:val="0"/>
          <w:w w:val="80"/>
          <w:sz w:val="106"/>
          <w:szCs w:val="10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417262"/>
          <w:spacing w:val="0"/>
          <w:w w:val="80"/>
          <w:sz w:val="106"/>
          <w:szCs w:val="10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2875"/>
          <w:spacing w:val="0"/>
          <w:w w:val="95"/>
          <w:sz w:val="106"/>
          <w:szCs w:val="10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6"/>
          <w:szCs w:val="106"/>
        </w:rPr>
      </w:r>
    </w:p>
    <w:p>
      <w:pPr>
        <w:spacing w:line="1147" w:lineRule="exact"/>
        <w:ind w:left="0" w:right="182" w:firstLine="0"/>
        <w:jc w:val="right"/>
        <w:rPr>
          <w:rFonts w:ascii="Arial" w:hAnsi="Arial" w:cs="Arial" w:eastAsia="Arial"/>
          <w:sz w:val="138"/>
          <w:szCs w:val="138"/>
        </w:rPr>
      </w:pPr>
      <w:r>
        <w:rPr>
          <w:rFonts w:ascii="Arial" w:hAnsi="Arial" w:cs="Arial" w:eastAsia="Arial"/>
          <w:b/>
          <w:bCs/>
          <w:color w:val="417262"/>
          <w:spacing w:val="0"/>
          <w:w w:val="75"/>
          <w:sz w:val="96"/>
          <w:szCs w:val="96"/>
        </w:rPr>
        <w:t>1n0</w:t>
      </w:r>
      <w:r>
        <w:rPr>
          <w:rFonts w:ascii="Arial" w:hAnsi="Arial" w:cs="Arial" w:eastAsia="Arial"/>
          <w:b/>
          <w:bCs/>
          <w:color w:val="417262"/>
          <w:spacing w:val="27"/>
          <w:w w:val="75"/>
          <w:sz w:val="96"/>
          <w:szCs w:val="96"/>
        </w:rPr>
        <w:t>1</w:t>
      </w:r>
      <w:r>
        <w:rPr>
          <w:rFonts w:ascii="Arial" w:hAnsi="Arial" w:cs="Arial" w:eastAsia="Arial"/>
          <w:b w:val="0"/>
          <w:bCs w:val="0"/>
          <w:color w:val="642875"/>
          <w:spacing w:val="0"/>
          <w:w w:val="75"/>
          <w:sz w:val="138"/>
          <w:szCs w:val="138"/>
        </w:rPr>
        <w:t>caJ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8"/>
          <w:szCs w:val="138"/>
        </w:rPr>
      </w:r>
    </w:p>
    <w:p>
      <w:pPr>
        <w:spacing w:line="146" w:lineRule="exact"/>
        <w:ind w:left="0" w:right="219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83433"/>
          <w:spacing w:val="0"/>
          <w:w w:val="95"/>
          <w:sz w:val="17"/>
          <w:szCs w:val="17"/>
        </w:rPr>
        <w:t>Instituto</w:t>
      </w:r>
      <w:r>
        <w:rPr>
          <w:rFonts w:ascii="Arial" w:hAnsi="Arial" w:cs="Arial" w:eastAsia="Arial"/>
          <w:b w:val="0"/>
          <w:bCs w:val="0"/>
          <w:color w:val="383433"/>
          <w:spacing w:val="-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3"/>
          <w:spacing w:val="0"/>
          <w:w w:val="95"/>
          <w:sz w:val="17"/>
          <w:szCs w:val="17"/>
        </w:rPr>
        <w:t>Nacional</w:t>
      </w:r>
      <w:r>
        <w:rPr>
          <w:rFonts w:ascii="Arial" w:hAnsi="Arial" w:cs="Arial" w:eastAsia="Arial"/>
          <w:b w:val="0"/>
          <w:bCs w:val="0"/>
          <w:color w:val="383433"/>
          <w:spacing w:val="-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3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83433"/>
          <w:spacing w:val="-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3"/>
          <w:spacing w:val="0"/>
          <w:w w:val="95"/>
          <w:sz w:val="17"/>
          <w:szCs w:val="17"/>
        </w:rPr>
        <w:t>Transparencia.</w:t>
      </w:r>
      <w:r>
        <w:rPr>
          <w:rFonts w:ascii="Arial" w:hAnsi="Arial" w:cs="Arial" w:eastAsia="Arial"/>
          <w:b w:val="0"/>
          <w:bCs w:val="0"/>
          <w:color w:val="383433"/>
          <w:spacing w:val="-1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3"/>
          <w:spacing w:val="0"/>
          <w:w w:val="95"/>
          <w:sz w:val="17"/>
          <w:szCs w:val="17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color w:val="383433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3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83433"/>
          <w:spacing w:val="-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3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4" w:lineRule="exact"/>
        <w:ind w:left="0" w:right="232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83433"/>
          <w:spacing w:val="0"/>
          <w:w w:val="105"/>
          <w:sz w:val="15"/>
          <w:szCs w:val="15"/>
        </w:rPr>
        <w:t>Información</w:t>
      </w:r>
      <w:r>
        <w:rPr>
          <w:rFonts w:ascii="Arial" w:hAnsi="Arial" w:cs="Arial" w:eastAsia="Arial"/>
          <w:b w:val="0"/>
          <w:bCs w:val="0"/>
          <w:color w:val="383433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83433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83433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3"/>
          <w:spacing w:val="0"/>
          <w:w w:val="105"/>
          <w:sz w:val="15"/>
          <w:szCs w:val="15"/>
        </w:rPr>
        <w:t>Protección</w:t>
      </w:r>
      <w:r>
        <w:rPr>
          <w:rFonts w:ascii="Arial" w:hAnsi="Arial" w:cs="Arial" w:eastAsia="Arial"/>
          <w:b w:val="0"/>
          <w:bCs w:val="0"/>
          <w:color w:val="383433"/>
          <w:spacing w:val="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3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83433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3"/>
          <w:spacing w:val="0"/>
          <w:w w:val="105"/>
          <w:sz w:val="15"/>
          <w:szCs w:val="15"/>
        </w:rPr>
        <w:t>Datos</w:t>
      </w:r>
      <w:r>
        <w:rPr>
          <w:rFonts w:ascii="Arial" w:hAnsi="Arial" w:cs="Arial" w:eastAsia="Arial"/>
          <w:b w:val="0"/>
          <w:bCs w:val="0"/>
          <w:color w:val="383433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83433"/>
          <w:spacing w:val="0"/>
          <w:w w:val="105"/>
          <w:sz w:val="15"/>
          <w:szCs w:val="15"/>
        </w:rPr>
        <w:t>Personales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86" w:lineRule="exact"/>
        <w:ind w:left="0" w:right="1303" w:firstLine="0"/>
        <w:jc w:val="right"/>
        <w:rPr>
          <w:rFonts w:ascii="Arial" w:hAnsi="Arial" w:cs="Arial" w:eastAsia="Arial"/>
          <w:sz w:val="90"/>
          <w:szCs w:val="90"/>
        </w:rPr>
      </w:pPr>
      <w:r>
        <w:rPr>
          <w:rFonts w:ascii="Arial" w:hAnsi="Arial" w:cs="Arial" w:eastAsia="Arial"/>
          <w:b w:val="0"/>
          <w:bCs w:val="0"/>
          <w:color w:val="70706E"/>
          <w:spacing w:val="50"/>
          <w:w w:val="100"/>
          <w:sz w:val="90"/>
          <w:szCs w:val="90"/>
        </w:rPr>
        <w:t>•</w:t>
      </w:r>
      <w:r>
        <w:rPr>
          <w:rFonts w:ascii="Arial" w:hAnsi="Arial" w:cs="Arial" w:eastAsia="Arial"/>
          <w:b w:val="0"/>
          <w:bCs w:val="0"/>
          <w:color w:val="959595"/>
          <w:spacing w:val="0"/>
          <w:w w:val="100"/>
          <w:sz w:val="90"/>
          <w:szCs w:val="90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0"/>
          <w:szCs w:val="90"/>
        </w:rPr>
      </w:r>
    </w:p>
    <w:p>
      <w:pPr>
        <w:spacing w:after="0" w:line="686" w:lineRule="exact"/>
        <w:jc w:val="right"/>
        <w:rPr>
          <w:rFonts w:ascii="Arial" w:hAnsi="Arial" w:cs="Arial" w:eastAsia="Arial"/>
          <w:sz w:val="90"/>
          <w:szCs w:val="90"/>
        </w:rPr>
        <w:sectPr>
          <w:pgSz w:w="9071" w:h="12200"/>
          <w:pgMar w:top="900" w:bottom="0" w:left="126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9071" w:h="12200"/>
          <w:pgMar w:top="1100" w:bottom="280" w:left="1260" w:right="1260"/>
        </w:sectPr>
      </w:pP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0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91629D"/>
          <w:spacing w:val="0"/>
          <w:w w:val="60"/>
        </w:rPr>
        <w:t>ÍNDICE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017" w:val="right" w:leader="none"/>
        </w:tabs>
        <w:spacing w:before="79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65"/>
          <w:position w:val="1"/>
        </w:rPr>
        <w:t>PRESENTACIÓN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5"/>
          <w:position w:val="0"/>
        </w:rPr>
      </w:r>
      <w:r>
        <w:rPr>
          <w:rFonts w:ascii="Arial" w:hAnsi="Arial" w:cs="Arial" w:eastAsia="Arial"/>
          <w:b w:val="0"/>
          <w:bCs w:val="0"/>
          <w:color w:val="414042"/>
          <w:spacing w:val="0"/>
          <w:w w:val="65"/>
          <w:position w:val="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65"/>
          <w:position w:val="0"/>
        </w:rPr>
        <w:t>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408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TÍTU</w:t>
      </w:r>
      <w:r>
        <w:rPr>
          <w:rFonts w:ascii="Arial" w:hAnsi="Arial" w:cs="Arial" w:eastAsia="Arial"/>
          <w:b w:val="0"/>
          <w:bCs w:val="0"/>
          <w:color w:val="6D6E71"/>
          <w:spacing w:val="-5"/>
          <w:w w:val="60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-5"/>
          <w:w w:val="6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PRIMERO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99" w:val="left" w:leader="none"/>
        </w:tabs>
        <w:spacing w:before="1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DISPOSICIONES</w:t>
      </w:r>
      <w:r>
        <w:rPr>
          <w:rFonts w:ascii="Arial" w:hAnsi="Arial" w:cs="Arial" w:eastAsia="Arial"/>
          <w:b w:val="0"/>
          <w:bCs w:val="0"/>
          <w:color w:val="414042"/>
          <w:spacing w:val="7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GENERALES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26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900" w:val="left" w:leader="none"/>
        </w:tabs>
        <w:spacing w:before="1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Objeto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L</w:t>
      </w:r>
      <w:r>
        <w:rPr>
          <w:rFonts w:ascii="Arial" w:hAnsi="Arial" w:cs="Arial" w:eastAsia="Arial"/>
          <w:b w:val="0"/>
          <w:bCs w:val="0"/>
          <w:color w:val="414042"/>
          <w:spacing w:val="-6"/>
          <w:w w:val="70"/>
        </w:rPr>
        <w:t>e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y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15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2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900" w:val="left" w:leader="none"/>
        </w:tabs>
        <w:spacing w:before="1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los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Principios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Generales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20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III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73" w:val="left" w:leader="none"/>
        </w:tabs>
        <w:spacing w:before="1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los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Sujetos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Obli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0"/>
        </w:rPr>
        <w:t>g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ados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25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TÍTU</w:t>
      </w:r>
      <w:r>
        <w:rPr>
          <w:rFonts w:ascii="Arial" w:hAnsi="Arial" w:cs="Arial" w:eastAsia="Arial"/>
          <w:b w:val="0"/>
          <w:bCs w:val="0"/>
          <w:color w:val="6D6E71"/>
          <w:spacing w:val="-5"/>
          <w:w w:val="60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-6"/>
          <w:w w:val="6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SEGUNDO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RESPON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ABLES</w:t>
      </w:r>
      <w:r>
        <w:rPr>
          <w:rFonts w:ascii="Arial" w:hAnsi="Arial" w:cs="Arial" w:eastAsia="Arial"/>
          <w:b w:val="0"/>
          <w:bCs w:val="0"/>
          <w:color w:val="414042"/>
          <w:spacing w:val="-2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EN</w:t>
      </w:r>
      <w:r>
        <w:rPr>
          <w:rFonts w:ascii="Arial" w:hAnsi="Arial" w:cs="Arial" w:eastAsia="Arial"/>
          <w:b w:val="0"/>
          <w:bCs w:val="0"/>
          <w:color w:val="414042"/>
          <w:spacing w:val="-2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M</w:t>
      </w:r>
      <w:r>
        <w:rPr>
          <w:rFonts w:ascii="Arial" w:hAnsi="Arial" w:cs="Arial" w:eastAsia="Arial"/>
          <w:b w:val="0"/>
          <w:bCs w:val="0"/>
          <w:color w:val="414042"/>
          <w:spacing w:val="-13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TERIA</w:t>
      </w:r>
      <w:r>
        <w:rPr>
          <w:rFonts w:ascii="Arial" w:hAnsi="Arial" w:cs="Arial" w:eastAsia="Arial"/>
          <w:b w:val="0"/>
          <w:bCs w:val="0"/>
          <w:color w:val="414042"/>
          <w:spacing w:val="-2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-2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TRANS</w:t>
      </w:r>
      <w:r>
        <w:rPr>
          <w:rFonts w:ascii="Arial" w:hAnsi="Arial" w:cs="Arial" w:eastAsia="Arial"/>
          <w:b w:val="0"/>
          <w:bCs w:val="0"/>
          <w:color w:val="414042"/>
          <w:spacing w:val="-10"/>
          <w:w w:val="60"/>
        </w:rPr>
        <w:t>P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85" w:val="left" w:leader="none"/>
        </w:tabs>
        <w:spacing w:before="1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Y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CCESO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INFORM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CIÓN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26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67" w:val="left" w:leader="none"/>
        </w:tabs>
        <w:spacing w:before="1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Del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Sistema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Nacional</w:t>
      </w:r>
      <w:r>
        <w:rPr>
          <w:rFonts w:ascii="Arial" w:hAnsi="Arial" w:cs="Arial" w:eastAsia="Arial"/>
          <w:b w:val="0"/>
          <w:bCs w:val="0"/>
          <w:color w:val="414042"/>
          <w:spacing w:val="-4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11"/>
          <w:w w:val="75"/>
        </w:rPr>
        <w:t>T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ranspa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encia,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cceso</w:t>
      </w:r>
      <w:r>
        <w:rPr>
          <w:rFonts w:ascii="Arial" w:hAnsi="Arial" w:cs="Arial" w:eastAsia="Arial"/>
          <w:b w:val="0"/>
          <w:bCs w:val="0"/>
          <w:color w:val="414042"/>
          <w:spacing w:val="-4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-4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In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f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ormación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Pública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y</w:t>
      </w:r>
      <w:r>
        <w:rPr>
          <w:rFonts w:ascii="Arial" w:hAnsi="Arial" w:cs="Arial" w:eastAsia="Arial"/>
          <w:b w:val="0"/>
          <w:bCs w:val="0"/>
          <w:color w:val="414042"/>
          <w:spacing w:val="-4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P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otección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Datos</w:t>
      </w:r>
      <w:r>
        <w:rPr>
          <w:rFonts w:ascii="Arial" w:hAnsi="Arial" w:cs="Arial" w:eastAsia="Arial"/>
          <w:b w:val="0"/>
          <w:bCs w:val="0"/>
          <w:color w:val="414042"/>
          <w:spacing w:val="-4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P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ersonales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29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2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71" w:val="left" w:leader="none"/>
        </w:tabs>
        <w:spacing w:before="1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los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Or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0"/>
        </w:rPr>
        <w:t>g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anismos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0"/>
        </w:rPr>
        <w:t>g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arantes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33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20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III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67" w:val="left" w:leader="none"/>
        </w:tabs>
        <w:spacing w:before="13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los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Comités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11"/>
          <w:w w:val="75"/>
        </w:rPr>
        <w:t>T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ranspa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encia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39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17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IV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76" w:val="left" w:leader="none"/>
        </w:tabs>
        <w:spacing w:before="13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las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Unidades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10"/>
          <w:w w:val="70"/>
        </w:rPr>
        <w:t>T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ranspa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0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encia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43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21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77" w:val="left" w:leader="none"/>
        </w:tabs>
        <w:spacing w:before="13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Del</w:t>
      </w:r>
      <w:r>
        <w:rPr>
          <w:rFonts w:ascii="Arial" w:hAnsi="Arial" w:cs="Arial" w:eastAsia="Arial"/>
          <w:b w:val="0"/>
          <w:bCs w:val="0"/>
          <w:color w:val="414042"/>
          <w:spacing w:val="-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Consejo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Consulti</w:t>
      </w:r>
      <w:r>
        <w:rPr>
          <w:rFonts w:ascii="Arial" w:hAnsi="Arial" w:cs="Arial" w:eastAsia="Arial"/>
          <w:b w:val="0"/>
          <w:bCs w:val="0"/>
          <w:color w:val="414042"/>
          <w:spacing w:val="-6"/>
          <w:w w:val="75"/>
        </w:rPr>
        <w:t>v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o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los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Or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g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anismos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g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arantes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45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55"/>
        </w:rPr>
        <w:t>TÍTU</w:t>
      </w:r>
      <w:r>
        <w:rPr>
          <w:rFonts w:ascii="Arial" w:hAnsi="Arial" w:cs="Arial" w:eastAsia="Arial"/>
          <w:b w:val="0"/>
          <w:bCs w:val="0"/>
          <w:color w:val="6D6E71"/>
          <w:spacing w:val="-4"/>
          <w:w w:val="55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55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55"/>
        </w:rPr>
        <w:t> 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55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55"/>
        </w:rPr>
        <w:t>TERCERO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89" w:val="left" w:leader="none"/>
        </w:tabs>
        <w:spacing w:before="13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PL</w:t>
      </w:r>
      <w:r>
        <w:rPr>
          <w:rFonts w:ascii="Arial" w:hAnsi="Arial" w:cs="Arial" w:eastAsia="Arial"/>
          <w:b w:val="0"/>
          <w:bCs w:val="0"/>
          <w:color w:val="414042"/>
          <w:spacing w:val="-13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-12"/>
          <w:w w:val="60"/>
        </w:rPr>
        <w:t>T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AFORMA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N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CIONAL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TRANS</w:t>
      </w:r>
      <w:r>
        <w:rPr>
          <w:rFonts w:ascii="Arial" w:hAnsi="Arial" w:cs="Arial" w:eastAsia="Arial"/>
          <w:b w:val="0"/>
          <w:bCs w:val="0"/>
          <w:color w:val="414042"/>
          <w:spacing w:val="-10"/>
          <w:w w:val="60"/>
        </w:rPr>
        <w:t>P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ARENCIA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47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5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-2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5"/>
        </w:rPr>
        <w:t>Único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71" w:val="left" w:leader="none"/>
        </w:tabs>
        <w:spacing w:before="13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Plata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f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orma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Nacional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11"/>
          <w:w w:val="75"/>
        </w:rPr>
        <w:t>T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ranspa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encia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49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9004" w:h="12140"/>
          <w:pgMar w:top="1100" w:bottom="280" w:left="1240" w:right="64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7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TÍTU</w:t>
      </w:r>
      <w:r>
        <w:rPr>
          <w:rFonts w:ascii="Arial" w:hAnsi="Arial" w:cs="Arial" w:eastAsia="Arial"/>
          <w:b w:val="0"/>
          <w:bCs w:val="0"/>
          <w:color w:val="6D6E71"/>
          <w:spacing w:val="-5"/>
          <w:w w:val="60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6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-5"/>
          <w:w w:val="60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AR</w:t>
      </w:r>
      <w:r>
        <w:rPr>
          <w:rFonts w:ascii="Arial" w:hAnsi="Arial" w:cs="Arial" w:eastAsia="Arial"/>
          <w:b w:val="0"/>
          <w:bCs w:val="0"/>
          <w:color w:val="6D6E71"/>
          <w:spacing w:val="-5"/>
          <w:w w:val="60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017" w:val="right" w:leader="none"/>
        </w:tabs>
        <w:spacing w:before="13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CU</w:t>
      </w:r>
      <w:r>
        <w:rPr>
          <w:rFonts w:ascii="Arial" w:hAnsi="Arial" w:cs="Arial" w:eastAsia="Arial"/>
          <w:b w:val="0"/>
          <w:bCs w:val="0"/>
          <w:color w:val="414042"/>
          <w:spacing w:val="-9"/>
          <w:w w:val="60"/>
        </w:rPr>
        <w:t>L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TURA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-4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TRANS</w:t>
      </w:r>
      <w:r>
        <w:rPr>
          <w:rFonts w:ascii="Arial" w:hAnsi="Arial" w:cs="Arial" w:eastAsia="Arial"/>
          <w:b w:val="0"/>
          <w:bCs w:val="0"/>
          <w:color w:val="414042"/>
          <w:spacing w:val="-10"/>
          <w:w w:val="60"/>
        </w:rPr>
        <w:t>P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ARENCIA</w:t>
      </w:r>
      <w:r>
        <w:rPr>
          <w:rFonts w:ascii="Arial" w:hAnsi="Arial" w:cs="Arial" w:eastAsia="Arial"/>
          <w:b w:val="0"/>
          <w:bCs w:val="0"/>
          <w:color w:val="414042"/>
          <w:spacing w:val="-4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Y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APERTURA</w:t>
      </w:r>
      <w:r>
        <w:rPr>
          <w:rFonts w:ascii="Arial" w:hAnsi="Arial" w:cs="Arial" w:eastAsia="Arial"/>
          <w:b w:val="0"/>
          <w:bCs w:val="0"/>
          <w:color w:val="414042"/>
          <w:spacing w:val="-4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GUBERNAMEN</w:t>
      </w:r>
      <w:r>
        <w:rPr>
          <w:rFonts w:ascii="Arial" w:hAnsi="Arial" w:cs="Arial" w:eastAsia="Arial"/>
          <w:b w:val="0"/>
          <w:bCs w:val="0"/>
          <w:color w:val="414042"/>
          <w:spacing w:val="-12"/>
          <w:w w:val="60"/>
        </w:rPr>
        <w:t>T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AL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6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51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3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26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p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omoción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transpa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017" w:val="right" w:leader="none"/>
        </w:tabs>
        <w:spacing w:before="13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y</w:t>
      </w:r>
      <w:r>
        <w:rPr>
          <w:rFonts w:ascii="Arial" w:hAnsi="Arial" w:cs="Arial" w:eastAsia="Arial"/>
          <w:b w:val="0"/>
          <w:bCs w:val="0"/>
          <w:color w:val="414042"/>
          <w:spacing w:val="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el</w:t>
      </w:r>
      <w:r>
        <w:rPr>
          <w:rFonts w:ascii="Arial" w:hAnsi="Arial" w:cs="Arial" w:eastAsia="Arial"/>
          <w:b w:val="0"/>
          <w:bCs w:val="0"/>
          <w:color w:val="414042"/>
          <w:spacing w:val="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echo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acceso</w:t>
      </w:r>
      <w:r>
        <w:rPr>
          <w:rFonts w:ascii="Arial" w:hAnsi="Arial" w:cs="Arial" w:eastAsia="Arial"/>
          <w:b w:val="0"/>
          <w:bCs w:val="0"/>
          <w:color w:val="414042"/>
          <w:spacing w:val="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in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f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ormación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6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53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3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2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017" w:val="right" w:leader="none"/>
        </w:tabs>
        <w:spacing w:before="13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28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28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10"/>
          <w:w w:val="70"/>
        </w:rPr>
        <w:t>T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ranspa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0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encia</w:t>
      </w:r>
      <w:r>
        <w:rPr>
          <w:rFonts w:ascii="Arial" w:hAnsi="Arial" w:cs="Arial" w:eastAsia="Arial"/>
          <w:b w:val="0"/>
          <w:bCs w:val="0"/>
          <w:color w:val="414042"/>
          <w:spacing w:val="28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P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0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oacti</w:t>
      </w:r>
      <w:r>
        <w:rPr>
          <w:rFonts w:ascii="Arial" w:hAnsi="Arial" w:cs="Arial" w:eastAsia="Arial"/>
          <w:b w:val="0"/>
          <w:bCs w:val="0"/>
          <w:color w:val="414042"/>
          <w:spacing w:val="-6"/>
          <w:w w:val="70"/>
        </w:rPr>
        <w:t>v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6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57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3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20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III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017" w:val="right" w:leader="none"/>
        </w:tabs>
        <w:spacing w:before="13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Del</w:t>
      </w:r>
      <w:r>
        <w:rPr>
          <w:rFonts w:ascii="Arial" w:hAnsi="Arial" w:cs="Arial" w:eastAsia="Arial"/>
          <w:b w:val="0"/>
          <w:bCs w:val="0"/>
          <w:color w:val="414042"/>
          <w:spacing w:val="-1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Gobierno</w:t>
      </w:r>
      <w:r>
        <w:rPr>
          <w:rFonts w:ascii="Arial" w:hAnsi="Arial" w:cs="Arial" w:eastAsia="Arial"/>
          <w:b w:val="0"/>
          <w:bCs w:val="0"/>
          <w:color w:val="414042"/>
          <w:spacing w:val="-1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Abie</w:t>
      </w:r>
      <w:r>
        <w:rPr>
          <w:rFonts w:ascii="Arial" w:hAnsi="Arial" w:cs="Arial" w:eastAsia="Arial"/>
          <w:b w:val="0"/>
          <w:bCs w:val="0"/>
          <w:color w:val="414042"/>
          <w:spacing w:val="2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to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6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59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3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TÍTU</w:t>
      </w:r>
      <w:r>
        <w:rPr>
          <w:rFonts w:ascii="Arial" w:hAnsi="Arial" w:cs="Arial" w:eastAsia="Arial"/>
          <w:b w:val="0"/>
          <w:bCs w:val="0"/>
          <w:color w:val="6D6E71"/>
          <w:spacing w:val="-5"/>
          <w:w w:val="60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QUIN</w:t>
      </w:r>
      <w:r>
        <w:rPr>
          <w:rFonts w:ascii="Arial" w:hAnsi="Arial" w:cs="Arial" w:eastAsia="Arial"/>
          <w:b w:val="0"/>
          <w:bCs w:val="0"/>
          <w:color w:val="6D6E71"/>
          <w:spacing w:val="-5"/>
          <w:w w:val="60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6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017" w:val="right" w:leader="none"/>
        </w:tabs>
        <w:spacing w:before="13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OBLIG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CIONES</w:t>
      </w:r>
      <w:r>
        <w:rPr>
          <w:rFonts w:ascii="Arial" w:hAnsi="Arial" w:cs="Arial" w:eastAsia="Arial"/>
          <w:b w:val="0"/>
          <w:bCs w:val="0"/>
          <w:color w:val="414042"/>
          <w:spacing w:val="-1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-1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TRANS</w:t>
      </w:r>
      <w:r>
        <w:rPr>
          <w:rFonts w:ascii="Arial" w:hAnsi="Arial" w:cs="Arial" w:eastAsia="Arial"/>
          <w:b w:val="0"/>
          <w:bCs w:val="0"/>
          <w:color w:val="414042"/>
          <w:spacing w:val="-10"/>
          <w:w w:val="60"/>
        </w:rPr>
        <w:t>P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ARENCIA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6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61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3"/>
        <w:ind w:left="184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26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017" w:val="right" w:leader="none"/>
        </w:tabs>
        <w:spacing w:before="13"/>
        <w:ind w:left="184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-1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las</w:t>
      </w:r>
      <w:r>
        <w:rPr>
          <w:rFonts w:ascii="Arial" w:hAnsi="Arial" w:cs="Arial" w:eastAsia="Arial"/>
          <w:b w:val="0"/>
          <w:bCs w:val="0"/>
          <w:color w:val="414042"/>
          <w:spacing w:val="-1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disposiciones</w:t>
      </w:r>
      <w:r>
        <w:rPr>
          <w:rFonts w:ascii="Arial" w:hAnsi="Arial" w:cs="Arial" w:eastAsia="Arial"/>
          <w:b w:val="0"/>
          <w:bCs w:val="0"/>
          <w:color w:val="414042"/>
          <w:spacing w:val="-1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generales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6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63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3"/>
        <w:ind w:left="184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2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018" w:val="right" w:leader="none"/>
        </w:tabs>
        <w:spacing w:before="13"/>
        <w:ind w:left="184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-4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las</w:t>
      </w:r>
      <w:r>
        <w:rPr>
          <w:rFonts w:ascii="Arial" w:hAnsi="Arial" w:cs="Arial" w:eastAsia="Arial"/>
          <w:b w:val="0"/>
          <w:bCs w:val="0"/>
          <w:color w:val="414042"/>
          <w:spacing w:val="-4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obli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g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aciones</w:t>
      </w:r>
      <w:r>
        <w:rPr>
          <w:rFonts w:ascii="Arial" w:hAnsi="Arial" w:cs="Arial" w:eastAsia="Arial"/>
          <w:b w:val="0"/>
          <w:bCs w:val="0"/>
          <w:color w:val="414042"/>
          <w:spacing w:val="-4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-4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transpa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encia</w:t>
      </w:r>
      <w:r>
        <w:rPr>
          <w:rFonts w:ascii="Arial" w:hAnsi="Arial" w:cs="Arial" w:eastAsia="Arial"/>
          <w:b w:val="0"/>
          <w:bCs w:val="0"/>
          <w:color w:val="414042"/>
          <w:spacing w:val="-4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comunes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6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67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4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20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III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before="14"/>
        <w:ind w:left="1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width:220.353pt;height:10.215pt;mso-position-horizontal-relative:char;mso-position-vertical-relative:line" type="#_x0000_t75">
            <v:imagedata r:id="rId9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                    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5"/>
          <w:position w:val="0"/>
          <w:sz w:val="18"/>
          <w:szCs w:val="18"/>
        </w:rPr>
        <w:t>75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17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IV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before="27"/>
        <w:ind w:left="1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60.202093pt;height:10.125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7017" w:val="right" w:leader="none"/>
        </w:tabs>
        <w:spacing w:before="3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ecursos</w:t>
      </w:r>
      <w:r>
        <w:rPr>
          <w:rFonts w:ascii="Arial" w:hAnsi="Arial" w:cs="Arial" w:eastAsia="Arial"/>
          <w:b w:val="0"/>
          <w:bCs w:val="0"/>
          <w:color w:val="414042"/>
          <w:spacing w:val="7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públicos</w:t>
      </w:r>
      <w:r>
        <w:rPr>
          <w:rFonts w:ascii="Arial" w:hAnsi="Arial" w:cs="Arial" w:eastAsia="Arial"/>
          <w:b w:val="0"/>
          <w:bCs w:val="0"/>
          <w:color w:val="414042"/>
          <w:spacing w:val="7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o</w:t>
      </w:r>
      <w:r>
        <w:rPr>
          <w:rFonts w:ascii="Arial" w:hAnsi="Arial" w:cs="Arial" w:eastAsia="Arial"/>
          <w:b w:val="0"/>
          <w:bCs w:val="0"/>
          <w:color w:val="414042"/>
          <w:spacing w:val="7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eje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cen</w:t>
      </w:r>
      <w:r>
        <w:rPr>
          <w:rFonts w:ascii="Arial" w:hAnsi="Arial" w:cs="Arial" w:eastAsia="Arial"/>
          <w:b w:val="0"/>
          <w:bCs w:val="0"/>
          <w:color w:val="414042"/>
          <w:spacing w:val="7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actos</w:t>
      </w:r>
      <w:r>
        <w:rPr>
          <w:rFonts w:ascii="Arial" w:hAnsi="Arial" w:cs="Arial" w:eastAsia="Arial"/>
          <w:b w:val="0"/>
          <w:bCs w:val="0"/>
          <w:color w:val="414042"/>
          <w:spacing w:val="7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7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autoridad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6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87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21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before="13"/>
        <w:ind w:left="1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width:161.919pt;height:10.216pt;mso-position-horizontal-relative:char;mso-position-vertical-relative:line" type="#_x0000_t75">
            <v:imagedata r:id="rId11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                                           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  <w:position w:val="0"/>
          <w:sz w:val="18"/>
          <w:szCs w:val="18"/>
        </w:rPr>
        <w:t>89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17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0" w:right="106" w:firstLine="0"/>
        <w:jc w:val="right"/>
        <w:rPr>
          <w:rFonts w:ascii="Arial" w:hAnsi="Arial" w:cs="Arial" w:eastAsia="Arial"/>
        </w:rPr>
      </w:pPr>
      <w:r>
        <w:rPr/>
        <w:pict>
          <v:shape style="position:absolute;margin-left:71.029099pt;margin-top:1.347598pt;width:163.725pt;height:10.216pt;mso-position-horizontal-relative:page;mso-position-vertical-relative:paragraph;z-index:-6959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91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7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Capítulo</w:t>
      </w:r>
      <w:r>
        <w:rPr>
          <w:rFonts w:ascii="Arial" w:hAnsi="Arial" w:cs="Arial" w:eastAsia="Arial"/>
          <w:b w:val="0"/>
          <w:bCs w:val="0"/>
          <w:color w:val="6D6E71"/>
          <w:spacing w:val="1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70"/>
        </w:rPr>
        <w:t>VII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017" w:val="right" w:leader="none"/>
        </w:tabs>
        <w:spacing w:before="13"/>
        <w:ind w:left="183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denuncia</w:t>
      </w:r>
      <w:r>
        <w:rPr>
          <w:rFonts w:ascii="Arial" w:hAnsi="Arial" w:cs="Arial" w:eastAsia="Arial"/>
          <w:b w:val="0"/>
          <w:bCs w:val="0"/>
          <w:color w:val="414042"/>
          <w:spacing w:val="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por</w:t>
      </w:r>
      <w:r>
        <w:rPr>
          <w:rFonts w:ascii="Arial" w:hAnsi="Arial" w:cs="Arial" w:eastAsia="Arial"/>
          <w:b w:val="0"/>
          <w:bCs w:val="0"/>
          <w:color w:val="414042"/>
          <w:spacing w:val="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incumplimiento</w:t>
      </w:r>
      <w:r>
        <w:rPr>
          <w:rFonts w:ascii="Arial" w:hAnsi="Arial" w:cs="Arial" w:eastAsia="Arial"/>
          <w:b w:val="0"/>
          <w:bCs w:val="0"/>
          <w:color w:val="414042"/>
          <w:spacing w:val="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las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obli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g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aciones</w:t>
      </w:r>
      <w:r>
        <w:rPr>
          <w:rFonts w:ascii="Arial" w:hAnsi="Arial" w:cs="Arial" w:eastAsia="Arial"/>
          <w:b w:val="0"/>
          <w:bCs w:val="0"/>
          <w:color w:val="414042"/>
          <w:spacing w:val="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transpa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encia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6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93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9004" w:h="12140"/>
          <w:pgMar w:top="1100" w:bottom="280" w:left="1240" w:right="640"/>
        </w:sectPr>
      </w:pPr>
    </w:p>
    <w:p>
      <w:pPr>
        <w:pStyle w:val="BodyText"/>
        <w:tabs>
          <w:tab w:pos="6879" w:val="left" w:leader="none"/>
        </w:tabs>
        <w:spacing w:before="1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65"/>
        </w:rPr>
        <w:t>INFORM</w:t>
      </w:r>
      <w:r>
        <w:rPr>
          <w:rFonts w:ascii="Arial" w:hAnsi="Arial" w:cs="Arial" w:eastAsia="Arial"/>
          <w:b w:val="0"/>
          <w:bCs w:val="0"/>
          <w:color w:val="414042"/>
          <w:spacing w:val="-6"/>
          <w:w w:val="65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5"/>
        </w:rPr>
        <w:t>CIÓN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6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5"/>
        </w:rPr>
        <w:t>CL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65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5"/>
        </w:rPr>
        <w:t>SIFI</w:t>
      </w:r>
      <w:r>
        <w:rPr>
          <w:rFonts w:ascii="Arial" w:hAnsi="Arial" w:cs="Arial" w:eastAsia="Arial"/>
          <w:b w:val="0"/>
          <w:bCs w:val="0"/>
          <w:color w:val="414042"/>
          <w:spacing w:val="-6"/>
          <w:w w:val="65"/>
        </w:rPr>
        <w:t>C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5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-6"/>
          <w:w w:val="65"/>
        </w:rPr>
        <w:t>D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5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5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65"/>
        </w:rPr>
        <w:t>97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9004" w:h="12140"/>
          <w:pgMar w:top="1100" w:bottom="2611" w:left="1240" w:right="6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spacing w:before="243"/>
            <w:ind w:left="200" w:right="0"/>
            <w:jc w:val="left"/>
          </w:pPr>
          <w:hyperlink w:history="true" w:anchor="_TOC_250020">
            <w:r>
              <w:rPr>
                <w:b w:val="0"/>
                <w:bCs w:val="0"/>
                <w:color w:val="6D6E71"/>
                <w:spacing w:val="0"/>
                <w:w w:val="60"/>
              </w:rPr>
              <w:t>TÍTU</w:t>
            </w:r>
            <w:r>
              <w:rPr>
                <w:b w:val="0"/>
                <w:bCs w:val="0"/>
                <w:color w:val="6D6E71"/>
                <w:spacing w:val="-5"/>
                <w:w w:val="60"/>
              </w:rPr>
              <w:t>L</w:t>
            </w:r>
            <w:r>
              <w:rPr>
                <w:b w:val="0"/>
                <w:bCs w:val="0"/>
                <w:color w:val="6D6E71"/>
                <w:spacing w:val="0"/>
                <w:w w:val="60"/>
              </w:rPr>
              <w:t>O</w:t>
            </w:r>
            <w:r>
              <w:rPr>
                <w:b w:val="0"/>
                <w:bCs w:val="0"/>
                <w:color w:val="6D6E71"/>
                <w:spacing w:val="-4"/>
                <w:w w:val="60"/>
              </w:rPr>
              <w:t> </w:t>
            </w:r>
            <w:r>
              <w:rPr>
                <w:b w:val="0"/>
                <w:bCs w:val="0"/>
                <w:color w:val="6D6E71"/>
                <w:spacing w:val="0"/>
                <w:w w:val="60"/>
              </w:rPr>
              <w:t>SEX</w:t>
            </w:r>
            <w:r>
              <w:rPr>
                <w:b w:val="0"/>
                <w:bCs w:val="0"/>
                <w:color w:val="6D6E71"/>
                <w:spacing w:val="-5"/>
                <w:w w:val="60"/>
              </w:rPr>
              <w:t>T</w:t>
            </w:r>
            <w:r>
              <w:rPr>
                <w:b w:val="0"/>
                <w:bCs w:val="0"/>
                <w:color w:val="6D6E71"/>
                <w:spacing w:val="0"/>
                <w:w w:val="60"/>
              </w:rPr>
              <w:t>O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left="200" w:right="0"/>
            <w:jc w:val="left"/>
          </w:pPr>
          <w:hyperlink w:history="true" w:anchor="_TOC_250019">
            <w:r>
              <w:rPr>
                <w:b w:val="0"/>
                <w:bCs w:val="0"/>
                <w:color w:val="6D6E71"/>
                <w:spacing w:val="0"/>
                <w:w w:val="70"/>
              </w:rPr>
              <w:t>Capítulo</w:t>
            </w:r>
            <w:r>
              <w:rPr>
                <w:b w:val="0"/>
                <w:bCs w:val="0"/>
                <w:color w:val="6D6E71"/>
                <w:spacing w:val="26"/>
                <w:w w:val="70"/>
              </w:rPr>
              <w:t> </w:t>
            </w:r>
            <w:r>
              <w:rPr>
                <w:b w:val="0"/>
                <w:bCs w:val="0"/>
                <w:color w:val="6D6E71"/>
                <w:spacing w:val="0"/>
                <w:w w:val="70"/>
              </w:rPr>
              <w:t>I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left="200" w:right="0"/>
            <w:jc w:val="left"/>
          </w:pPr>
          <w:hyperlink w:history="true" w:anchor="_TOC_250018">
            <w:r>
              <w:rPr>
                <w:b w:val="0"/>
                <w:bCs w:val="0"/>
                <w:color w:val="6D6E71"/>
                <w:spacing w:val="0"/>
                <w:w w:val="70"/>
              </w:rPr>
              <w:t>Capítulo</w:t>
            </w:r>
            <w:r>
              <w:rPr>
                <w:b w:val="0"/>
                <w:bCs w:val="0"/>
                <w:color w:val="6D6E71"/>
                <w:spacing w:val="23"/>
                <w:w w:val="70"/>
              </w:rPr>
              <w:t> </w:t>
            </w:r>
            <w:r>
              <w:rPr>
                <w:b w:val="0"/>
                <w:bCs w:val="0"/>
                <w:color w:val="6D6E71"/>
                <w:spacing w:val="0"/>
                <w:w w:val="70"/>
              </w:rPr>
              <w:t>II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left="200" w:right="0"/>
            <w:jc w:val="left"/>
          </w:pPr>
          <w:hyperlink w:history="true" w:anchor="_TOC_250017">
            <w:r>
              <w:rPr>
                <w:b w:val="0"/>
                <w:bCs w:val="0"/>
                <w:color w:val="6D6E71"/>
                <w:spacing w:val="0"/>
                <w:w w:val="70"/>
              </w:rPr>
              <w:t>Capítulo</w:t>
            </w:r>
            <w:r>
              <w:rPr>
                <w:b w:val="0"/>
                <w:bCs w:val="0"/>
                <w:color w:val="6D6E71"/>
                <w:spacing w:val="20"/>
                <w:w w:val="70"/>
              </w:rPr>
              <w:t> </w:t>
            </w:r>
            <w:r>
              <w:rPr>
                <w:b w:val="0"/>
                <w:bCs w:val="0"/>
                <w:color w:val="6D6E71"/>
                <w:spacing w:val="0"/>
                <w:w w:val="70"/>
              </w:rPr>
              <w:t>III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left="200" w:right="0"/>
            <w:jc w:val="left"/>
          </w:pPr>
          <w:r>
            <w:rPr>
              <w:b w:val="0"/>
              <w:bCs w:val="0"/>
              <w:color w:val="6D6E71"/>
              <w:spacing w:val="0"/>
              <w:w w:val="60"/>
            </w:rPr>
            <w:t>TÍTU</w:t>
          </w:r>
          <w:r>
            <w:rPr>
              <w:b w:val="0"/>
              <w:bCs w:val="0"/>
              <w:color w:val="6D6E71"/>
              <w:spacing w:val="-5"/>
              <w:w w:val="60"/>
            </w:rPr>
            <w:t>L</w:t>
          </w:r>
          <w:r>
            <w:rPr>
              <w:b w:val="0"/>
              <w:bCs w:val="0"/>
              <w:color w:val="6D6E71"/>
              <w:spacing w:val="0"/>
              <w:w w:val="60"/>
            </w:rPr>
            <w:t>O</w:t>
          </w:r>
          <w:r>
            <w:rPr>
              <w:b w:val="0"/>
              <w:bCs w:val="0"/>
              <w:color w:val="6D6E71"/>
              <w:spacing w:val="4"/>
              <w:w w:val="60"/>
            </w:rPr>
            <w:t> </w:t>
          </w:r>
          <w:r>
            <w:rPr>
              <w:b w:val="0"/>
              <w:bCs w:val="0"/>
              <w:color w:val="6D6E71"/>
              <w:spacing w:val="0"/>
              <w:w w:val="60"/>
            </w:rPr>
            <w:t>SÉPTIMO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ind w:left="200" w:right="0"/>
            <w:jc w:val="left"/>
          </w:pPr>
          <w:hyperlink w:history="true" w:anchor="_TOC_250016">
            <w:r>
              <w:rPr>
                <w:b w:val="0"/>
                <w:bCs w:val="0"/>
                <w:color w:val="6D6E71"/>
                <w:spacing w:val="0"/>
                <w:w w:val="70"/>
              </w:rPr>
              <w:t>Capítulo</w:t>
            </w:r>
            <w:r>
              <w:rPr>
                <w:b w:val="0"/>
                <w:bCs w:val="0"/>
                <w:color w:val="6D6E71"/>
                <w:spacing w:val="26"/>
                <w:w w:val="70"/>
              </w:rPr>
              <w:t> </w:t>
            </w:r>
            <w:r>
              <w:rPr>
                <w:b w:val="0"/>
                <w:bCs w:val="0"/>
                <w:color w:val="6D6E71"/>
                <w:spacing w:val="0"/>
                <w:w w:val="70"/>
              </w:rPr>
              <w:t>I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left="201" w:right="0"/>
            <w:jc w:val="left"/>
          </w:pPr>
          <w:hyperlink w:history="true" w:anchor="_TOC_250015">
            <w:r>
              <w:rPr>
                <w:b w:val="0"/>
                <w:bCs w:val="0"/>
                <w:color w:val="6D6E71"/>
                <w:spacing w:val="0"/>
                <w:w w:val="70"/>
              </w:rPr>
              <w:t>Capítulo</w:t>
            </w:r>
            <w:r>
              <w:rPr>
                <w:b w:val="0"/>
                <w:bCs w:val="0"/>
                <w:color w:val="6D6E71"/>
                <w:spacing w:val="23"/>
                <w:w w:val="70"/>
              </w:rPr>
              <w:t> </w:t>
            </w:r>
            <w:r>
              <w:rPr>
                <w:b w:val="0"/>
                <w:bCs w:val="0"/>
                <w:color w:val="6D6E71"/>
                <w:spacing w:val="0"/>
                <w:w w:val="70"/>
              </w:rPr>
              <w:t>II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left="201" w:right="0"/>
            <w:jc w:val="left"/>
          </w:pPr>
          <w:hyperlink w:history="true" w:anchor="_TOC_250014">
            <w:r>
              <w:rPr>
                <w:b w:val="0"/>
                <w:bCs w:val="0"/>
                <w:color w:val="6D6E71"/>
                <w:spacing w:val="0"/>
                <w:w w:val="60"/>
              </w:rPr>
              <w:t>TÍTU</w:t>
            </w:r>
            <w:r>
              <w:rPr>
                <w:b w:val="0"/>
                <w:bCs w:val="0"/>
                <w:color w:val="6D6E71"/>
                <w:spacing w:val="-5"/>
                <w:w w:val="60"/>
              </w:rPr>
              <w:t>L</w:t>
            </w:r>
            <w:r>
              <w:rPr>
                <w:b w:val="0"/>
                <w:bCs w:val="0"/>
                <w:color w:val="6D6E71"/>
                <w:spacing w:val="0"/>
                <w:w w:val="60"/>
              </w:rPr>
              <w:t>O</w:t>
            </w:r>
            <w:r>
              <w:rPr>
                <w:b w:val="0"/>
                <w:bCs w:val="0"/>
                <w:color w:val="6D6E71"/>
                <w:spacing w:val="12"/>
                <w:w w:val="60"/>
              </w:rPr>
              <w:t> </w:t>
            </w:r>
            <w:r>
              <w:rPr>
                <w:b w:val="0"/>
                <w:bCs w:val="0"/>
                <w:color w:val="6D6E71"/>
                <w:spacing w:val="0"/>
                <w:w w:val="60"/>
              </w:rPr>
              <w:t>O</w:t>
            </w:r>
            <w:r>
              <w:rPr>
                <w:b w:val="0"/>
                <w:bCs w:val="0"/>
                <w:color w:val="6D6E71"/>
                <w:spacing w:val="-4"/>
                <w:w w:val="60"/>
              </w:rPr>
              <w:t>C</w:t>
            </w:r>
            <w:r>
              <w:rPr>
                <w:b w:val="0"/>
                <w:bCs w:val="0"/>
                <w:color w:val="6D6E71"/>
                <w:spacing w:val="-12"/>
                <w:w w:val="60"/>
              </w:rPr>
              <w:t>T</w:t>
            </w:r>
            <w:r>
              <w:rPr>
                <w:b w:val="0"/>
                <w:bCs w:val="0"/>
                <w:color w:val="6D6E71"/>
                <w:spacing w:val="-11"/>
                <w:w w:val="60"/>
              </w:rPr>
              <w:t>A</w:t>
            </w:r>
            <w:r>
              <w:rPr>
                <w:b w:val="0"/>
                <w:bCs w:val="0"/>
                <w:color w:val="6D6E71"/>
                <w:spacing w:val="-6"/>
                <w:w w:val="60"/>
              </w:rPr>
              <w:t>V</w:t>
            </w:r>
            <w:r>
              <w:rPr>
                <w:b w:val="0"/>
                <w:bCs w:val="0"/>
                <w:color w:val="6D6E71"/>
                <w:spacing w:val="0"/>
                <w:w w:val="60"/>
              </w:rPr>
              <w:t>O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left="201" w:right="0"/>
            <w:jc w:val="left"/>
          </w:pPr>
          <w:hyperlink w:history="true" w:anchor="_TOC_250013">
            <w:r>
              <w:rPr>
                <w:b w:val="0"/>
                <w:bCs w:val="0"/>
                <w:color w:val="6D6E71"/>
                <w:spacing w:val="0"/>
                <w:w w:val="70"/>
              </w:rPr>
              <w:t>Capítulo</w:t>
            </w:r>
            <w:r>
              <w:rPr>
                <w:b w:val="0"/>
                <w:bCs w:val="0"/>
                <w:color w:val="6D6E71"/>
                <w:spacing w:val="26"/>
                <w:w w:val="70"/>
              </w:rPr>
              <w:t> </w:t>
            </w:r>
            <w:r>
              <w:rPr>
                <w:b w:val="0"/>
                <w:bCs w:val="0"/>
                <w:color w:val="6D6E71"/>
                <w:spacing w:val="0"/>
                <w:w w:val="70"/>
              </w:rPr>
              <w:t>I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left="201" w:right="0"/>
            <w:jc w:val="left"/>
          </w:pPr>
          <w:hyperlink w:history="true" w:anchor="_TOC_250012">
            <w:r>
              <w:rPr>
                <w:b w:val="0"/>
                <w:bCs w:val="0"/>
                <w:color w:val="6D6E71"/>
                <w:spacing w:val="0"/>
                <w:w w:val="70"/>
              </w:rPr>
              <w:t>Capítulo</w:t>
            </w:r>
            <w:r>
              <w:rPr>
                <w:b w:val="0"/>
                <w:bCs w:val="0"/>
                <w:color w:val="6D6E71"/>
                <w:spacing w:val="23"/>
                <w:w w:val="70"/>
              </w:rPr>
              <w:t> </w:t>
            </w:r>
            <w:r>
              <w:rPr>
                <w:b w:val="0"/>
                <w:bCs w:val="0"/>
                <w:color w:val="6D6E71"/>
                <w:spacing w:val="0"/>
                <w:w w:val="70"/>
              </w:rPr>
              <w:t>II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left="201" w:right="0"/>
            <w:jc w:val="left"/>
          </w:pPr>
          <w:hyperlink w:history="true" w:anchor="_TOC_250011">
            <w:r>
              <w:rPr>
                <w:b w:val="0"/>
                <w:bCs w:val="0"/>
                <w:color w:val="6D6E71"/>
                <w:spacing w:val="0"/>
                <w:w w:val="70"/>
              </w:rPr>
              <w:t>Capítulo</w:t>
            </w:r>
            <w:r>
              <w:rPr>
                <w:b w:val="0"/>
                <w:bCs w:val="0"/>
                <w:color w:val="6D6E71"/>
                <w:spacing w:val="20"/>
                <w:w w:val="70"/>
              </w:rPr>
              <w:t> </w:t>
            </w:r>
            <w:r>
              <w:rPr>
                <w:b w:val="0"/>
                <w:bCs w:val="0"/>
                <w:color w:val="6D6E71"/>
                <w:spacing w:val="0"/>
                <w:w w:val="70"/>
              </w:rPr>
              <w:t>III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left="201" w:right="0"/>
            <w:jc w:val="left"/>
          </w:pPr>
          <w:hyperlink w:history="true" w:anchor="_TOC_250010">
            <w:r>
              <w:rPr>
                <w:b w:val="0"/>
                <w:bCs w:val="0"/>
                <w:color w:val="6D6E71"/>
                <w:spacing w:val="0"/>
                <w:w w:val="70"/>
              </w:rPr>
              <w:t>Capítulo</w:t>
            </w:r>
            <w:r>
              <w:rPr>
                <w:b w:val="0"/>
                <w:bCs w:val="0"/>
                <w:color w:val="6D6E71"/>
                <w:spacing w:val="17"/>
                <w:w w:val="70"/>
              </w:rPr>
              <w:t> </w:t>
            </w:r>
            <w:r>
              <w:rPr>
                <w:b w:val="0"/>
                <w:bCs w:val="0"/>
                <w:color w:val="6D6E71"/>
                <w:spacing w:val="0"/>
                <w:w w:val="70"/>
              </w:rPr>
              <w:t>IV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left="201" w:right="0"/>
            <w:jc w:val="left"/>
          </w:pPr>
          <w:hyperlink w:history="true" w:anchor="_TOC_250009">
            <w:r>
              <w:rPr>
                <w:b w:val="0"/>
                <w:bCs w:val="0"/>
                <w:color w:val="6D6E71"/>
                <w:spacing w:val="0"/>
                <w:w w:val="70"/>
              </w:rPr>
              <w:t>Capítulo</w:t>
            </w:r>
            <w:r>
              <w:rPr>
                <w:b w:val="0"/>
                <w:bCs w:val="0"/>
                <w:color w:val="6D6E71"/>
                <w:spacing w:val="21"/>
                <w:w w:val="70"/>
              </w:rPr>
              <w:t> </w:t>
            </w:r>
            <w:r>
              <w:rPr>
                <w:b w:val="0"/>
                <w:bCs w:val="0"/>
                <w:color w:val="6D6E71"/>
                <w:spacing w:val="0"/>
                <w:w w:val="70"/>
              </w:rPr>
              <w:t>V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left="201" w:right="0"/>
            <w:jc w:val="left"/>
          </w:pPr>
          <w:hyperlink w:history="true" w:anchor="_TOC_250008">
            <w:r>
              <w:rPr>
                <w:b w:val="0"/>
                <w:bCs w:val="0"/>
                <w:color w:val="6D6E71"/>
                <w:spacing w:val="0"/>
                <w:w w:val="70"/>
              </w:rPr>
              <w:t>Capítulo</w:t>
            </w:r>
            <w:r>
              <w:rPr>
                <w:b w:val="0"/>
                <w:bCs w:val="0"/>
                <w:color w:val="6D6E71"/>
                <w:spacing w:val="17"/>
                <w:w w:val="70"/>
              </w:rPr>
              <w:t> </w:t>
            </w:r>
            <w:r>
              <w:rPr>
                <w:b w:val="0"/>
                <w:bCs w:val="0"/>
                <w:color w:val="6D6E71"/>
                <w:spacing w:val="0"/>
                <w:w w:val="70"/>
              </w:rPr>
              <w:t>VI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left="201" w:right="0"/>
            <w:jc w:val="left"/>
          </w:pPr>
          <w:hyperlink w:history="true" w:anchor="_TOC_250007">
            <w:r>
              <w:rPr>
                <w:b w:val="0"/>
                <w:bCs w:val="0"/>
                <w:color w:val="6D6E71"/>
                <w:spacing w:val="0"/>
                <w:w w:val="70"/>
              </w:rPr>
              <w:t>Capítulo</w:t>
            </w:r>
            <w:r>
              <w:rPr>
                <w:b w:val="0"/>
                <w:bCs w:val="0"/>
                <w:color w:val="6D6E71"/>
                <w:spacing w:val="14"/>
                <w:w w:val="70"/>
              </w:rPr>
              <w:t> </w:t>
            </w:r>
            <w:r>
              <w:rPr>
                <w:b w:val="0"/>
                <w:bCs w:val="0"/>
                <w:color w:val="6D6E71"/>
                <w:spacing w:val="0"/>
                <w:w w:val="70"/>
              </w:rPr>
              <w:t>VII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spacing w:before="527"/>
            <w:ind w:right="0"/>
            <w:jc w:val="left"/>
            <w:rPr>
              <w:rFonts w:ascii="Arial" w:hAnsi="Arial" w:cs="Arial" w:eastAsia="Arial"/>
            </w:rPr>
          </w:pPr>
          <w:hyperlink w:history="true" w:anchor="_TOC_250006">
            <w:r>
              <w:rPr>
                <w:rFonts w:ascii="Arial" w:hAnsi="Arial" w:cs="Arial" w:eastAsia="Arial"/>
                <w:b w:val="0"/>
                <w:bCs w:val="0"/>
                <w:color w:val="6D6E71"/>
                <w:spacing w:val="0"/>
                <w:w w:val="60"/>
              </w:rPr>
              <w:t>TÍTU</w:t>
            </w:r>
            <w:r>
              <w:rPr>
                <w:rFonts w:ascii="Arial" w:hAnsi="Arial" w:cs="Arial" w:eastAsia="Arial"/>
                <w:b w:val="0"/>
                <w:bCs w:val="0"/>
                <w:color w:val="6D6E71"/>
                <w:spacing w:val="-5"/>
                <w:w w:val="6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6D6E71"/>
                <w:spacing w:val="0"/>
                <w:w w:val="6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6D6E71"/>
                <w:spacing w:val="0"/>
                <w:w w:val="6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E71"/>
                <w:spacing w:val="0"/>
                <w:w w:val="6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6D6E71"/>
                <w:spacing w:val="-5"/>
                <w:w w:val="6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6D6E71"/>
                <w:spacing w:val="0"/>
                <w:w w:val="60"/>
              </w:rPr>
              <w:t>VENO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6831" w:val="left" w:leader="none"/>
            </w:tabs>
            <w:spacing w:before="13"/>
            <w:ind w:right="0"/>
            <w:jc w:val="left"/>
            <w:rPr>
              <w:rFonts w:ascii="Arial" w:hAnsi="Arial" w:cs="Arial" w:eastAsia="Arial"/>
            </w:rPr>
          </w:pPr>
          <w:hyperlink w:history="true" w:anchor="_TOC_250005"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60"/>
              </w:rPr>
              <w:t>MEDI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-6"/>
                <w:w w:val="6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-2"/>
                <w:w w:val="6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6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8"/>
                <w:w w:val="6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6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8"/>
                <w:w w:val="6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60"/>
              </w:rPr>
              <w:t>APREMIO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8"/>
                <w:w w:val="6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6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8"/>
                <w:w w:val="6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-5"/>
                <w:w w:val="6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60"/>
              </w:rPr>
              <w:t>ANCIONES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6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60"/>
              </w:rPr>
              <w:t>143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right="0"/>
            <w:jc w:val="left"/>
            <w:rPr>
              <w:rFonts w:ascii="Arial" w:hAnsi="Arial" w:cs="Arial" w:eastAsia="Arial"/>
            </w:rPr>
          </w:pPr>
          <w:hyperlink w:history="true" w:anchor="_TOC_250004">
            <w:r>
              <w:rPr>
                <w:rFonts w:ascii="Arial" w:hAnsi="Arial" w:cs="Arial" w:eastAsia="Arial"/>
                <w:b w:val="0"/>
                <w:bCs w:val="0"/>
                <w:color w:val="6D6E71"/>
                <w:spacing w:val="0"/>
                <w:w w:val="70"/>
              </w:rPr>
              <w:t>Capítulo</w:t>
            </w:r>
            <w:r>
              <w:rPr>
                <w:rFonts w:ascii="Arial" w:hAnsi="Arial" w:cs="Arial" w:eastAsia="Arial"/>
                <w:b w:val="0"/>
                <w:bCs w:val="0"/>
                <w:color w:val="6D6E71"/>
                <w:spacing w:val="26"/>
                <w:w w:val="7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E71"/>
                <w:spacing w:val="0"/>
                <w:w w:val="7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6831" w:val="left" w:leader="none"/>
            </w:tabs>
            <w:spacing w:before="13"/>
            <w:ind w:right="0"/>
            <w:jc w:val="left"/>
            <w:rPr>
              <w:rFonts w:ascii="Arial" w:hAnsi="Arial" w:cs="Arial" w:eastAsia="Arial"/>
            </w:rPr>
          </w:pPr>
          <w:hyperlink w:history="true" w:anchor="_TOC_250003"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7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3"/>
                <w:w w:val="7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7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3"/>
                <w:w w:val="7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70"/>
              </w:rPr>
              <w:t>Medidas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4"/>
                <w:w w:val="7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7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3"/>
                <w:w w:val="7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70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-3"/>
                <w:w w:val="7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70"/>
              </w:rPr>
              <w:t>emio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7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70"/>
              </w:rPr>
              <w:t>145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ind w:right="0"/>
            <w:jc w:val="left"/>
            <w:rPr>
              <w:rFonts w:ascii="Arial" w:hAnsi="Arial" w:cs="Arial" w:eastAsia="Arial"/>
            </w:rPr>
          </w:pPr>
          <w:hyperlink w:history="true" w:anchor="_TOC_250002">
            <w:r>
              <w:rPr>
                <w:rFonts w:ascii="Arial" w:hAnsi="Arial" w:cs="Arial" w:eastAsia="Arial"/>
                <w:b w:val="0"/>
                <w:bCs w:val="0"/>
                <w:color w:val="6D6E71"/>
                <w:spacing w:val="0"/>
                <w:w w:val="70"/>
              </w:rPr>
              <w:t>Capítulo</w:t>
            </w:r>
            <w:r>
              <w:rPr>
                <w:rFonts w:ascii="Arial" w:hAnsi="Arial" w:cs="Arial" w:eastAsia="Arial"/>
                <w:b w:val="0"/>
                <w:bCs w:val="0"/>
                <w:color w:val="6D6E71"/>
                <w:spacing w:val="23"/>
                <w:w w:val="7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D6E71"/>
                <w:spacing w:val="0"/>
                <w:w w:val="70"/>
              </w:rPr>
              <w:t>II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6844" w:val="left" w:leader="none"/>
            </w:tabs>
            <w:spacing w:before="13"/>
            <w:ind w:right="0"/>
            <w:jc w:val="left"/>
            <w:rPr>
              <w:rFonts w:ascii="Arial" w:hAnsi="Arial" w:cs="Arial" w:eastAsia="Arial"/>
            </w:rPr>
          </w:pPr>
          <w:hyperlink w:history="true" w:anchor="_TOC_250001"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7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3"/>
                <w:w w:val="7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7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3"/>
                <w:w w:val="7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70"/>
              </w:rPr>
              <w:t>Sanciones</w:t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7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414042"/>
                <w:spacing w:val="0"/>
                <w:w w:val="70"/>
              </w:rPr>
              <w:t>147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</w:rPr>
            </w:r>
          </w:hyperlink>
        </w:p>
        <w:p>
          <w:pPr>
            <w:pStyle w:val="TOC1"/>
            <w:tabs>
              <w:tab w:pos="6827" w:val="left" w:leader="none"/>
            </w:tabs>
            <w:ind w:right="0"/>
            <w:jc w:val="left"/>
            <w:rPr>
              <w:rFonts w:ascii="Arial" w:hAnsi="Arial" w:cs="Arial" w:eastAsia="Arial"/>
            </w:rPr>
          </w:pPr>
          <w:hyperlink w:history="true" w:anchor="_TOC_250000">
            <w:r>
              <w:rPr>
                <w:rFonts w:ascii="Arial" w:hAnsi="Arial" w:cs="Arial" w:eastAsia="Arial"/>
                <w:b w:val="0"/>
                <w:bCs w:val="0"/>
                <w:color w:val="6D6E71"/>
                <w:spacing w:val="-10"/>
                <w:w w:val="7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D6E71"/>
                <w:spacing w:val="0"/>
                <w:w w:val="70"/>
              </w:rPr>
              <w:t>ransitorios</w:t>
            </w:r>
            <w:r>
              <w:rPr>
                <w:rFonts w:ascii="Arial" w:hAnsi="Arial" w:cs="Arial" w:eastAsia="Arial"/>
                <w:b w:val="0"/>
                <w:bCs w:val="0"/>
                <w:color w:val="6D6E71"/>
                <w:spacing w:val="0"/>
                <w:w w:val="7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6D6E71"/>
                <w:spacing w:val="0"/>
                <w:w w:val="70"/>
              </w:rPr>
              <w:t>153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</w:rPr>
            </w:r>
          </w:hyperlink>
        </w:p>
      </w:sdtContent>
    </w:sdt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9004" w:h="12140"/>
          <w:pgMar w:top="1358" w:bottom="2611" w:left="1240" w:right="640"/>
        </w:sectPr>
      </w:pPr>
    </w:p>
    <w:p>
      <w:pPr>
        <w:pStyle w:val="BodyText"/>
        <w:tabs>
          <w:tab w:pos="2455" w:val="right" w:leader="none"/>
        </w:tabs>
        <w:spacing w:before="453"/>
        <w:ind w:left="200" w:right="0" w:firstLine="0"/>
        <w:jc w:val="left"/>
        <w:rPr>
          <w:rFonts w:ascii="Arial" w:hAnsi="Arial" w:cs="Arial" w:eastAsia="Arial"/>
        </w:rPr>
      </w:pPr>
      <w:r>
        <w:rPr/>
        <w:pict>
          <v:shape style="position:absolute;margin-left:71.883698pt;margin-top:23.352688pt;width:228.987pt;height:10.216pt;mso-position-horizontal-relative:page;mso-position-vertical-relative:paragraph;z-index:-6958" type="#_x0000_t75">
            <v:imagedata r:id="rId13" o:title=""/>
          </v:shape>
        </w:pict>
      </w:r>
      <w:r>
        <w:rPr>
          <w:spacing w:val="0"/>
          <w:w w:val="75"/>
        </w:rPr>
        <w:br w:type="column"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ormación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6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99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9004" w:h="12140"/>
          <w:pgMar w:top="0" w:bottom="0" w:left="1240" w:right="640"/>
          <w:cols w:num="2" w:equalWidth="0">
            <w:col w:w="768" w:space="3794"/>
            <w:col w:w="2562"/>
          </w:cols>
        </w:sectPr>
      </w:pPr>
    </w:p>
    <w:p>
      <w:pPr>
        <w:pStyle w:val="BodyText"/>
        <w:tabs>
          <w:tab w:pos="6820" w:val="left" w:leader="none"/>
        </w:tabs>
        <w:spacing w:before="1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In</w:t>
      </w:r>
      <w:r>
        <w:rPr>
          <w:rFonts w:ascii="Arial" w:hAnsi="Arial" w:cs="Arial" w:eastAsia="Arial"/>
          <w:b w:val="0"/>
          <w:bCs w:val="0"/>
          <w:color w:val="414042"/>
          <w:spacing w:val="-4"/>
          <w:w w:val="70"/>
        </w:rPr>
        <w:t>f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ormación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Rese</w:t>
      </w:r>
      <w:r>
        <w:rPr>
          <w:rFonts w:ascii="Arial" w:hAnsi="Arial" w:cs="Arial" w:eastAsia="Arial"/>
          <w:b w:val="0"/>
          <w:bCs w:val="0"/>
          <w:color w:val="414042"/>
          <w:spacing w:val="2"/>
          <w:w w:val="70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-6"/>
          <w:w w:val="70"/>
        </w:rPr>
        <w:t>v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ada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103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9004" w:h="12140"/>
          <w:pgMar w:top="0" w:bottom="0" w:left="1240" w:right="640"/>
        </w:sectPr>
      </w:pPr>
    </w:p>
    <w:p>
      <w:pPr>
        <w:spacing w:before="453"/>
        <w:ind w:left="19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1.883698pt;margin-top:23.356886pt;width:92.142pt;height:8.362pt;mso-position-horizontal-relative:page;mso-position-vertical-relative:paragraph;z-index:-6957" type="#_x0000_t75">
            <v:imagedata r:id="rId14" o:title=""/>
          </v:shape>
        </w:pict>
      </w:r>
      <w:r>
        <w:rPr>
          <w:spacing w:val="0"/>
          <w:w w:val="65"/>
        </w:rPr>
        <w:br w:type="column"/>
      </w:r>
      <w:r>
        <w:rPr>
          <w:rFonts w:ascii="Arial" w:hAnsi="Arial" w:cs="Arial" w:eastAsia="Arial"/>
          <w:b w:val="0"/>
          <w:bCs w:val="0"/>
          <w:color w:val="414042"/>
          <w:spacing w:val="0"/>
          <w:w w:val="65"/>
          <w:sz w:val="18"/>
          <w:szCs w:val="18"/>
        </w:rPr>
        <w:t>105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9004" w:h="12140"/>
          <w:pgMar w:top="0" w:bottom="0" w:left="1240" w:right="640"/>
          <w:cols w:num="2" w:equalWidth="0">
            <w:col w:w="2041" w:space="4583"/>
            <w:col w:w="500"/>
          </w:cols>
        </w:sectPr>
      </w:pPr>
    </w:p>
    <w:p>
      <w:pPr>
        <w:pStyle w:val="BodyText"/>
        <w:tabs>
          <w:tab w:pos="6833" w:val="left" w:leader="none"/>
        </w:tabs>
        <w:spacing w:before="1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PROCEDIMIEN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T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OS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CCESO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9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INFORM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CIÓN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PÚBLI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C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107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16" w:val="left" w:leader="none"/>
        </w:tabs>
        <w:spacing w:before="13"/>
        <w:ind w:left="200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Del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P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ocedimiento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cceso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In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f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ormación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109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56" w:val="left" w:leader="none"/>
        </w:tabs>
        <w:spacing w:before="13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las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Cuotas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cceso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115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68" w:val="left" w:leader="none"/>
        </w:tabs>
        <w:spacing w:before="13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L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OS</w:t>
      </w:r>
      <w:r>
        <w:rPr>
          <w:rFonts w:ascii="Arial" w:hAnsi="Arial" w:cs="Arial" w:eastAsia="Arial"/>
          <w:b w:val="0"/>
          <w:bCs w:val="0"/>
          <w:color w:val="414042"/>
          <w:spacing w:val="9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PROCEDIMIEN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T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OS</w:t>
      </w:r>
      <w:r>
        <w:rPr>
          <w:rFonts w:ascii="Arial" w:hAnsi="Arial" w:cs="Arial" w:eastAsia="Arial"/>
          <w:b w:val="0"/>
          <w:bCs w:val="0"/>
          <w:color w:val="414042"/>
          <w:spacing w:val="9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IMPUGN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CIÓN</w:t>
      </w:r>
      <w:r>
        <w:rPr>
          <w:rFonts w:ascii="Arial" w:hAnsi="Arial" w:cs="Arial" w:eastAsia="Arial"/>
          <w:b w:val="0"/>
          <w:bCs w:val="0"/>
          <w:color w:val="414042"/>
          <w:spacing w:val="9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EN</w:t>
      </w:r>
      <w:r>
        <w:rPr>
          <w:rFonts w:ascii="Arial" w:hAnsi="Arial" w:cs="Arial" w:eastAsia="Arial"/>
          <w:b w:val="0"/>
          <w:bCs w:val="0"/>
          <w:color w:val="414042"/>
          <w:spacing w:val="9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M</w:t>
      </w:r>
      <w:r>
        <w:rPr>
          <w:rFonts w:ascii="Arial" w:hAnsi="Arial" w:cs="Arial" w:eastAsia="Arial"/>
          <w:b w:val="0"/>
          <w:bCs w:val="0"/>
          <w:color w:val="414042"/>
          <w:spacing w:val="-13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TERIA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9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CCESO</w:t>
      </w:r>
      <w:r>
        <w:rPr>
          <w:rFonts w:ascii="Arial" w:hAnsi="Arial" w:cs="Arial" w:eastAsia="Arial"/>
          <w:b w:val="0"/>
          <w:bCs w:val="0"/>
          <w:color w:val="414042"/>
          <w:spacing w:val="9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8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9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INFORM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CIÓN</w:t>
      </w:r>
      <w:r>
        <w:rPr>
          <w:rFonts w:ascii="Arial" w:hAnsi="Arial" w:cs="Arial" w:eastAsia="Arial"/>
          <w:b w:val="0"/>
          <w:bCs w:val="0"/>
          <w:color w:val="414042"/>
          <w:spacing w:val="9"/>
          <w:w w:val="6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PÚBLI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60"/>
        </w:rPr>
        <w:t>C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A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60"/>
        </w:rPr>
        <w:t>117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51" w:val="left" w:leader="none"/>
        </w:tabs>
        <w:spacing w:before="13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Del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Recurso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-6"/>
          <w:w w:val="70"/>
        </w:rPr>
        <w:t>e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visión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ante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los</w:t>
      </w:r>
      <w:r>
        <w:rPr>
          <w:rFonts w:ascii="Arial" w:hAnsi="Arial" w:cs="Arial" w:eastAsia="Arial"/>
          <w:b w:val="0"/>
          <w:bCs w:val="0"/>
          <w:color w:val="414042"/>
          <w:spacing w:val="5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Or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0"/>
        </w:rPr>
        <w:t>g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anismos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0"/>
        </w:rPr>
        <w:t>g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arantes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119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29" w:val="left" w:leader="none"/>
        </w:tabs>
        <w:spacing w:before="13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Del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Recurso</w:t>
      </w:r>
      <w:r>
        <w:rPr>
          <w:rFonts w:ascii="Arial" w:hAnsi="Arial" w:cs="Arial" w:eastAsia="Arial"/>
          <w:b w:val="0"/>
          <w:bCs w:val="0"/>
          <w:color w:val="414042"/>
          <w:spacing w:val="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Incon</w:t>
      </w:r>
      <w:r>
        <w:rPr>
          <w:rFonts w:ascii="Arial" w:hAnsi="Arial" w:cs="Arial" w:eastAsia="Arial"/>
          <w:b w:val="0"/>
          <w:bCs w:val="0"/>
          <w:color w:val="414042"/>
          <w:spacing w:val="-5"/>
          <w:w w:val="75"/>
        </w:rPr>
        <w:t>f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ormidad</w:t>
      </w:r>
      <w:r>
        <w:rPr>
          <w:rFonts w:ascii="Arial" w:hAnsi="Arial" w:cs="Arial" w:eastAsia="Arial"/>
          <w:b w:val="0"/>
          <w:bCs w:val="0"/>
          <w:color w:val="414042"/>
          <w:spacing w:val="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ante</w:t>
      </w:r>
      <w:r>
        <w:rPr>
          <w:rFonts w:ascii="Arial" w:hAnsi="Arial" w:cs="Arial" w:eastAsia="Arial"/>
          <w:b w:val="0"/>
          <w:bCs w:val="0"/>
          <w:color w:val="414042"/>
          <w:spacing w:val="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el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Instituto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125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56" w:val="left" w:leader="none"/>
        </w:tabs>
        <w:spacing w:before="13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atracción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los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Recursos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-6"/>
          <w:w w:val="70"/>
        </w:rPr>
        <w:t>e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visión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131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28" w:val="left" w:leader="none"/>
        </w:tabs>
        <w:spacing w:before="13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Del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Recurso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-6"/>
          <w:w w:val="70"/>
        </w:rPr>
        <w:t>e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visión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en</w:t>
      </w:r>
      <w:r>
        <w:rPr>
          <w:rFonts w:ascii="Arial" w:hAnsi="Arial" w:cs="Arial" w:eastAsia="Arial"/>
          <w:b w:val="0"/>
          <w:bCs w:val="0"/>
          <w:color w:val="414042"/>
          <w:spacing w:val="5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materia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Seguridad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Nacional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135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41" w:val="left" w:leader="none"/>
        </w:tabs>
        <w:spacing w:before="13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Del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Recurso</w:t>
      </w:r>
      <w:r>
        <w:rPr>
          <w:rFonts w:ascii="Arial" w:hAnsi="Arial" w:cs="Arial" w:eastAsia="Arial"/>
          <w:b w:val="0"/>
          <w:bCs w:val="0"/>
          <w:color w:val="414042"/>
          <w:spacing w:val="-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-7"/>
          <w:w w:val="75"/>
        </w:rPr>
        <w:t>e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visión</w:t>
      </w:r>
      <w:r>
        <w:rPr>
          <w:rFonts w:ascii="Arial" w:hAnsi="Arial" w:cs="Arial" w:eastAsia="Arial"/>
          <w:b w:val="0"/>
          <w:bCs w:val="0"/>
          <w:color w:val="414042"/>
          <w:spacing w:val="-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Asuntos</w:t>
      </w:r>
      <w:r>
        <w:rPr>
          <w:rFonts w:ascii="Arial" w:hAnsi="Arial" w:cs="Arial" w:eastAsia="Arial"/>
          <w:b w:val="0"/>
          <w:bCs w:val="0"/>
          <w:color w:val="414042"/>
          <w:spacing w:val="-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Jurisdiccionales</w:t>
      </w:r>
      <w:r>
        <w:rPr>
          <w:rFonts w:ascii="Arial" w:hAnsi="Arial" w:cs="Arial" w:eastAsia="Arial"/>
          <w:b w:val="0"/>
          <w:bCs w:val="0"/>
          <w:color w:val="414042"/>
          <w:spacing w:val="-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-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Sup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ema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Co</w:t>
      </w:r>
      <w:r>
        <w:rPr>
          <w:rFonts w:ascii="Arial" w:hAnsi="Arial" w:cs="Arial" w:eastAsia="Arial"/>
          <w:b w:val="0"/>
          <w:bCs w:val="0"/>
          <w:color w:val="414042"/>
          <w:spacing w:val="2"/>
          <w:w w:val="75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te</w:t>
      </w:r>
      <w:r>
        <w:rPr>
          <w:rFonts w:ascii="Arial" w:hAnsi="Arial" w:cs="Arial" w:eastAsia="Arial"/>
          <w:b w:val="0"/>
          <w:bCs w:val="0"/>
          <w:color w:val="414042"/>
          <w:spacing w:val="-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Justicia</w:t>
      </w:r>
      <w:r>
        <w:rPr>
          <w:rFonts w:ascii="Arial" w:hAnsi="Arial" w:cs="Arial" w:eastAsia="Arial"/>
          <w:b w:val="0"/>
          <w:bCs w:val="0"/>
          <w:color w:val="414042"/>
          <w:spacing w:val="-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-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la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Nación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5"/>
        </w:rPr>
        <w:t>137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23" w:val="left" w:leader="none"/>
        </w:tabs>
        <w:spacing w:before="13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Del</w:t>
      </w:r>
      <w:r>
        <w:rPr>
          <w:rFonts w:ascii="Arial" w:hAnsi="Arial" w:cs="Arial" w:eastAsia="Arial"/>
          <w:b w:val="0"/>
          <w:bCs w:val="0"/>
          <w:color w:val="414042"/>
          <w:spacing w:val="3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Cumplimiento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139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860" w:val="left" w:leader="none"/>
        </w:tabs>
        <w:spacing w:before="13"/>
        <w:ind w:left="201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los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criterios</w:t>
      </w:r>
      <w:r>
        <w:rPr>
          <w:rFonts w:ascii="Arial" w:hAnsi="Arial" w:cs="Arial" w:eastAsia="Arial"/>
          <w:b w:val="0"/>
          <w:bCs w:val="0"/>
          <w:color w:val="414042"/>
          <w:spacing w:val="4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de</w:t>
      </w:r>
      <w:r>
        <w:rPr>
          <w:rFonts w:ascii="Arial" w:hAnsi="Arial" w:cs="Arial" w:eastAsia="Arial"/>
          <w:b w:val="0"/>
          <w:bCs w:val="0"/>
          <w:color w:val="414042"/>
          <w:spacing w:val="5"/>
          <w:w w:val="70"/>
        </w:rPr>
        <w:t> 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interp</w:t>
      </w:r>
      <w:r>
        <w:rPr>
          <w:rFonts w:ascii="Arial" w:hAnsi="Arial" w:cs="Arial" w:eastAsia="Arial"/>
          <w:b w:val="0"/>
          <w:bCs w:val="0"/>
          <w:color w:val="414042"/>
          <w:spacing w:val="-3"/>
          <w:w w:val="70"/>
        </w:rPr>
        <w:t>r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etación</w:t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ab/>
      </w:r>
      <w:r>
        <w:rPr>
          <w:rFonts w:ascii="Arial" w:hAnsi="Arial" w:cs="Arial" w:eastAsia="Arial"/>
          <w:b w:val="0"/>
          <w:bCs w:val="0"/>
          <w:color w:val="414042"/>
          <w:spacing w:val="0"/>
          <w:w w:val="70"/>
        </w:rPr>
        <w:t>141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9004" w:h="12140"/>
          <w:pgMar w:top="0" w:bottom="0" w:left="1240" w:right="640"/>
        </w:sectPr>
      </w:pP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9004" w:h="12140"/>
          <w:pgMar w:top="1100" w:bottom="280" w:left="1240" w:right="64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74" w:right="5756" w:firstLine="0"/>
        <w:jc w:val="both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9E65A1"/>
          <w:spacing w:val="0"/>
          <w:w w:val="55"/>
          <w:sz w:val="40"/>
          <w:szCs w:val="40"/>
        </w:rPr>
        <w:t>PRESEN</w:t>
      </w:r>
      <w:r>
        <w:rPr>
          <w:rFonts w:ascii="Arial" w:hAnsi="Arial" w:cs="Arial" w:eastAsia="Arial"/>
          <w:b w:val="0"/>
          <w:bCs w:val="0"/>
          <w:color w:val="9E65A1"/>
          <w:spacing w:val="-24"/>
          <w:w w:val="55"/>
          <w:sz w:val="40"/>
          <w:szCs w:val="40"/>
        </w:rPr>
        <w:t>T</w:t>
      </w:r>
      <w:r>
        <w:rPr>
          <w:rFonts w:ascii="Arial" w:hAnsi="Arial" w:cs="Arial" w:eastAsia="Arial"/>
          <w:b w:val="0"/>
          <w:bCs w:val="0"/>
          <w:color w:val="9E65A1"/>
          <w:spacing w:val="-9"/>
          <w:w w:val="55"/>
          <w:sz w:val="40"/>
          <w:szCs w:val="40"/>
        </w:rPr>
        <w:t>A</w:t>
      </w:r>
      <w:r>
        <w:rPr>
          <w:rFonts w:ascii="Arial" w:hAnsi="Arial" w:cs="Arial" w:eastAsia="Arial"/>
          <w:b w:val="0"/>
          <w:bCs w:val="0"/>
          <w:color w:val="9E65A1"/>
          <w:spacing w:val="0"/>
          <w:w w:val="55"/>
          <w:sz w:val="40"/>
          <w:szCs w:val="40"/>
        </w:rPr>
        <w:t>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474" w:right="963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pasado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vivimos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histórico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endición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cuentas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nuest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país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omulgación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2" w:lineRule="auto"/>
        <w:ind w:left="1474" w:right="963" w:firstLine="0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vangua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dia,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espíritu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eforma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constitucional,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permitirá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(INAI)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consolide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institución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autónoma,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independiente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ciudadana,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nuevas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atribuciones,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catálogo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posibilidad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vigilar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debido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mandato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estipula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abierta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sociedad.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2" w:lineRule="auto"/>
        <w:ind w:left="1474" w:right="963" w:firstLine="0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permitirá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sentar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mexicanos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normativa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garantice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igualdad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condiciones,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estricciones,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incorporando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perspectiva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géne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discriminación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alguna,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armonización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homologación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principios,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ponderación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país.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2" w:lineRule="auto"/>
        <w:ind w:left="1474" w:right="963" w:firstLine="0"/>
        <w:jc w:val="both"/>
      </w:pP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todo,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permitirá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importante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construir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ponga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ciudadanos,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convirtiéndolo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elemento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fundamental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públicos.</w:t>
      </w:r>
      <w:r>
        <w:rPr>
          <w:b w:val="0"/>
          <w:bCs w:val="0"/>
          <w:spacing w:val="0"/>
          <w:w w:val="100"/>
        </w:rPr>
      </w:r>
    </w:p>
    <w:p>
      <w:pPr>
        <w:spacing w:after="0" w:line="312" w:lineRule="auto"/>
        <w:jc w:val="both"/>
        <w:sectPr>
          <w:footerReference w:type="default" r:id="rId15"/>
          <w:pgSz w:w="9071" w:h="12200"/>
          <w:pgMar w:footer="757" w:header="0" w:top="1100" w:bottom="940" w:left="0" w:right="0"/>
        </w:sectPr>
      </w:pPr>
    </w:p>
    <w:p>
      <w:pPr>
        <w:spacing w:line="150" w:lineRule="exact" w:before="1"/>
        <w:rPr>
          <w:sz w:val="15"/>
          <w:szCs w:val="15"/>
        </w:rPr>
      </w:pPr>
      <w:r>
        <w:rPr/>
        <w:pict>
          <v:group style="position:absolute;margin-left:-.5pt;margin-top:561.610962pt;width:120.525pt;height:21.671pt;mso-position-horizontal-relative:page;mso-position-vertical-relative:page;z-index:-6956" coordorigin="-10,11232" coordsize="2411,433">
            <v:group style="position:absolute;left:0;top:11242;width:177;height:413" coordorigin="0,11242" coordsize="177,413">
              <v:shape style="position:absolute;left:0;top:11242;width:177;height:413" coordorigin="0,11242" coordsize="177,413" path="m0,11656l177,11656,177,11242,0,11242,0,11656xe" filled="t" fillcolor="#007361" stroked="f">
                <v:path arrowok="t"/>
                <v:fill type="solid"/>
              </v:shape>
            </v:group>
            <v:group style="position:absolute;left:181;top:11242;width:177;height:413" coordorigin="181,11242" coordsize="177,413">
              <v:shape style="position:absolute;left:181;top:11242;width:177;height:413" coordorigin="181,11242" coordsize="177,413" path="m181,11656l357,11656,357,11242,181,11242,181,11656xe" filled="t" fillcolor="#137D6D" stroked="f">
                <v:path arrowok="t"/>
                <v:fill type="solid"/>
              </v:shape>
            </v:group>
            <v:group style="position:absolute;left:361;top:11242;width:177;height:413" coordorigin="361,11242" coordsize="177,413">
              <v:shape style="position:absolute;left:361;top:11242;width:177;height:413" coordorigin="361,11242" coordsize="177,413" path="m361,11656l538,11656,538,11242,361,11242,361,11656xe" filled="t" fillcolor="#258778" stroked="f">
                <v:path arrowok="t"/>
                <v:fill type="solid"/>
              </v:shape>
            </v:group>
            <v:group style="position:absolute;left:542;top:11242;width:177;height:413" coordorigin="542,11242" coordsize="177,413">
              <v:shape style="position:absolute;left:542;top:11242;width:177;height:413" coordorigin="542,11242" coordsize="177,413" path="m542,11656l719,11656,719,11242,542,11242,542,11656xe" filled="t" fillcolor="#389284" stroked="f">
                <v:path arrowok="t"/>
                <v:fill type="solid"/>
              </v:shape>
            </v:group>
            <v:group style="position:absolute;left:723;top:11242;width:177;height:413" coordorigin="723,11242" coordsize="177,413">
              <v:shape style="position:absolute;left:723;top:11242;width:177;height:413" coordorigin="723,11242" coordsize="177,413" path="m723,11656l899,11656,899,11242,723,11242,723,11656xe" filled="t" fillcolor="#4A9C8F" stroked="f">
                <v:path arrowok="t"/>
                <v:fill type="solid"/>
              </v:shape>
            </v:group>
            <v:group style="position:absolute;left:903;top:11242;width:177;height:413" coordorigin="903,11242" coordsize="177,413">
              <v:shape style="position:absolute;left:903;top:11242;width:177;height:413" coordorigin="903,11242" coordsize="177,413" path="m903,11656l1080,11656,1080,11242,903,11242,903,11656xe" filled="t" fillcolor="#5DA69B" stroked="f">
                <v:path arrowok="t"/>
                <v:fill type="solid"/>
              </v:shape>
            </v:group>
            <v:group style="position:absolute;left:1084;top:11242;width:177;height:413" coordorigin="1084,11242" coordsize="177,413">
              <v:shape style="position:absolute;left:1084;top:11242;width:177;height:413" coordorigin="1084,11242" coordsize="177,413" path="m1084,11656l1261,11656,1261,11242,1084,11242,1084,11656xe" filled="t" fillcolor="#6FB0A6" stroked="f">
                <v:path arrowok="t"/>
                <v:fill type="solid"/>
              </v:shape>
            </v:group>
            <v:group style="position:absolute;left:1265;top:11242;width:177;height:413" coordorigin="1265,11242" coordsize="177,413">
              <v:shape style="position:absolute;left:1265;top:11242;width:177;height:413" coordorigin="1265,11242" coordsize="177,413" path="m1265,11656l1441,11656,1441,11242,1265,11242,1265,11656xe" filled="t" fillcolor="#82BAB2" stroked="f">
                <v:path arrowok="t"/>
                <v:fill type="solid"/>
              </v:shape>
            </v:group>
            <v:group style="position:absolute;left:1445;top:11242;width:177;height:413" coordorigin="1445,11242" coordsize="177,413">
              <v:shape style="position:absolute;left:1445;top:11242;width:177;height:413" coordorigin="1445,11242" coordsize="177,413" path="m1445,11656l1622,11656,1622,11242,1445,11242,1445,11656xe" filled="t" fillcolor="#94C4BD" stroked="f">
                <v:path arrowok="t"/>
                <v:fill type="solid"/>
              </v:shape>
            </v:group>
            <v:group style="position:absolute;left:1626;top:11242;width:177;height:413" coordorigin="1626,11242" coordsize="177,413">
              <v:shape style="position:absolute;left:1626;top:11242;width:177;height:413" coordorigin="1626,11242" coordsize="177,413" path="m1626,11656l1803,11656,1803,11242,1626,11242,1626,11656xe" filled="t" fillcolor="#A7CFC9" stroked="f">
                <v:path arrowok="t"/>
                <v:fill type="solid"/>
              </v:shape>
            </v:group>
            <v:group style="position:absolute;left:1806;top:11242;width:177;height:413" coordorigin="1806,11242" coordsize="177,413">
              <v:shape style="position:absolute;left:1806;top:11242;width:177;height:413" coordorigin="1806,11242" coordsize="177,413" path="m1806,11656l1983,11656,1983,11242,1806,11242,1806,11656xe" filled="t" fillcolor="#B9D9D4" stroked="f">
                <v:path arrowok="t"/>
                <v:fill type="solid"/>
              </v:shape>
            </v:group>
            <v:group style="position:absolute;left:2214;top:11242;width:177;height:413" coordorigin="2214,11242" coordsize="177,413">
              <v:shape style="position:absolute;left:2214;top:11242;width:177;height:413" coordorigin="2214,11242" coordsize="177,413" path="m2214,11656l2391,11656,2391,11242,2214,11242,2214,11656xe" filled="t" fillcolor="#742378" stroked="f">
                <v:path arrowok="t"/>
                <v:fill type="solid"/>
              </v:shape>
            </v:group>
            <v:group style="position:absolute;left:1987;top:11242;width:177;height:413" coordorigin="1987,11242" coordsize="177,413">
              <v:shape style="position:absolute;left:1987;top:11242;width:177;height:413" coordorigin="1987,11242" coordsize="177,413" path="m1987,11656l2164,11656,2164,11242,1987,11242,1987,11656xe" filled="t" fillcolor="#CCE3D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6.975006pt;margin-top:564.284973pt;width:287.117999pt;height:16.324000pt;mso-position-horizontal-relative:page;mso-position-vertical-relative:page;z-index:-6955" coordorigin="3340,11286" coordsize="5742,326">
            <v:group style="position:absolute;left:3351;top:11601;width:5720;height:2" coordorigin="3351,11601" coordsize="5720,2">
              <v:shape style="position:absolute;left:3351;top:11601;width:5720;height:2" coordorigin="3351,11601" coordsize="5720,0" path="m3351,11601l9071,11601e" filled="f" stroked="t" strokeweight="1.1pt" strokecolor="#A7CFC9">
                <v:path arrowok="t"/>
              </v:shape>
            </v:group>
            <v:group style="position:absolute;left:3351;top:11601;width:5720;height:2" coordorigin="3351,11601" coordsize="5720,2">
              <v:shape style="position:absolute;left:3351;top:11601;width:5720;height:2" coordorigin="3351,11601" coordsize="5720,0" path="m3351,11601l3351,11601e" filled="f" stroked="t" strokeweight=".1pt" strokecolor="#A7CFC9">
                <v:path arrowok="t"/>
              </v:shape>
            </v:group>
            <v:group style="position:absolute;left:3351;top:11449;width:5720;height:2" coordorigin="3351,11449" coordsize="5720,2">
              <v:shape style="position:absolute;left:3351;top:11449;width:5720;height:2" coordorigin="3351,11449" coordsize="5720,0" path="m3351,11449l9071,11449e" filled="f" stroked="t" strokeweight="1.1pt" strokecolor="#A7CFC9">
                <v:path arrowok="t"/>
              </v:shape>
            </v:group>
            <v:group style="position:absolute;left:3351;top:11449;width:5720;height:2" coordorigin="3351,11449" coordsize="5720,2">
              <v:shape style="position:absolute;left:3351;top:11449;width:5720;height:2" coordorigin="3351,11449" coordsize="5720,0" path="m3351,11449l3351,11449e" filled="f" stroked="t" strokeweight=".1pt" strokecolor="#A7CFC9">
                <v:path arrowok="t"/>
              </v:shape>
            </v:group>
            <v:group style="position:absolute;left:3351;top:11525;width:5720;height:2" coordorigin="3351,11525" coordsize="5720,2">
              <v:shape style="position:absolute;left:3351;top:11525;width:5720;height:2" coordorigin="3351,11525" coordsize="5720,0" path="m3351,11525l9071,11525e" filled="f" stroked="t" strokeweight="1.1pt" strokecolor="#A7CFC9">
                <v:path arrowok="t"/>
              </v:shape>
            </v:group>
            <v:group style="position:absolute;left:3351;top:11525;width:5720;height:2" coordorigin="3351,11525" coordsize="5720,2">
              <v:shape style="position:absolute;left:3351;top:11525;width:5720;height:2" coordorigin="3351,11525" coordsize="5720,0" path="m3351,11525l3351,11525e" filled="f" stroked="t" strokeweight=".1pt" strokecolor="#A7CFC9">
                <v:path arrowok="t"/>
              </v:shape>
            </v:group>
            <v:group style="position:absolute;left:3351;top:11373;width:5720;height:2" coordorigin="3351,11373" coordsize="5720,2">
              <v:shape style="position:absolute;left:3351;top:11373;width:5720;height:2" coordorigin="3351,11373" coordsize="5720,0" path="m3351,11373l9071,11373e" filled="f" stroked="t" strokeweight="1.1pt" strokecolor="#A7CFC9">
                <v:path arrowok="t"/>
              </v:shape>
            </v:group>
            <v:group style="position:absolute;left:3351;top:11373;width:5720;height:2" coordorigin="3351,11373" coordsize="5720,2">
              <v:shape style="position:absolute;left:3351;top:11373;width:5720;height:2" coordorigin="3351,11373" coordsize="5720,0" path="m3351,11373l3351,11373e" filled="f" stroked="t" strokeweight=".1pt" strokecolor="#A7CFC9">
                <v:path arrowok="t"/>
              </v:shape>
            </v:group>
            <v:group style="position:absolute;left:3351;top:11297;width:5720;height:2" coordorigin="3351,11297" coordsize="5720,2">
              <v:shape style="position:absolute;left:3351;top:11297;width:5720;height:2" coordorigin="3351,11297" coordsize="5720,0" path="m3351,11297l9071,11297e" filled="f" stroked="t" strokeweight="1.1pt" strokecolor="#A7CFC9">
                <v:path arrowok="t"/>
              </v:shape>
            </v:group>
            <v:group style="position:absolute;left:3351;top:11297;width:5720;height:2" coordorigin="3351,11297" coordsize="5720,2">
              <v:shape style="position:absolute;left:3351;top:11297;width:5720;height:2" coordorigin="3351,11297" coordsize="5720,0" path="m3351,11297l3351,11297e" filled="f" stroked="t" strokeweight=".1pt" strokecolor="#A7CFC9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83"/>
        <w:ind w:left="10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45.242493pt;margin-top:-2.09631pt;width:33.983pt;height:20.876596pt;mso-position-horizontal-relative:page;mso-position-vertical-relative:paragraph;z-index:-6954" type="#_x0000_t75">
            <v:imagedata r:id="rId17" o:title=""/>
          </v:shape>
        </w:pic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Genera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ranspa</w:t>
      </w:r>
      <w:r>
        <w:rPr>
          <w:rFonts w:ascii="Arial" w:hAnsi="Arial" w:cs="Arial" w:eastAsia="Arial"/>
          <w:b w:val="0"/>
          <w:bCs w:val="0"/>
          <w:color w:val="706F6F"/>
          <w:spacing w:val="1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enci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Acces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Informació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Públic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2" w:lineRule="auto" w:before="78"/>
        <w:ind w:left="103" w:right="213" w:firstLine="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contexto,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ustedes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normativo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constituye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parteaguas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camino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endición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cuentas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combate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corrupción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historia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México.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2" w:lineRule="auto"/>
        <w:ind w:left="103" w:right="213" w:firstLine="0"/>
        <w:jc w:val="both"/>
      </w:pPr>
      <w:r>
        <w:rPr>
          <w:b w:val="0"/>
          <w:bCs w:val="0"/>
          <w:spacing w:val="0"/>
          <w:w w:val="100"/>
        </w:rPr>
        <w:t>Confío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contribuya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ciudadanos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importancia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instrumento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dinámico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útil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impulsar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endición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cuentas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combatir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corrupción;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ampliar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nuevas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supone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obligados;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ganizaciones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civil,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instituciones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académicas,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ciudadanos,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omiso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hicie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posible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omulgación,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ofundicen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contenido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debate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conduzca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fortalecimiento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nuest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país.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2" w:lineRule="auto"/>
        <w:ind w:left="4086" w:right="213" w:firstLine="529"/>
        <w:jc w:val="left"/>
      </w:pPr>
      <w:r>
        <w:rPr>
          <w:b w:val="0"/>
          <w:bCs w:val="0"/>
          <w:spacing w:val="0"/>
          <w:w w:val="100"/>
        </w:rPr>
        <w:t>Ximena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Mora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Comisionada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esidente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INAI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spacing w:before="64"/>
        <w:ind w:left="1810" w:right="0"/>
        <w:jc w:val="left"/>
      </w:pPr>
      <w:r>
        <w:rPr>
          <w:b w:val="0"/>
          <w:bCs w:val="0"/>
          <w:color w:val="706F6F"/>
          <w:spacing w:val="0"/>
          <w:w w:val="100"/>
        </w:rPr>
        <w:t>10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even" r:id="rId16"/>
          <w:pgSz w:w="9071" w:h="12200"/>
          <w:pgMar w:footer="0" w:header="0" w:top="740" w:bottom="280" w:left="8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16" w:lineRule="exact"/>
        <w:ind w:left="1034" w:right="476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/>
          <w:bCs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GENERAL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TRANS</w:t>
      </w:r>
      <w:r>
        <w:rPr>
          <w:rFonts w:ascii="Arial" w:hAnsi="Arial" w:cs="Arial" w:eastAsia="Arial"/>
          <w:b/>
          <w:bCs/>
          <w:spacing w:val="-18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ARENCIA</w:t>
      </w:r>
      <w:r>
        <w:rPr>
          <w:rFonts w:ascii="Arial" w:hAnsi="Arial" w:cs="Arial" w:eastAsia="Arial"/>
          <w:b/>
          <w:bCs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ACCESO</w:t>
      </w:r>
      <w:r>
        <w:rPr>
          <w:rFonts w:ascii="Arial" w:hAnsi="Arial" w:cs="Arial" w:eastAsia="Arial"/>
          <w:b/>
          <w:bCs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INFORMACIÓN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558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TEXTO</w:t>
      </w:r>
      <w:r>
        <w:rPr>
          <w:rFonts w:ascii="Arial" w:hAnsi="Arial" w:cs="Arial" w:eastAsia="Arial"/>
          <w:b/>
          <w:bCs/>
          <w:spacing w:val="-2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VIGENTE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50" w:lineRule="auto" w:before="8"/>
        <w:ind w:left="1386" w:right="82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Nueva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Ley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publicada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Diario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Oficial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Federación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mayo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942" w:right="384" w:firstLine="0"/>
        <w:jc w:val="left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sello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Escudo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dice: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Mexicanos.-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esidencia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República.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71" w:lineRule="auto"/>
        <w:ind w:left="942" w:right="383" w:firstLine="28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ENRIQUE</w:t>
      </w:r>
      <w:r>
        <w:rPr>
          <w:rFonts w:ascii="Arial" w:hAnsi="Arial" w:cs="Arial" w:eastAsia="Arial"/>
          <w:b/>
          <w:bCs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PEÑA</w:t>
      </w:r>
      <w:r>
        <w:rPr>
          <w:rFonts w:ascii="Arial" w:hAnsi="Arial" w:cs="Arial" w:eastAsia="Arial"/>
          <w:b/>
          <w:bCs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NIETO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esidente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Estados</w:t>
      </w:r>
      <w:r>
        <w:rPr>
          <w:rFonts w:ascii="Arial" w:hAnsi="Arial" w:cs="Arial" w:eastAsia="Arial"/>
          <w:b w:val="0"/>
          <w:bCs w:val="0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Unidos</w:t>
      </w:r>
      <w:r>
        <w:rPr>
          <w:rFonts w:ascii="Arial" w:hAnsi="Arial" w:cs="Arial" w:eastAsia="Arial"/>
          <w:b w:val="0"/>
          <w:bCs w:val="0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Mexicanos,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sus</w:t>
      </w:r>
      <w:r>
        <w:rPr>
          <w:rFonts w:ascii="Arial" w:hAnsi="Arial" w:cs="Arial" w:eastAsia="Arial"/>
          <w:b w:val="0"/>
          <w:bCs w:val="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habitantes</w:t>
      </w:r>
      <w:r>
        <w:rPr>
          <w:rFonts w:ascii="Arial" w:hAnsi="Arial" w:cs="Arial" w:eastAsia="Arial"/>
          <w:b w:val="0"/>
          <w:bCs w:val="0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sabed: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1" w:lineRule="auto"/>
        <w:ind w:left="942" w:right="384" w:firstLine="288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Honorable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dirigirme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558" w:right="0"/>
        <w:jc w:val="center"/>
        <w:rPr>
          <w:b w:val="0"/>
          <w:bCs w:val="0"/>
        </w:rPr>
      </w:pPr>
      <w:r>
        <w:rPr>
          <w:spacing w:val="0"/>
          <w:w w:val="100"/>
        </w:rPr>
        <w:t>DECRETO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93" w:lineRule="auto"/>
        <w:ind w:left="942" w:right="383" w:firstLine="28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95"/>
          <w:sz w:val="18"/>
          <w:szCs w:val="18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CONGRESO</w:t>
      </w:r>
      <w:r>
        <w:rPr>
          <w:rFonts w:ascii="Arial" w:hAnsi="Arial" w:cs="Arial" w:eastAsia="Arial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GENERAL</w:t>
      </w:r>
      <w:r>
        <w:rPr>
          <w:rFonts w:ascii="Arial" w:hAnsi="Arial" w:cs="Arial" w:eastAsia="Arial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spacing w:val="-16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ADOS</w:t>
      </w:r>
      <w:r>
        <w:rPr>
          <w:rFonts w:ascii="Arial" w:hAnsi="Arial" w:cs="Arial" w:eastAsia="Arial"/>
          <w:b w:val="0"/>
          <w:bCs w:val="0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UNIDOS</w:t>
      </w:r>
      <w:r>
        <w:rPr>
          <w:rFonts w:ascii="Arial" w:hAnsi="Arial" w:cs="Arial" w:eastAsia="Arial"/>
          <w:b w:val="0"/>
          <w:bCs w:val="0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MEXICANOS,</w:t>
      </w:r>
      <w:r>
        <w:rPr>
          <w:rFonts w:ascii="Arial" w:hAnsi="Arial" w:cs="Arial" w:eastAsia="Arial"/>
          <w:b w:val="0"/>
          <w:bCs w:val="0"/>
          <w:spacing w:val="0"/>
          <w:w w:val="9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DECRE</w:t>
      </w:r>
      <w:r>
        <w:rPr>
          <w:rFonts w:ascii="Arial" w:hAnsi="Arial" w:cs="Arial" w:eastAsia="Arial"/>
          <w:b w:val="0"/>
          <w:bCs w:val="0"/>
          <w:spacing w:val="-15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A: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pStyle w:val="BodyText"/>
        <w:spacing w:line="271" w:lineRule="auto" w:before="93"/>
        <w:ind w:left="942" w:right="384" w:firstLine="28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Único.-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271" w:lineRule="auto"/>
        <w:ind w:left="1265" w:right="707"/>
        <w:jc w:val="center"/>
        <w:rPr>
          <w:b w:val="0"/>
          <w:bCs w:val="0"/>
        </w:rPr>
      </w:pPr>
      <w:r>
        <w:rPr>
          <w:spacing w:val="0"/>
          <w:w w:val="100"/>
        </w:rPr>
        <w:t>LEY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GENERAL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TRANS</w:t>
      </w:r>
      <w:r>
        <w:rPr>
          <w:spacing w:val="-15"/>
          <w:w w:val="100"/>
        </w:rPr>
        <w:t>P</w:t>
      </w:r>
      <w:r>
        <w:rPr>
          <w:spacing w:val="0"/>
          <w:w w:val="100"/>
        </w:rPr>
        <w:t>ARENCIA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ACCESO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95"/>
        </w:rPr>
        <w:t> </w:t>
      </w:r>
      <w:r>
        <w:rPr>
          <w:spacing w:val="0"/>
          <w:w w:val="100"/>
        </w:rPr>
        <w:t>INFORMACIÓN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</w:r>
    </w:p>
    <w:p>
      <w:pPr>
        <w:spacing w:after="0" w:line="271" w:lineRule="auto"/>
        <w:jc w:val="center"/>
        <w:sectPr>
          <w:footerReference w:type="default" r:id="rId18"/>
          <w:pgSz w:w="9071" w:h="12200"/>
          <w:pgMar w:footer="0" w:head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even" r:id="rId19"/>
          <w:pgSz w:w="9071" w:h="12200"/>
          <w:pgMar w:footer="0" w:header="0" w:top="1100" w:bottom="280" w:left="1260" w:right="1260"/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group style="position:absolute;margin-left:335.905487pt;margin-top:0pt;width:.1pt;height:557.007975pt;mso-position-horizontal-relative:page;mso-position-vertical-relative:page;z-index:-6953" coordorigin="6718,0" coordsize="2,11140">
            <v:shape style="position:absolute;left:6718;top:0;width:2;height:11140" coordorigin="6718,0" coordsize="0,11140" path="m6718,0l6718,11140e" filled="f" stroked="t" strokeweight="2.935pt" strokecolor="#E3E3E3">
              <v:path arrowok="t"/>
            </v:shape>
            <w10:wrap type="none"/>
          </v:group>
        </w:pict>
      </w:r>
      <w:r>
        <w:rPr/>
        <w:pict>
          <v:shape style="position:absolute;margin-left:357.930542pt;margin-top:21.668329pt;width:85.0513pt;height:424.565046pt;mso-position-horizontal-relative:page;mso-position-vertical-relative:page;z-index:-6952" type="#_x0000_t202" filled="f" stroked="f">
            <v:textbox inset="0,0,0,0" style="layout-flow:vertical;mso-layout-flow-alt:bottom-to-top">
              <w:txbxContent>
                <w:p>
                  <w:pPr>
                    <w:spacing w:line="170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6"/>
                      <w:szCs w:val="1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w w:val="60"/>
                      <w:sz w:val="166"/>
                      <w:szCs w:val="166"/>
                    </w:rPr>
                    <w:t>TÍTU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32"/>
                      <w:w w:val="55"/>
                      <w:sz w:val="166"/>
                      <w:szCs w:val="16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110"/>
                      <w:w w:val="100"/>
                      <w:sz w:val="166"/>
                      <w:szCs w:val="16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59"/>
                      <w:sz w:val="166"/>
                      <w:szCs w:val="166"/>
                    </w:rPr>
                    <w:t>PRIMERO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6"/>
                      <w:szCs w:val="166"/>
                    </w:rPr>
                  </w:r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254" w:right="0"/>
        <w:jc w:val="left"/>
      </w:pPr>
      <w:r>
        <w:rPr>
          <w:b w:val="0"/>
          <w:bCs w:val="0"/>
          <w:color w:val="706F6F"/>
          <w:spacing w:val="0"/>
          <w:w w:val="60"/>
        </w:rPr>
        <w:t>TÍTU</w:t>
      </w:r>
      <w:r>
        <w:rPr>
          <w:b w:val="0"/>
          <w:bCs w:val="0"/>
          <w:color w:val="706F6F"/>
          <w:spacing w:val="-13"/>
          <w:w w:val="60"/>
        </w:rPr>
        <w:t>L</w:t>
      </w:r>
      <w:r>
        <w:rPr>
          <w:b w:val="0"/>
          <w:bCs w:val="0"/>
          <w:color w:val="706F6F"/>
          <w:spacing w:val="0"/>
          <w:w w:val="60"/>
        </w:rPr>
        <w:t>O</w:t>
      </w:r>
      <w:r>
        <w:rPr>
          <w:b w:val="0"/>
          <w:bCs w:val="0"/>
          <w:color w:val="706F6F"/>
          <w:spacing w:val="-17"/>
          <w:w w:val="60"/>
        </w:rPr>
        <w:t> </w:t>
      </w:r>
      <w:r>
        <w:rPr>
          <w:b w:val="0"/>
          <w:bCs w:val="0"/>
          <w:color w:val="706F6F"/>
          <w:spacing w:val="0"/>
          <w:w w:val="60"/>
        </w:rPr>
        <w:t>PRIMERO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09" w:lineRule="exact"/>
        <w:ind w:left="3193" w:right="0"/>
        <w:jc w:val="left"/>
      </w:pPr>
      <w:r>
        <w:rPr>
          <w:b w:val="0"/>
          <w:bCs w:val="0"/>
          <w:color w:val="3C3C3B"/>
          <w:spacing w:val="0"/>
          <w:w w:val="55"/>
        </w:rPr>
        <w:t>DISPOSICIONES</w:t>
      </w:r>
      <w:r>
        <w:rPr>
          <w:b w:val="0"/>
          <w:bCs w:val="0"/>
          <w:color w:val="3C3C3B"/>
          <w:spacing w:val="0"/>
          <w:w w:val="55"/>
        </w:rPr>
        <w:t>   </w:t>
      </w:r>
      <w:r>
        <w:rPr>
          <w:b w:val="0"/>
          <w:bCs w:val="0"/>
          <w:color w:val="3C3C3B"/>
          <w:spacing w:val="19"/>
          <w:w w:val="55"/>
        </w:rPr>
        <w:t> </w:t>
      </w:r>
      <w:r>
        <w:rPr>
          <w:b w:val="0"/>
          <w:bCs w:val="0"/>
          <w:color w:val="3C3C3B"/>
          <w:spacing w:val="0"/>
          <w:w w:val="5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09" w:lineRule="exact"/>
        <w:jc w:val="left"/>
        <w:sectPr>
          <w:footerReference w:type="default" r:id="rId20"/>
          <w:pgSz w:w="9071" w:h="12200"/>
          <w:pgMar w:footer="750" w:header="0" w:top="1100" w:bottom="940" w:left="0" w:right="0"/>
          <w:pgNumType w:start="13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even" r:id="rId21"/>
          <w:pgSz w:w="9071" w:h="12200"/>
          <w:pgMar w:footer="0" w:head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057" w:right="1547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59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left="1910" w:right="1400"/>
        <w:jc w:val="center"/>
      </w:pPr>
      <w:r>
        <w:rPr>
          <w:b w:val="0"/>
          <w:bCs w:val="0"/>
          <w:color w:val="3C3C3B"/>
          <w:spacing w:val="0"/>
          <w:w w:val="75"/>
        </w:rPr>
        <w:t>Objeto</w:t>
      </w:r>
      <w:r>
        <w:rPr>
          <w:b w:val="0"/>
          <w:bCs w:val="0"/>
          <w:color w:val="3C3C3B"/>
          <w:spacing w:val="-18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17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la</w:t>
      </w:r>
      <w:r>
        <w:rPr>
          <w:b w:val="0"/>
          <w:bCs w:val="0"/>
          <w:color w:val="3C3C3B"/>
          <w:spacing w:val="-18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</w:t>
      </w:r>
      <w:r>
        <w:rPr>
          <w:b w:val="0"/>
          <w:bCs w:val="0"/>
          <w:color w:val="3C3C3B"/>
          <w:spacing w:val="-12"/>
          <w:w w:val="75"/>
        </w:rPr>
        <w:t>e</w:t>
      </w:r>
      <w:r>
        <w:rPr>
          <w:b w:val="0"/>
          <w:bCs w:val="0"/>
          <w:color w:val="3C3C3B"/>
          <w:spacing w:val="0"/>
          <w:w w:val="7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color w:val="742378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den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observancia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general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toda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República,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eglamentaria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6o.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Constitución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Política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Estados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Unidos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Mexicanos,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materia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1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principios,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autoridad,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entidad,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Legislativo,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Judicial,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ganos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autónomos,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partidos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políticos,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fideicomisos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fondos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públicos,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física,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sindicato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ejerza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municipios.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76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742378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2.</w:t>
      </w:r>
      <w:r>
        <w:rPr>
          <w:rFonts w:ascii="Arial" w:hAnsi="Arial" w:cs="Arial" w:eastAsia="Arial"/>
          <w:b/>
          <w:bCs/>
          <w:color w:val="742378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objetivos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Ley: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2481" w:val="left" w:leader="none"/>
        </w:tabs>
        <w:spacing w:line="271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Distribuir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competencias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Federativas,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2481" w:val="left" w:leader="none"/>
        </w:tabs>
        <w:spacing w:line="271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mínimas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2481" w:val="left" w:leader="none"/>
        </w:tabs>
        <w:spacing w:line="271" w:lineRule="auto"/>
        <w:ind w:left="2482" w:right="964" w:hanging="72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homogéneas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sencillos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expeditos;</w:t>
      </w:r>
      <w:r>
        <w:rPr>
          <w:b w:val="0"/>
          <w:bCs w:val="0"/>
          <w:spacing w:val="0"/>
          <w:w w:val="100"/>
        </w:rPr>
      </w:r>
    </w:p>
    <w:p>
      <w:pPr>
        <w:spacing w:after="0" w:line="271" w:lineRule="auto"/>
        <w:jc w:val="both"/>
        <w:sectPr>
          <w:footerReference w:type="default" r:id="rId22"/>
          <w:footerReference w:type="even" r:id="rId23"/>
          <w:pgSz w:w="9071" w:h="12200"/>
          <w:pgMar w:footer="757" w:header="0" w:top="1100" w:bottom="940" w:left="0" w:right="0"/>
          <w:pgNumType w:start="15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974" w:val="left" w:leader="none"/>
        </w:tabs>
        <w:spacing w:line="271" w:lineRule="auto" w:before="78"/>
        <w:ind w:left="1974" w:right="1470" w:hanging="720"/>
        <w:jc w:val="both"/>
      </w:pP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impugnación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interposición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oversias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garantes;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974" w:val="left" w:leader="none"/>
        </w:tabs>
        <w:spacing w:line="271" w:lineRule="auto"/>
        <w:ind w:left="1974" w:right="1471" w:hanging="72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oactivamente;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974" w:val="left" w:leader="none"/>
        </w:tabs>
        <w:spacing w:line="271" w:lineRule="auto"/>
        <w:ind w:left="1974" w:right="1470" w:hanging="720"/>
        <w:jc w:val="both"/>
      </w:pP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ganización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integrantes;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974" w:val="left" w:leader="none"/>
        </w:tabs>
        <w:spacing w:line="271" w:lineRule="auto"/>
        <w:ind w:left="1974" w:right="1470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fomentar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ciudadana,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endición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cuentas,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establecimiento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garanticen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publicidad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oportuna,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verificable,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ensible,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actualizada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completa,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difunda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formatos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adecuados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accesibles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sociales,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económicas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culturales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egión;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974" w:val="left" w:leader="none"/>
        </w:tabs>
        <w:spacing w:line="271" w:lineRule="auto"/>
        <w:ind w:left="1974" w:right="1470" w:hanging="7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opiciar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ciudadana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decisiones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contribuir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consolidación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democracia,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974" w:val="left" w:leader="none"/>
        </w:tabs>
        <w:spacing w:line="271" w:lineRule="auto"/>
        <w:ind w:left="1974" w:right="1471" w:hanging="72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efectiva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54" w:right="0" w:firstLine="0"/>
        <w:jc w:val="left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color w:val="742378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efectos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entenderá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974" w:val="left" w:leader="none"/>
        </w:tabs>
        <w:spacing w:line="271" w:lineRule="auto"/>
        <w:ind w:left="1974" w:right="1471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Ajustes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Razonables: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Modificaciones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adaptaciones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necesarias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adecuadas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impongan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desp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cionada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indebida,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equieran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discapacidad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goce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igualdad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condiciones,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humanos;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74" w:val="left" w:leader="none"/>
        </w:tabs>
        <w:ind w:left="1974" w:right="0" w:hanging="72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Á</w:t>
      </w:r>
      <w:r>
        <w:rPr>
          <w:rFonts w:ascii="Arial" w:hAnsi="Arial" w:cs="Arial" w:eastAsia="Arial"/>
          <w:b/>
          <w:bCs/>
          <w:spacing w:val="-5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eas: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Instancias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cuentan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auto" w:before="27"/>
        <w:ind w:left="1974" w:right="963" w:firstLine="0"/>
        <w:jc w:val="left"/>
      </w:pP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ratándose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aquellas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eglamento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interio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estatuto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gánico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equivalentes;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74" w:val="left" w:leader="none"/>
        </w:tabs>
        <w:spacing w:line="271" w:lineRule="auto"/>
        <w:ind w:left="1974" w:right="1471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Comisionado: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Federal;</w:t>
      </w:r>
      <w:r>
        <w:rPr>
          <w:b w:val="0"/>
          <w:bCs w:val="0"/>
          <w:spacing w:val="0"/>
          <w:w w:val="100"/>
        </w:rPr>
      </w:r>
    </w:p>
    <w:p>
      <w:pPr>
        <w:spacing w:after="0" w:line="271" w:lineRule="auto"/>
        <w:jc w:val="both"/>
        <w:sectPr>
          <w:headerReference w:type="even" r:id="rId24"/>
          <w:headerReference w:type="default" r:id="rId25"/>
          <w:pgSz w:w="9071" w:h="12200"/>
          <w:pgMar w:header="858" w:footer="750" w:top="1260" w:bottom="940" w:left="0" w:right="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2482" w:val="left" w:leader="none"/>
        </w:tabs>
        <w:spacing w:line="271" w:lineRule="auto" w:before="78"/>
        <w:ind w:left="2482" w:right="963" w:hanging="72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Comité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7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ranspa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encia: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Instancia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hace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efe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encia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43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esente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Ley;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2481" w:val="left" w:leader="none"/>
        </w:tabs>
        <w:spacing w:line="271" w:lineRule="auto"/>
        <w:ind w:left="2482" w:right="963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Consejo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Nacional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2481" w:val="left" w:leader="none"/>
        </w:tabs>
        <w:spacing w:line="271" w:lineRule="auto"/>
        <w:ind w:left="2482" w:right="964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Datos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abiertos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digitales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accesibles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línea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pueden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usados,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eutilizados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edistribuidos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características: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2913" w:val="left" w:leader="none"/>
        </w:tabs>
        <w:spacing w:line="271" w:lineRule="auto"/>
        <w:ind w:left="2914" w:right="963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Accesibles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disponibles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amplia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usuarios,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opósito;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2913" w:val="left" w:leader="none"/>
        </w:tabs>
        <w:spacing w:line="271" w:lineRule="auto"/>
        <w:ind w:left="2914" w:right="964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Integrales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Contienen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describen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detalle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metadatos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necesarios;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2913" w:val="left" w:leader="none"/>
        </w:tabs>
        <w:spacing w:line="271" w:lineRule="auto"/>
        <w:ind w:left="2914" w:right="963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Gratuitos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obtienen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cambio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contrap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alguna;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2913" w:val="left" w:leader="none"/>
        </w:tabs>
        <w:spacing w:line="271" w:lineRule="auto"/>
        <w:ind w:left="2914" w:right="963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discriminatorios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disponibles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necesidad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2913" w:val="left" w:leader="none"/>
        </w:tabs>
        <w:spacing w:line="271" w:lineRule="auto"/>
        <w:ind w:left="2914" w:right="963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Oportunos: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actualizados,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periódicamente,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2913" w:val="left" w:leader="none"/>
        </w:tabs>
        <w:spacing w:line="271" w:lineRule="auto"/>
        <w:ind w:left="2914" w:right="964" w:hanging="432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Permanentes: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conservan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tiempo,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cual,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versiones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históricas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elevantes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mantendrán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disponibles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identificado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adecuados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efecto;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2913" w:val="left" w:leader="none"/>
        </w:tabs>
        <w:spacing w:line="271" w:lineRule="auto"/>
        <w:ind w:left="2914" w:right="963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Primarios: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ovienen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máximo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desag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posible;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2913" w:val="left" w:leader="none"/>
        </w:tabs>
        <w:spacing w:line="271" w:lineRule="auto"/>
        <w:ind w:left="2914" w:right="963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Legibles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por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máquinas: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estructurados,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cialmente,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interp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equipos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automática;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"/>
        </w:numPr>
        <w:tabs>
          <w:tab w:pos="2913" w:val="left" w:leader="none"/>
        </w:tabs>
        <w:spacing w:line="271" w:lineRule="auto"/>
        <w:ind w:left="2914" w:right="963" w:hanging="43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formatos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abiertos: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disponibles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técnicas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lógica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usada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almacenar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chivo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digital,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cuyas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especificaciones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técnicas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están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disponibles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públicamente,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suponen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dificultad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oducción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condicionadas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alguna;</w:t>
      </w:r>
      <w:r>
        <w:rPr>
          <w:b w:val="0"/>
          <w:bCs w:val="0"/>
          <w:spacing w:val="0"/>
          <w:w w:val="100"/>
        </w:rPr>
      </w:r>
    </w:p>
    <w:p>
      <w:pPr>
        <w:spacing w:after="0" w:line="271" w:lineRule="auto"/>
        <w:jc w:val="both"/>
        <w:sectPr>
          <w:pgSz w:w="9071" w:h="12200"/>
          <w:pgMar w:header="858" w:footer="757" w:top="1260" w:bottom="940" w:left="0" w:right="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2410" w:val="left" w:leader="none"/>
        </w:tabs>
        <w:spacing w:line="271" w:lineRule="auto" w:before="78"/>
        <w:ind w:left="2410" w:right="1466" w:hanging="432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lib</w:t>
      </w:r>
      <w:r>
        <w:rPr>
          <w:rFonts w:ascii="Arial" w:hAnsi="Arial" w:cs="Arial" w:eastAsia="Arial"/>
          <w:b/>
          <w:bCs/>
          <w:spacing w:val="-5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Citan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único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equerimiento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utilizados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emente;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78" w:val="left" w:leader="none"/>
        </w:tabs>
        <w:spacing w:line="271" w:lineRule="auto"/>
        <w:ind w:left="1978" w:right="1466" w:hanging="7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Documento: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expedientes,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eportes,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estudios,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oficios,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espondencia,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acue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dos,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ectivas,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ectrices,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cula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es,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contratos,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convenios,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instructivos,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notas,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memorandos,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estadísticas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bien,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documente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facultades,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competencias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obligados,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integrantes,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importar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fuente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elaboración.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medio,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escrito,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imp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sono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visual,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electrónico,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informático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holográfico;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78" w:val="left" w:leader="none"/>
        </w:tabs>
        <w:spacing w:line="271" w:lineRule="auto"/>
        <w:ind w:left="1978" w:right="1466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Entidades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Federativas: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Aguascalientes,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Califo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nia,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Baja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Califo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Campeche,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Coahuila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Zaragoza,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Colima,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Chiapas,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Chihuahua,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Durango,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Guanajuato,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Guer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Hidalgo,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Jalisco,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Michoacán,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Nayarit,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Nuevo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Oaxaca,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Puebla,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Queréta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Quintana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Roo,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Luis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Potosí,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Sinaloa,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Sonora,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2"/>
          <w:w w:val="100"/>
        </w:rPr>
        <w:t>T</w:t>
      </w:r>
      <w:r>
        <w:rPr>
          <w:b w:val="0"/>
          <w:bCs w:val="0"/>
          <w:spacing w:val="0"/>
          <w:w w:val="100"/>
        </w:rPr>
        <w:t>abasco,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2"/>
          <w:w w:val="100"/>
        </w:rPr>
        <w:t>T</w:t>
      </w:r>
      <w:r>
        <w:rPr>
          <w:b w:val="0"/>
          <w:bCs w:val="0"/>
          <w:spacing w:val="0"/>
          <w:w w:val="100"/>
        </w:rPr>
        <w:t>amaulipas,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Tlaxcala,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1"/>
          <w:w w:val="100"/>
        </w:rPr>
        <w:t>V</w:t>
      </w:r>
      <w:r>
        <w:rPr>
          <w:b w:val="0"/>
          <w:bCs w:val="0"/>
          <w:spacing w:val="0"/>
          <w:w w:val="100"/>
        </w:rPr>
        <w:t>eracruz,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ucatán,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Zacatecas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Federal;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78" w:val="left" w:leader="none"/>
        </w:tabs>
        <w:spacing w:line="271" w:lineRule="auto"/>
        <w:ind w:left="1978" w:right="1467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Expediente: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documental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constituida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varios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chivo,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denados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elacionados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asunto,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actividad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obligados;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978" w:val="left" w:leader="none"/>
        </w:tabs>
        <w:spacing w:line="259" w:lineRule="auto" w:before="91"/>
        <w:ind w:left="1978" w:right="1467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Formatos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Abiertos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Conjunto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técnicas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lógica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usada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almacenar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integral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facilitan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ocesamiento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digital,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cuyas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especificaciones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están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disponibles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públicamente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permiten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estricción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usuarios;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78" w:val="left" w:leader="none"/>
        </w:tabs>
        <w:spacing w:line="259" w:lineRule="auto"/>
        <w:ind w:left="1978" w:right="1466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Formatos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Accesibles: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nativa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solicitantes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viable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cómoda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personas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discapacidad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otras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dificultades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acceder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texto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convencional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encontrarse;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78" w:val="left" w:leader="none"/>
        </w:tabs>
        <w:spacing w:line="259" w:lineRule="auto"/>
        <w:ind w:left="1978" w:right="1466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Información</w:t>
      </w:r>
      <w:r>
        <w:rPr>
          <w:rFonts w:ascii="Arial" w:hAnsi="Arial" w:cs="Arial" w:eastAsia="Arial"/>
          <w:b/>
          <w:bCs/>
          <w:spacing w:val="-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interés</w:t>
      </w:r>
      <w:r>
        <w:rPr>
          <w:rFonts w:ascii="Arial" w:hAnsi="Arial" w:cs="Arial" w:eastAsia="Arial"/>
          <w:b/>
          <w:bCs/>
          <w:spacing w:val="-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público:</w:t>
      </w:r>
      <w:r>
        <w:rPr>
          <w:rFonts w:ascii="Arial" w:hAnsi="Arial" w:cs="Arial" w:eastAsia="Arial"/>
          <w:b/>
          <w:bCs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esulta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elevante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beneficiosa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sociedad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simplemente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interés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individual,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divulgación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útil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llevan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obligados;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2481" w:val="left" w:leader="none"/>
        </w:tabs>
        <w:spacing w:line="259" w:lineRule="auto" w:before="78"/>
        <w:ind w:left="2482" w:right="963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Instituto: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Personales;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2482" w:val="left" w:leader="none"/>
        </w:tabs>
        <w:spacing w:line="259" w:lineRule="auto"/>
        <w:ind w:left="2482" w:right="964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Ley: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Pública;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2482" w:val="left" w:leader="none"/>
        </w:tabs>
        <w:spacing w:line="259" w:lineRule="auto"/>
        <w:ind w:left="2482" w:right="964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Ley</w:t>
      </w:r>
      <w:r>
        <w:rPr>
          <w:rFonts w:ascii="Arial" w:hAnsi="Arial" w:cs="Arial" w:eastAsia="Arial"/>
          <w:b/>
          <w:bCs/>
          <w:spacing w:val="-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Federal:</w:t>
      </w:r>
      <w:r>
        <w:rPr>
          <w:rFonts w:ascii="Arial" w:hAnsi="Arial" w:cs="Arial" w:eastAsia="Arial"/>
          <w:b/>
          <w:bCs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namental;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2481" w:val="left" w:leader="none"/>
        </w:tabs>
        <w:spacing w:line="259" w:lineRule="auto"/>
        <w:ind w:left="2482" w:right="963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6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ganismos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garantes: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autonomía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especializados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6o.,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116,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122,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apartado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PRIMERA,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7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ñ)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Mexicanos;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2481" w:val="left" w:leader="none"/>
        </w:tabs>
        <w:spacing w:line="259" w:lineRule="auto"/>
        <w:ind w:left="2482" w:right="963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Plataforma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Nacional: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Plataforma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2481" w:val="left" w:leader="none"/>
        </w:tabs>
        <w:spacing w:line="259" w:lineRule="auto"/>
        <w:ind w:left="2482" w:right="963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Servido</w:t>
      </w:r>
      <w:r>
        <w:rPr>
          <w:rFonts w:ascii="Arial" w:hAnsi="Arial" w:cs="Arial" w:eastAsia="Arial"/>
          <w:b/>
          <w:bCs/>
          <w:spacing w:val="-5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Públicos: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mencionados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prime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108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Mexicanos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elativos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municipios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establezcan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Constituciones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Estatuto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Gobie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Federal;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2481" w:val="left" w:leader="none"/>
        </w:tabs>
        <w:spacing w:line="259" w:lineRule="auto"/>
        <w:ind w:left="2482" w:right="963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Sistema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Nacional: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Personales;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4"/>
        </w:numPr>
        <w:tabs>
          <w:tab w:pos="2481" w:val="left" w:leader="none"/>
        </w:tabs>
        <w:spacing w:line="259" w:lineRule="auto"/>
        <w:ind w:left="2482" w:right="963" w:hanging="72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Unidad</w:t>
      </w:r>
      <w:r>
        <w:rPr>
          <w:rFonts w:ascii="Arial" w:hAnsi="Arial" w:cs="Arial" w:eastAsia="Arial"/>
          <w:b/>
          <w:bCs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7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ranspa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encia:</w:t>
      </w:r>
      <w:r>
        <w:rPr>
          <w:rFonts w:ascii="Arial" w:hAnsi="Arial" w:cs="Arial" w:eastAsia="Arial"/>
          <w:b/>
          <w:bCs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Instancia</w:t>
      </w:r>
      <w:r>
        <w:rPr>
          <w:rFonts w:ascii="Arial" w:hAnsi="Arial" w:cs="Arial" w:eastAsia="Arial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hace</w:t>
      </w:r>
      <w:r>
        <w:rPr>
          <w:rFonts w:ascii="Arial" w:hAnsi="Arial" w:cs="Arial" w:eastAsia="Arial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efe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encia</w:t>
      </w:r>
      <w:r>
        <w:rPr>
          <w:rFonts w:ascii="Arial" w:hAnsi="Arial" w:cs="Arial" w:eastAsia="Arial"/>
          <w:b w:val="0"/>
          <w:bCs w:val="0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45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Le</w:t>
      </w:r>
      <w:r>
        <w:rPr>
          <w:rFonts w:ascii="Arial" w:hAnsi="Arial" w:cs="Arial" w:eastAsia="Arial"/>
          <w:b w:val="0"/>
          <w:bCs w:val="0"/>
          <w:spacing w:val="-15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2481" w:val="left" w:leader="none"/>
        </w:tabs>
        <w:spacing w:line="259" w:lineRule="auto"/>
        <w:ind w:left="2482" w:right="963" w:hanging="7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ersión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Pública: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eliminando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omitiendo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partes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secciones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clasificadas.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color w:val="742378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humano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investiga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difundi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buscar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ecibir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left="1474" w:right="963" w:firstLine="288"/>
        <w:jc w:val="both"/>
      </w:pPr>
      <w:r>
        <w:rPr>
          <w:b w:val="0"/>
          <w:bCs w:val="0"/>
          <w:spacing w:val="-2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generada,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obtenida,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adquirida,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transformada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establezcan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tratados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nacionales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competencias;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podrá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clasificada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excepcionalmente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eservada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temporalmente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dispuestos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9" w:lineRule="auto"/>
        <w:jc w:val="both"/>
        <w:sectPr>
          <w:pgSz w:w="9071" w:h="12200"/>
          <w:pgMar w:header="858" w:footer="757" w:top="1260" w:bottom="94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 w:before="78"/>
        <w:ind w:left="963" w:right="147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color w:val="742378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podrá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clasificarse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eservada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aquella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esté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elacionada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violaciones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graves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humanos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delitos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lesa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humanidad,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conformidad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tratados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nacionales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Estado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mexicano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Ninguna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inquisición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administrativa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estringir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ectos.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9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color w:val="742378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Estado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garantizará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efectivo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toda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posesión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cualquier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entidad,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autoridad,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ó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gano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Ejecutivo,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Legislativo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Judicial,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ó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ganos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autónomos,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partidos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políticos,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fideicomisos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fondos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públicos;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cualquier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persona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física,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moral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sindicato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eciba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ejerza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ealice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actos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ámbito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Federación,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mu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icipios.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9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color w:val="742378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echo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acceso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interp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etarán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bajo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principios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establecidos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Constitución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Política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Estados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Unidos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Mexicanos,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tratados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nacionales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Estado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mexicano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1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evalecer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principio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máxima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publicidad,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tratados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nacionales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vinculantes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emitan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nacionales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nacionales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especializados,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favo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eciendo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amplia.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1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interp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etación,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tomar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criterios,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determinaciones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opiniones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nacionales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nacionales,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encia.</w:t>
      </w:r>
      <w:r>
        <w:rPr>
          <w:b w:val="0"/>
          <w:bCs w:val="0"/>
          <w:spacing w:val="0"/>
          <w:w w:val="100"/>
        </w:rPr>
      </w:r>
    </w:p>
    <w:p>
      <w:pPr>
        <w:spacing w:after="0" w:line="271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294" w:right="178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52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left="2294" w:right="1783"/>
        <w:jc w:val="center"/>
      </w:pPr>
      <w:r>
        <w:rPr>
          <w:b w:val="0"/>
          <w:bCs w:val="0"/>
          <w:color w:val="3C3C3B"/>
          <w:spacing w:val="0"/>
          <w:w w:val="70"/>
        </w:rPr>
        <w:t>De</w:t>
      </w:r>
      <w:r>
        <w:rPr>
          <w:b w:val="0"/>
          <w:bCs w:val="0"/>
          <w:color w:val="3C3C3B"/>
          <w:spacing w:val="32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los</w:t>
      </w:r>
      <w:r>
        <w:rPr>
          <w:b w:val="0"/>
          <w:bCs w:val="0"/>
          <w:color w:val="3C3C3B"/>
          <w:spacing w:val="32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Principios</w:t>
      </w:r>
      <w:r>
        <w:rPr>
          <w:b w:val="0"/>
          <w:bCs w:val="0"/>
          <w:color w:val="3C3C3B"/>
          <w:spacing w:val="32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6"/>
        <w:ind w:left="1910" w:right="140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Sección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Primera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51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principios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ecto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es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ganismos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garantes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474" w:right="963" w:firstLine="288"/>
        <w:jc w:val="left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color w:val="742378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egir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funcionamiento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acue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principios: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2481" w:val="left" w:leader="none"/>
        </w:tabs>
        <w:spacing w:line="271" w:lineRule="auto"/>
        <w:ind w:left="2482" w:right="963" w:hanging="7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Certeza: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Principio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certidumb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jurídica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virtud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permite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apegadas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garantiza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ocedimientos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sean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completamente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verificables,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fidedignos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confiables;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2481" w:val="left" w:leader="none"/>
        </w:tabs>
        <w:spacing w:line="271" w:lineRule="auto"/>
        <w:ind w:left="2482" w:right="963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Eficacia: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tutela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efectiva,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2481" w:val="left" w:leader="none"/>
        </w:tabs>
        <w:spacing w:line="271" w:lineRule="auto"/>
        <w:ind w:left="2482" w:right="963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Impa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cialidad: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Cualidad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actuaciones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ajenos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extraños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oversia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favo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indebidamente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ninguna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ellas;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2482" w:val="left" w:leader="none"/>
        </w:tabs>
        <w:spacing w:line="271" w:lineRule="auto"/>
        <w:ind w:left="2482" w:right="963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Independencia: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Cualidad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actuar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supeditarse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interés,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alguna;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2481" w:val="left" w:leader="none"/>
        </w:tabs>
        <w:spacing w:line="271" w:lineRule="auto"/>
        <w:ind w:left="2482" w:right="963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Legalidad: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ajustar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actuación,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funde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aplicables;</w:t>
      </w:r>
      <w:r>
        <w:rPr>
          <w:b w:val="0"/>
          <w:bCs w:val="0"/>
          <w:spacing w:val="0"/>
          <w:w w:val="100"/>
        </w:rPr>
      </w:r>
    </w:p>
    <w:p>
      <w:pPr>
        <w:spacing w:after="0" w:line="271" w:lineRule="auto"/>
        <w:jc w:val="both"/>
        <w:sectPr>
          <w:headerReference w:type="default" r:id="rId26"/>
          <w:footerReference w:type="default" r:id="rId27"/>
          <w:footerReference w:type="even" r:id="rId28"/>
          <w:pgSz w:w="9071" w:h="12200"/>
          <w:pgMar w:header="0" w:footer="750" w:top="1100" w:bottom="940" w:left="0" w:right="0"/>
          <w:pgNumType w:start="21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955" w:val="left" w:leader="none"/>
        </w:tabs>
        <w:spacing w:line="271" w:lineRule="auto" w:before="78"/>
        <w:ind w:left="1955" w:right="1489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Máxima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Publicidad: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-2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completa,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oportuna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accesible,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sujeta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régimen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excepciones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deberán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definidas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además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legítimas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estrictamente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democrática;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955" w:val="left" w:leader="none"/>
        </w:tabs>
        <w:spacing w:line="271" w:lineRule="auto"/>
        <w:ind w:left="1955" w:right="1489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Objetividad: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ajustar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actuación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esupuestos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aplicados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analizar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hechos,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escindiendo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5"/>
          <w:w w:val="100"/>
        </w:rPr>
      </w:r>
      <w:r>
        <w:rPr>
          <w:b w:val="0"/>
          <w:bCs w:val="0"/>
          <w:spacing w:val="0"/>
          <w:w w:val="100"/>
        </w:rPr>
        <w:t>consideraciones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personales;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955" w:val="left" w:leader="none"/>
        </w:tabs>
        <w:spacing w:line="271" w:lineRule="auto"/>
        <w:ind w:left="1955" w:right="1490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ofesionalismo: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labo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sujetar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actuación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conocimientos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técnicos,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teóricos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metodológicos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garanticen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desempeño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eficiente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eficaz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eje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cicio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función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pública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tienen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encomendada,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955" w:val="left" w:leader="none"/>
        </w:tabs>
        <w:spacing w:line="271" w:lineRule="auto"/>
        <w:ind w:left="1955" w:right="1489" w:hanging="720"/>
        <w:jc w:val="both"/>
      </w:pPr>
      <w:r>
        <w:rPr>
          <w:rFonts w:ascii="Arial" w:hAnsi="Arial" w:cs="Arial" w:eastAsia="Arial"/>
          <w:b/>
          <w:bCs/>
          <w:spacing w:val="-17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ranspa</w:t>
      </w:r>
      <w:r>
        <w:rPr>
          <w:rFonts w:ascii="Arial" w:hAnsi="Arial" w:cs="Arial" w:eastAsia="Arial"/>
          <w:b/>
          <w:bCs/>
          <w:spacing w:val="-5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encia: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publicidad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deliberaciones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elacionados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atribuciones,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1204" w:right="1747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Sección</w:t>
      </w:r>
      <w:r>
        <w:rPr>
          <w:rFonts w:ascii="Arial" w:hAnsi="Arial" w:cs="Arial" w:eastAsia="Arial"/>
          <w:spacing w:val="-15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Segunda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71" w:lineRule="auto"/>
        <w:ind w:left="2296" w:right="283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Principios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Materia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7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ranspa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encia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Acceso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Información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Pública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1" w:lineRule="auto"/>
        <w:ind w:left="947" w:right="1489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color w:val="742378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cicio,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tramitación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interp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etación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espondientes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Federación,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demás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normatividad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aplicable,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atender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principios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señalados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sección.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1" w:lineRule="auto"/>
        <w:ind w:left="947" w:right="1489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10.</w:t>
      </w:r>
      <w:r>
        <w:rPr>
          <w:rFonts w:ascii="Arial" w:hAnsi="Arial" w:cs="Arial" w:eastAsia="Arial"/>
          <w:b/>
          <w:bCs/>
          <w:color w:val="742378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obligación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gar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medidas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pertinentes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asegurar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todas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igualdad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condiciones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demás.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1" w:lineRule="auto"/>
        <w:ind w:left="947" w:right="1490" w:firstLine="288"/>
        <w:jc w:val="both"/>
      </w:pP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ohibida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discriminación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menoscabe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anule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ados.</w:t>
      </w:r>
      <w:r>
        <w:rPr>
          <w:b w:val="0"/>
          <w:bCs w:val="0"/>
          <w:spacing w:val="0"/>
          <w:w w:val="100"/>
        </w:rPr>
      </w:r>
    </w:p>
    <w:p>
      <w:pPr>
        <w:spacing w:after="0" w:line="271" w:lineRule="auto"/>
        <w:jc w:val="both"/>
        <w:sectPr>
          <w:headerReference w:type="even" r:id="rId29"/>
          <w:pgSz w:w="9071" w:h="12200"/>
          <w:pgMar w:header="858" w:footer="750" w:top="1260" w:bottom="940" w:left="0" w:right="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83"/>
        <w:ind w:left="147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70.75351pt;margin-top:-2.09631pt;width:33.9838pt;height:20.876596pt;mso-position-horizontal-relative:page;mso-position-vertical-relative:paragraph;z-index:-6951" type="#_x0000_t75">
            <v:imagedata r:id="rId31" o:title=""/>
          </v:shape>
        </w:pic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Genera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ranspa</w:t>
      </w:r>
      <w:r>
        <w:rPr>
          <w:rFonts w:ascii="Arial" w:hAnsi="Arial" w:cs="Arial" w:eastAsia="Arial"/>
          <w:b w:val="0"/>
          <w:bCs w:val="0"/>
          <w:color w:val="706F6F"/>
          <w:spacing w:val="1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enci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Acces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Informació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Públic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 w:before="78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11.</w:t>
      </w:r>
      <w:r>
        <w:rPr>
          <w:rFonts w:ascii="Arial" w:hAnsi="Arial" w:cs="Arial" w:eastAsia="Arial"/>
          <w:b/>
          <w:bCs/>
          <w:color w:val="742378"/>
          <w:spacing w:val="30"/>
          <w:w w:val="100"/>
        </w:rPr>
        <w:t> </w:t>
      </w:r>
      <w:r>
        <w:rPr>
          <w:b w:val="0"/>
          <w:bCs w:val="0"/>
          <w:color w:val="000000"/>
          <w:spacing w:val="-2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oda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posesión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pública,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completa,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oportuna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accesible,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cla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régimen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excepciones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deberán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estar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definidas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además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legítimas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estrictamente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necesarias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sociedad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democrática.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12.</w:t>
      </w:r>
      <w:r>
        <w:rPr>
          <w:rFonts w:ascii="Arial" w:hAnsi="Arial" w:cs="Arial" w:eastAsia="Arial"/>
          <w:b/>
          <w:bCs/>
          <w:color w:val="742378"/>
          <w:spacing w:val="26"/>
          <w:w w:val="100"/>
        </w:rPr>
        <w:t> </w:t>
      </w:r>
      <w:r>
        <w:rPr>
          <w:b w:val="0"/>
          <w:bCs w:val="0"/>
          <w:color w:val="000000"/>
          <w:spacing w:val="-2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oda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pública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generada,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obtenida,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adquirida,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transformada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posesión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accesible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cualquier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persona,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habilitar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todos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medios,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acciones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esfuerzos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disponibles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condiciones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establezca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espondientes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así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demás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normas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13.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generación,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publicación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garantizar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ésta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sea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accesible,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confiable,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verificable,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veraz,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oportuna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atenderá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necesidades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buscarán,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momento,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generada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lenguaje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sencillo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ocurará,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posible,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accesibilidad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traducción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lenguas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indígenas.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14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ámbito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atribuciones,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deberán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suplir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cualquier</w:t>
      </w:r>
      <w:r>
        <w:rPr>
          <w:rFonts w:ascii="Arial" w:hAnsi="Arial" w:cs="Arial" w:eastAsia="Arial"/>
          <w:b w:val="0"/>
          <w:bCs w:val="0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deficiencia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garantizar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eje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cicio</w:t>
      </w:r>
      <w:r>
        <w:rPr>
          <w:rFonts w:ascii="Arial" w:hAnsi="Arial" w:cs="Arial" w:eastAsia="Arial"/>
          <w:b w:val="0"/>
          <w:bCs w:val="0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echo</w:t>
      </w:r>
      <w:r>
        <w:rPr>
          <w:rFonts w:ascii="Arial" w:hAnsi="Arial" w:cs="Arial" w:eastAsia="Arial"/>
          <w:b w:val="0"/>
          <w:bCs w:val="0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1474" w:right="96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15.</w:t>
      </w:r>
      <w:r>
        <w:rPr>
          <w:rFonts w:ascii="Arial" w:hAnsi="Arial" w:cs="Arial" w:eastAsia="Arial"/>
          <w:b/>
          <w:bCs/>
          <w:color w:val="742378"/>
          <w:spacing w:val="49"/>
          <w:w w:val="100"/>
        </w:rPr>
        <w:t> </w:t>
      </w:r>
      <w:r>
        <w:rPr>
          <w:b w:val="0"/>
          <w:bCs w:val="0"/>
          <w:color w:val="000000"/>
          <w:spacing w:val="-2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oda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tiene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información,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discriminación,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motivo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alguno.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16.</w:t>
      </w:r>
      <w:r>
        <w:rPr>
          <w:rFonts w:ascii="Arial" w:hAnsi="Arial" w:cs="Arial" w:eastAsia="Arial"/>
          <w:b/>
          <w:bCs/>
          <w:color w:val="742378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cicio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estará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condicionado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solicitante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edite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interés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alguno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justifique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utilización,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ni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condicionarse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motivos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discapacidad.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17.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cicio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gratuito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sólo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equerirse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espondiente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modalidad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oducción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Ajustes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Razonables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solicitantes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discapacidad,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mismos.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1474" w:right="96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18.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documentar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derive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cicio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facultades,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19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esume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debe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existir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facultades,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funciones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denamientos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jurídicos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oto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headerReference w:type="default" r:id="rId30"/>
          <w:pgSz w:w="9071" w:h="12200"/>
          <w:pgMar w:header="0" w:footer="750" w:top="740" w:bottom="940" w:left="0" w:right="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 w:before="78"/>
        <w:ind w:left="967" w:right="1471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ciertas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facultades,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competencias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cido,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motivar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motiven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inexistencia.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967" w:right="1470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20.</w:t>
      </w:r>
      <w:r>
        <w:rPr>
          <w:rFonts w:ascii="Arial" w:hAnsi="Arial" w:cs="Arial" w:eastAsia="Arial"/>
          <w:b/>
          <w:bCs/>
          <w:color w:val="742378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negativa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inexistencia,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demostrar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solicitada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está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alguna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excepciones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contenidas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o,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demostrar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alguna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facultades,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competencias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funciones.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967" w:right="1470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21.</w:t>
      </w:r>
      <w:r>
        <w:rPr>
          <w:rFonts w:ascii="Arial" w:hAnsi="Arial" w:cs="Arial" w:eastAsia="Arial"/>
          <w:b/>
          <w:bCs/>
          <w:color w:val="742378"/>
          <w:spacing w:val="10"/>
          <w:w w:val="100"/>
        </w:rPr>
        <w:t> </w:t>
      </w:r>
      <w:r>
        <w:rPr>
          <w:b w:val="0"/>
          <w:bCs w:val="0"/>
          <w:color w:val="000000"/>
          <w:spacing w:val="-2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odo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materia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sustanciarse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manera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sencilla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expedita,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conformidad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bases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967" w:right="1470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22.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publicación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opiciarán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condiciones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necesarias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ésta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accesible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cualquier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persona,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conformidad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1o.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Constitución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Estados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Mexicanos.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auto"/>
        <w:jc w:val="both"/>
        <w:sectPr>
          <w:headerReference w:type="even" r:id="rId32"/>
          <w:footerReference w:type="even" r:id="rId33"/>
          <w:footerReference w:type="default" r:id="rId34"/>
          <w:pgSz w:w="9071" w:h="12200"/>
          <w:pgMar w:header="858" w:footer="750" w:top="1260" w:bottom="940" w:left="0" w:right="0"/>
          <w:pgNumType w:start="24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294" w:right="178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45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right="1381"/>
        <w:jc w:val="center"/>
      </w:pPr>
      <w:r>
        <w:rPr>
          <w:b w:val="0"/>
          <w:bCs w:val="0"/>
          <w:color w:val="3C3C3B"/>
          <w:spacing w:val="0"/>
          <w:w w:val="70"/>
        </w:rPr>
        <w:t>De</w:t>
      </w:r>
      <w:r>
        <w:rPr>
          <w:b w:val="0"/>
          <w:bCs w:val="0"/>
          <w:color w:val="3C3C3B"/>
          <w:spacing w:val="27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los</w:t>
      </w:r>
      <w:r>
        <w:rPr>
          <w:b w:val="0"/>
          <w:bCs w:val="0"/>
          <w:color w:val="3C3C3B"/>
          <w:spacing w:val="28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Sujetos</w:t>
      </w:r>
      <w:r>
        <w:rPr>
          <w:b w:val="0"/>
          <w:bCs w:val="0"/>
          <w:color w:val="3C3C3B"/>
          <w:spacing w:val="27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Obli</w:t>
      </w:r>
      <w:r>
        <w:rPr>
          <w:b w:val="0"/>
          <w:bCs w:val="0"/>
          <w:color w:val="3C3C3B"/>
          <w:spacing w:val="-8"/>
          <w:w w:val="70"/>
        </w:rPr>
        <w:t>g</w:t>
      </w:r>
      <w:r>
        <w:rPr>
          <w:b w:val="0"/>
          <w:bCs w:val="0"/>
          <w:color w:val="3C3C3B"/>
          <w:spacing w:val="0"/>
          <w:w w:val="70"/>
        </w:rPr>
        <w:t>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23.</w:t>
      </w:r>
      <w:r>
        <w:rPr>
          <w:rFonts w:ascii="Arial" w:hAnsi="Arial" w:cs="Arial" w:eastAsia="Arial"/>
          <w:b/>
          <w:bCs/>
          <w:color w:val="742378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entar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permitir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oteger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datos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personales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poder: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cualquier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autoridad,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entidad,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ó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Ejecutivo,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Legislativo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Judicial,</w:t>
      </w:r>
      <w:r>
        <w:rPr>
          <w:rFonts w:ascii="Arial" w:hAnsi="Arial" w:cs="Arial" w:eastAsia="Arial"/>
          <w:b w:val="0"/>
          <w:bCs w:val="0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ganos</w:t>
      </w:r>
      <w:r>
        <w:rPr>
          <w:rFonts w:ascii="Arial" w:hAnsi="Arial" w:cs="Arial" w:eastAsia="Arial"/>
          <w:b w:val="0"/>
          <w:bCs w:val="0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autónomos,</w:t>
      </w:r>
      <w:r>
        <w:rPr>
          <w:rFonts w:ascii="Arial" w:hAnsi="Arial" w:cs="Arial" w:eastAsia="Arial"/>
          <w:b w:val="0"/>
          <w:bCs w:val="0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partidos</w:t>
      </w:r>
      <w:r>
        <w:rPr>
          <w:rFonts w:ascii="Arial" w:hAnsi="Arial" w:cs="Arial" w:eastAsia="Arial"/>
          <w:b w:val="0"/>
          <w:bCs w:val="0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políticos,</w:t>
      </w:r>
      <w:r>
        <w:rPr>
          <w:rFonts w:ascii="Arial" w:hAnsi="Arial" w:cs="Arial" w:eastAsia="Arial"/>
          <w:b w:val="0"/>
          <w:bCs w:val="0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fideicomisos</w:t>
      </w:r>
      <w:r>
        <w:rPr>
          <w:rFonts w:ascii="Arial" w:hAnsi="Arial" w:cs="Arial" w:eastAsia="Arial"/>
          <w:b w:val="0"/>
          <w:bCs w:val="0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fondos</w:t>
      </w:r>
      <w:r>
        <w:rPr>
          <w:rFonts w:ascii="Arial" w:hAnsi="Arial" w:cs="Arial" w:eastAsia="Arial"/>
          <w:b w:val="0"/>
          <w:bCs w:val="0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públicos,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así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cualquier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física,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moral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sindicato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eciba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ejerza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públicos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ealice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actos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ámbitos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federal,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24.</w:t>
      </w:r>
      <w:r>
        <w:rPr>
          <w:rFonts w:ascii="Arial" w:hAnsi="Arial" w:cs="Arial" w:eastAsia="Arial"/>
          <w:b/>
          <w:bCs/>
          <w:color w:val="742378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objetivos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cumplir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según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acue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naturaleza: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5"/>
        </w:numPr>
        <w:tabs>
          <w:tab w:pos="2481" w:val="left" w:leader="none"/>
        </w:tabs>
        <w:spacing w:line="262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Constituir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vigilar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5"/>
        </w:numPr>
        <w:tabs>
          <w:tab w:pos="2481" w:val="left" w:leader="none"/>
        </w:tabs>
        <w:spacing w:line="262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Designar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titula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dependan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ectamente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entemente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cuenten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experiencia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materia;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5"/>
        </w:numPr>
        <w:tabs>
          <w:tab w:pos="2481" w:val="left" w:leader="none"/>
        </w:tabs>
        <w:spacing w:line="262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cionar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continua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especializada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Comités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2482" w:val="left" w:leader="none"/>
        </w:tabs>
        <w:spacing w:line="250" w:lineRule="auto" w:before="91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Constituir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mantener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actualizados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chivo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documental,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aplicable;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both"/>
        <w:sectPr>
          <w:headerReference w:type="default" r:id="rId35"/>
          <w:pgSz w:w="9071" w:h="12200"/>
          <w:pgMar w:header="0" w:footer="750" w:top="1100" w:bottom="940" w:left="0" w:right="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974" w:val="left" w:leader="none"/>
        </w:tabs>
        <w:spacing w:line="250" w:lineRule="auto" w:before="78"/>
        <w:ind w:left="1974" w:right="1471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generación,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documentación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Formatos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Abiertos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Accesibles;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974" w:val="left" w:leader="none"/>
        </w:tabs>
        <w:spacing w:line="250" w:lineRule="auto" w:before="84"/>
        <w:ind w:left="1974" w:right="1471" w:hanging="7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oteger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esgua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dar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clasificada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eservada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974" w:val="left" w:leader="none"/>
        </w:tabs>
        <w:spacing w:line="250" w:lineRule="auto" w:before="84"/>
        <w:ind w:left="1974" w:right="1471" w:hanging="720"/>
        <w:jc w:val="both"/>
      </w:pPr>
      <w:r>
        <w:rPr>
          <w:b w:val="0"/>
          <w:bCs w:val="0"/>
          <w:spacing w:val="0"/>
          <w:w w:val="100"/>
        </w:rPr>
        <w:t>Reportar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implementación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materia,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determinen;</w:t>
      </w:r>
    </w:p>
    <w:p>
      <w:pPr>
        <w:pStyle w:val="BodyText"/>
        <w:numPr>
          <w:ilvl w:val="1"/>
          <w:numId w:val="5"/>
        </w:numPr>
        <w:tabs>
          <w:tab w:pos="1974" w:val="left" w:leader="none"/>
        </w:tabs>
        <w:spacing w:line="250" w:lineRule="auto" w:before="84"/>
        <w:ind w:left="1974" w:right="1470" w:hanging="720"/>
        <w:jc w:val="both"/>
      </w:pPr>
      <w:r>
        <w:rPr>
          <w:b w:val="0"/>
          <w:bCs w:val="0"/>
          <w:spacing w:val="0"/>
          <w:w w:val="100"/>
        </w:rPr>
        <w:t>Atender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equerimientos,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observaciones,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ecomendaciones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Nacional;</w:t>
      </w:r>
    </w:p>
    <w:p>
      <w:pPr>
        <w:pStyle w:val="BodyText"/>
        <w:numPr>
          <w:ilvl w:val="1"/>
          <w:numId w:val="5"/>
        </w:numPr>
        <w:tabs>
          <w:tab w:pos="1974" w:val="left" w:leader="none"/>
        </w:tabs>
        <w:spacing w:line="250" w:lineRule="auto" w:before="84"/>
        <w:ind w:left="1974" w:right="1471" w:hanging="720"/>
        <w:jc w:val="both"/>
      </w:pPr>
      <w:r>
        <w:rPr>
          <w:b w:val="0"/>
          <w:bCs w:val="0"/>
          <w:spacing w:val="0"/>
          <w:w w:val="100"/>
        </w:rPr>
        <w:t>Fomentar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tecnologías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accesibilidad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éstos;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974" w:val="left" w:leader="none"/>
        </w:tabs>
        <w:spacing w:before="84"/>
        <w:ind w:left="1974" w:right="0" w:hanging="720"/>
        <w:jc w:val="left"/>
      </w:pP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emitidas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garantes;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974" w:val="left" w:leader="none"/>
        </w:tabs>
        <w:spacing w:line="250" w:lineRule="auto" w:before="93"/>
        <w:ind w:left="1974" w:right="1470" w:hanging="720"/>
        <w:jc w:val="both"/>
      </w:pP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mantener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actualizada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elativa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974" w:val="left" w:leader="none"/>
        </w:tabs>
        <w:spacing w:before="84"/>
        <w:ind w:left="1974" w:right="0" w:hanging="720"/>
        <w:jc w:val="left"/>
      </w:pP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oactivamente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público;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974" w:val="left" w:leader="none"/>
        </w:tabs>
        <w:spacing w:before="93"/>
        <w:ind w:left="1974" w:right="0" w:hanging="720"/>
        <w:jc w:val="left"/>
      </w:pP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ecomendaciones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5"/>
        </w:numPr>
        <w:tabs>
          <w:tab w:pos="1974" w:val="left" w:leader="none"/>
        </w:tabs>
        <w:spacing w:before="93"/>
        <w:ind w:left="1974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aplicable.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966" w:right="1470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25.</w:t>
      </w:r>
      <w:r>
        <w:rPr>
          <w:rFonts w:ascii="Arial" w:hAnsi="Arial" w:cs="Arial" w:eastAsia="Arial"/>
          <w:b/>
          <w:bCs/>
          <w:color w:val="742378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esponsables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esponsabilidades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establecidas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espondientes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determinen.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left="966" w:right="1470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26.</w:t>
      </w:r>
      <w:r>
        <w:rPr>
          <w:rFonts w:ascii="Arial" w:hAnsi="Arial" w:cs="Arial" w:eastAsia="Arial"/>
          <w:b/>
          <w:bCs/>
          <w:color w:val="742378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fideicomisos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fondos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públicos,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considerados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entidades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paraestatales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dar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establecidas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leyes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anterior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sí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mismos,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través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opias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á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eas,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unidades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comités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encia.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fideicomisos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fondos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públicos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cuenten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estructura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gánica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tanto,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sean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considerados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paraestatal,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así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mandatos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públicos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demás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contratos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análogos,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cumplirán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96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unidad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administrativa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esponsable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dinar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operación.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0" w:lineRule="auto"/>
        <w:jc w:val="both"/>
        <w:sectPr>
          <w:headerReference w:type="even" r:id="rId36"/>
          <w:footerReference w:type="even" r:id="rId37"/>
          <w:footerReference w:type="default" r:id="rId38"/>
          <w:pgSz w:w="9071" w:h="12200"/>
          <w:pgMar w:header="858" w:footer="750" w:top="1260" w:bottom="940" w:left="0" w:right="0"/>
          <w:pgNumType w:start="26"/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group style="position:absolute;margin-left:335.905487pt;margin-top:0pt;width:.1pt;height:557.007975pt;mso-position-horizontal-relative:page;mso-position-vertical-relative:page;z-index:-6950" coordorigin="6718,0" coordsize="2,11140">
            <v:shape style="position:absolute;left:6718;top:0;width:2;height:11140" coordorigin="6718,0" coordsize="0,11140" path="m6718,0l6718,11140e" filled="f" stroked="t" strokeweight="2.935pt" strokecolor="#E3E3E3">
              <v:path arrowok="t"/>
            </v:shape>
            <w10:wrap type="none"/>
          </v:group>
        </w:pict>
      </w:r>
      <w:r>
        <w:rPr/>
        <w:pict>
          <v:shape style="position:absolute;margin-left:357.930542pt;margin-top:21.774723pt;width:85.0513pt;height:443.999052pt;mso-position-horizontal-relative:page;mso-position-vertical-relative:page;z-index:-6949" type="#_x0000_t202" filled="f" stroked="f">
            <v:textbox inset="0,0,0,0" style="layout-flow:vertical;mso-layout-flow-alt:bottom-to-top">
              <w:txbxContent>
                <w:p>
                  <w:pPr>
                    <w:spacing w:line="170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6"/>
                      <w:szCs w:val="1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w w:val="60"/>
                      <w:sz w:val="166"/>
                      <w:szCs w:val="166"/>
                    </w:rPr>
                    <w:t>TÍTU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32"/>
                      <w:w w:val="55"/>
                      <w:sz w:val="166"/>
                      <w:szCs w:val="16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110"/>
                      <w:w w:val="100"/>
                      <w:sz w:val="166"/>
                      <w:szCs w:val="16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59"/>
                      <w:sz w:val="166"/>
                      <w:szCs w:val="166"/>
                    </w:rPr>
                    <w:t>SEGUNDO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6"/>
                      <w:szCs w:val="166"/>
                    </w:rPr>
                  </w:r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547"/>
        <w:jc w:val="center"/>
      </w:pPr>
      <w:r>
        <w:rPr>
          <w:b w:val="0"/>
          <w:bCs w:val="0"/>
          <w:color w:val="706F6F"/>
          <w:spacing w:val="0"/>
          <w:w w:val="60"/>
        </w:rPr>
        <w:t>TÍTU</w:t>
      </w:r>
      <w:r>
        <w:rPr>
          <w:b w:val="0"/>
          <w:bCs w:val="0"/>
          <w:color w:val="706F6F"/>
          <w:spacing w:val="-13"/>
          <w:w w:val="60"/>
        </w:rPr>
        <w:t>L</w:t>
      </w:r>
      <w:r>
        <w:rPr>
          <w:b w:val="0"/>
          <w:bCs w:val="0"/>
          <w:color w:val="706F6F"/>
          <w:spacing w:val="0"/>
          <w:w w:val="60"/>
        </w:rPr>
        <w:t>O</w:t>
      </w:r>
      <w:r>
        <w:rPr>
          <w:b w:val="0"/>
          <w:bCs w:val="0"/>
          <w:color w:val="706F6F"/>
          <w:spacing w:val="-20"/>
          <w:w w:val="60"/>
        </w:rPr>
        <w:t> </w:t>
      </w:r>
      <w:r>
        <w:rPr>
          <w:b w:val="0"/>
          <w:bCs w:val="0"/>
          <w:color w:val="706F6F"/>
          <w:spacing w:val="0"/>
          <w:w w:val="60"/>
        </w:rPr>
        <w:t>SEGUNDO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06" w:lineRule="exact"/>
        <w:ind w:left="930" w:right="0"/>
        <w:jc w:val="left"/>
      </w:pPr>
      <w:r>
        <w:rPr>
          <w:b w:val="0"/>
          <w:bCs w:val="0"/>
          <w:color w:val="3C3C3B"/>
          <w:spacing w:val="0"/>
          <w:w w:val="60"/>
        </w:rPr>
        <w:t>RESPON</w:t>
      </w:r>
      <w:r>
        <w:rPr>
          <w:b w:val="0"/>
          <w:bCs w:val="0"/>
          <w:color w:val="3C3C3B"/>
          <w:spacing w:val="-8"/>
          <w:w w:val="60"/>
        </w:rPr>
        <w:t>S</w:t>
      </w:r>
      <w:r>
        <w:rPr>
          <w:b w:val="0"/>
          <w:bCs w:val="0"/>
          <w:color w:val="3C3C3B"/>
          <w:spacing w:val="0"/>
          <w:w w:val="60"/>
        </w:rPr>
        <w:t>ABLES</w:t>
      </w:r>
      <w:r>
        <w:rPr>
          <w:b w:val="0"/>
          <w:bCs w:val="0"/>
          <w:color w:val="3C3C3B"/>
          <w:spacing w:val="-3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EN</w:t>
      </w:r>
      <w:r>
        <w:rPr>
          <w:b w:val="0"/>
          <w:bCs w:val="0"/>
          <w:color w:val="3C3C3B"/>
          <w:spacing w:val="-3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M</w:t>
      </w:r>
      <w:r>
        <w:rPr>
          <w:b w:val="0"/>
          <w:bCs w:val="0"/>
          <w:color w:val="3C3C3B"/>
          <w:spacing w:val="-25"/>
          <w:w w:val="60"/>
        </w:rPr>
        <w:t>A</w:t>
      </w:r>
      <w:r>
        <w:rPr>
          <w:b w:val="0"/>
          <w:bCs w:val="0"/>
          <w:color w:val="3C3C3B"/>
          <w:spacing w:val="0"/>
          <w:w w:val="60"/>
        </w:rPr>
        <w:t>TERIA</w:t>
      </w:r>
      <w:r>
        <w:rPr>
          <w:b w:val="0"/>
          <w:bCs w:val="0"/>
          <w:color w:val="3C3C3B"/>
          <w:spacing w:val="-3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DE</w:t>
      </w:r>
      <w:r>
        <w:rPr>
          <w:b w:val="0"/>
          <w:bCs w:val="0"/>
          <w:color w:val="3C3C3B"/>
          <w:spacing w:val="-3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TRANS</w:t>
      </w:r>
      <w:r>
        <w:rPr>
          <w:b w:val="0"/>
          <w:bCs w:val="0"/>
          <w:color w:val="3C3C3B"/>
          <w:spacing w:val="-20"/>
          <w:w w:val="60"/>
        </w:rPr>
        <w:t>P</w:t>
      </w:r>
      <w:r>
        <w:rPr>
          <w:b w:val="0"/>
          <w:bCs w:val="0"/>
          <w:color w:val="3C3C3B"/>
          <w:spacing w:val="0"/>
          <w:w w:val="60"/>
        </w:rPr>
        <w:t>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64" w:lineRule="exact"/>
        <w:ind w:left="219" w:right="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Y</w:t>
      </w:r>
      <w:r>
        <w:rPr>
          <w:rFonts w:ascii="Arial" w:hAnsi="Arial" w:cs="Arial" w:eastAsia="Arial"/>
          <w:b w:val="0"/>
          <w:bCs w:val="0"/>
          <w:color w:val="3C3C3B"/>
          <w:spacing w:val="19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-9"/>
          <w:w w:val="6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CCESO</w:t>
      </w:r>
      <w:r>
        <w:rPr>
          <w:rFonts w:ascii="Arial" w:hAnsi="Arial" w:cs="Arial" w:eastAsia="Arial"/>
          <w:b w:val="0"/>
          <w:bCs w:val="0"/>
          <w:color w:val="3C3C3B"/>
          <w:spacing w:val="20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3C3C3B"/>
          <w:spacing w:val="20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LA</w:t>
      </w:r>
      <w:r>
        <w:rPr>
          <w:rFonts w:ascii="Arial" w:hAnsi="Arial" w:cs="Arial" w:eastAsia="Arial"/>
          <w:b w:val="0"/>
          <w:bCs w:val="0"/>
          <w:color w:val="3C3C3B"/>
          <w:spacing w:val="20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INFORM</w:t>
      </w:r>
      <w:r>
        <w:rPr>
          <w:rFonts w:ascii="Arial" w:hAnsi="Arial" w:cs="Arial" w:eastAsia="Arial"/>
          <w:b w:val="0"/>
          <w:bCs w:val="0"/>
          <w:color w:val="3C3C3B"/>
          <w:spacing w:val="-10"/>
          <w:w w:val="6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after="0" w:line="364" w:lineRule="exact"/>
        <w:jc w:val="center"/>
        <w:rPr>
          <w:rFonts w:ascii="Arial" w:hAnsi="Arial" w:cs="Arial" w:eastAsia="Arial"/>
          <w:sz w:val="36"/>
          <w:szCs w:val="36"/>
        </w:rPr>
        <w:sectPr>
          <w:headerReference w:type="default" r:id="rId39"/>
          <w:pgSz w:w="9071" w:h="12200"/>
          <w:pgMar w:header="0" w:footer="750" w:top="110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40"/>
          <w:footerReference w:type="even" r:id="rId41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057" w:right="1547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59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spacing w:line="320" w:lineRule="exact" w:before="80"/>
        <w:ind w:left="1905" w:right="1395" w:hanging="1"/>
        <w:jc w:val="center"/>
      </w:pPr>
      <w:r>
        <w:rPr>
          <w:b w:val="0"/>
          <w:bCs w:val="0"/>
          <w:color w:val="3C3C3B"/>
          <w:spacing w:val="0"/>
          <w:w w:val="75"/>
        </w:rPr>
        <w:t>Del</w:t>
      </w:r>
      <w:r>
        <w:rPr>
          <w:b w:val="0"/>
          <w:bCs w:val="0"/>
          <w:color w:val="3C3C3B"/>
          <w:spacing w:val="-2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Sistema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Nacional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24"/>
          <w:w w:val="75"/>
        </w:rPr>
        <w:t> </w:t>
      </w:r>
      <w:r>
        <w:rPr>
          <w:b w:val="0"/>
          <w:bCs w:val="0"/>
          <w:color w:val="3C3C3B"/>
          <w:spacing w:val="-18"/>
          <w:w w:val="75"/>
        </w:rPr>
        <w:t>T</w:t>
      </w:r>
      <w:r>
        <w:rPr>
          <w:b w:val="0"/>
          <w:bCs w:val="0"/>
          <w:color w:val="3C3C3B"/>
          <w:spacing w:val="0"/>
          <w:w w:val="75"/>
        </w:rPr>
        <w:t>ranspa</w:t>
      </w:r>
      <w:r>
        <w:rPr>
          <w:b w:val="0"/>
          <w:bCs w:val="0"/>
          <w:color w:val="3C3C3B"/>
          <w:spacing w:val="-4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encia,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-8"/>
          <w:w w:val="75"/>
        </w:rPr>
        <w:t>A</w:t>
      </w:r>
      <w:r>
        <w:rPr>
          <w:b w:val="0"/>
          <w:bCs w:val="0"/>
          <w:color w:val="3C3C3B"/>
          <w:spacing w:val="0"/>
          <w:w w:val="75"/>
        </w:rPr>
        <w:t>cceso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a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la</w:t>
      </w:r>
      <w:r>
        <w:rPr>
          <w:b w:val="0"/>
          <w:bCs w:val="0"/>
          <w:color w:val="3C3C3B"/>
          <w:spacing w:val="0"/>
          <w:w w:val="73"/>
        </w:rPr>
        <w:t> </w:t>
      </w:r>
      <w:r>
        <w:rPr>
          <w:b w:val="0"/>
          <w:bCs w:val="0"/>
          <w:color w:val="3C3C3B"/>
          <w:spacing w:val="0"/>
          <w:w w:val="75"/>
        </w:rPr>
        <w:t>In</w:t>
      </w:r>
      <w:r>
        <w:rPr>
          <w:b w:val="0"/>
          <w:bCs w:val="0"/>
          <w:color w:val="3C3C3B"/>
          <w:spacing w:val="-8"/>
          <w:w w:val="75"/>
        </w:rPr>
        <w:t>f</w:t>
      </w:r>
      <w:r>
        <w:rPr>
          <w:b w:val="0"/>
          <w:bCs w:val="0"/>
          <w:color w:val="3C3C3B"/>
          <w:spacing w:val="0"/>
          <w:w w:val="75"/>
        </w:rPr>
        <w:t>ormación</w:t>
      </w:r>
      <w:r>
        <w:rPr>
          <w:b w:val="0"/>
          <w:bCs w:val="0"/>
          <w:color w:val="3C3C3B"/>
          <w:spacing w:val="-9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Pública</w:t>
      </w:r>
      <w:r>
        <w:rPr>
          <w:b w:val="0"/>
          <w:bCs w:val="0"/>
          <w:color w:val="3C3C3B"/>
          <w:spacing w:val="-9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y</w:t>
      </w:r>
      <w:r>
        <w:rPr>
          <w:b w:val="0"/>
          <w:bCs w:val="0"/>
          <w:color w:val="3C3C3B"/>
          <w:spacing w:val="-8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P</w:t>
      </w:r>
      <w:r>
        <w:rPr>
          <w:b w:val="0"/>
          <w:bCs w:val="0"/>
          <w:color w:val="3C3C3B"/>
          <w:spacing w:val="-5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otección</w:t>
      </w:r>
      <w:r>
        <w:rPr>
          <w:b w:val="0"/>
          <w:bCs w:val="0"/>
          <w:color w:val="3C3C3B"/>
          <w:spacing w:val="-9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8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Datos</w:t>
      </w:r>
      <w:r>
        <w:rPr>
          <w:b w:val="0"/>
          <w:bCs w:val="0"/>
          <w:color w:val="3C3C3B"/>
          <w:spacing w:val="-9"/>
          <w:w w:val="75"/>
        </w:rPr>
        <w:t> </w:t>
      </w:r>
      <w:r>
        <w:rPr>
          <w:b w:val="0"/>
          <w:bCs w:val="0"/>
          <w:color w:val="3C3C3B"/>
          <w:spacing w:val="-3"/>
          <w:w w:val="75"/>
        </w:rPr>
        <w:t>P</w:t>
      </w:r>
      <w:r>
        <w:rPr>
          <w:b w:val="0"/>
          <w:bCs w:val="0"/>
          <w:color w:val="3C3C3B"/>
          <w:spacing w:val="0"/>
          <w:w w:val="75"/>
        </w:rPr>
        <w:t>ersonales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27.</w:t>
      </w:r>
      <w:r>
        <w:rPr>
          <w:rFonts w:ascii="Arial" w:hAnsi="Arial" w:cs="Arial" w:eastAsia="Arial"/>
          <w:b/>
          <w:bCs/>
          <w:color w:val="742378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Capítulo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tiene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objeto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egular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integración,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ganización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función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encia,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otección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Datos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Personales,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así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establecer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bases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dinación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integrantes.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28.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integra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conjunto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gánico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articulado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miemb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os,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ocedimientos,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instrumentos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políticas,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objeto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fortalecer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endición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cuentas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Estado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mexicano.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Tiene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finalidad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coo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dinar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evaluar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acciones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elativas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política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pública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transversal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encia,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otección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personales,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así</w:t>
      </w:r>
      <w:r>
        <w:rPr>
          <w:b w:val="0"/>
          <w:bCs w:val="0"/>
          <w:color w:val="000000"/>
          <w:spacing w:val="0"/>
          <w:w w:val="94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establecer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implementar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criterios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lineamientos,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conformidad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señalado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demás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normatividad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29.</w:t>
      </w:r>
      <w:r>
        <w:rPr>
          <w:rFonts w:ascii="Arial" w:hAnsi="Arial" w:cs="Arial" w:eastAsia="Arial"/>
          <w:b/>
          <w:bCs/>
          <w:color w:val="742378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conformará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partir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dinación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ealice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distintas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instancias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razón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ámbitos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competencia,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contribuyen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vigencia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nivel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nacional,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ó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denes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gobie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no.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Este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esfuerzo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conjunto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integral,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contribuirá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generación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calidad,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gestión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información,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ocesamiento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facilitar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conocimiento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evaluación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gestión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pública,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omoción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difusión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cultura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transpa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encia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accesibilidad,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fiscalización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endición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cuentas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efectivas.</w:t>
      </w:r>
    </w:p>
    <w:p>
      <w:pPr>
        <w:spacing w:after="0" w:line="250" w:lineRule="auto"/>
        <w:jc w:val="both"/>
        <w:sectPr>
          <w:headerReference w:type="default" r:id="rId42"/>
          <w:footerReference w:type="default" r:id="rId43"/>
          <w:footerReference w:type="even" r:id="rId44"/>
          <w:pgSz w:w="9071" w:h="12200"/>
          <w:pgMar w:header="0" w:footer="750" w:top="1100" w:bottom="940" w:left="0" w:right="0"/>
          <w:pgNumType w:start="29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12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742378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30.</w:t>
      </w:r>
      <w:r>
        <w:rPr>
          <w:rFonts w:ascii="Arial" w:hAnsi="Arial" w:cs="Arial" w:eastAsia="Arial"/>
          <w:b/>
          <w:bCs/>
          <w:color w:val="742378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integrante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Sistema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Nacional:</w:t>
      </w:r>
    </w:p>
    <w:p>
      <w:pPr>
        <w:pStyle w:val="BodyText"/>
        <w:numPr>
          <w:ilvl w:val="0"/>
          <w:numId w:val="6"/>
        </w:numPr>
        <w:tabs>
          <w:tab w:pos="1978" w:val="left" w:leader="none"/>
        </w:tabs>
        <w:spacing w:before="93"/>
        <w:ind w:left="1978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Instituto;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978" w:val="left" w:leader="none"/>
        </w:tabs>
        <w:spacing w:before="93"/>
        <w:ind w:left="1978" w:right="0" w:hanging="72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Federativas;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978" w:val="left" w:leader="none"/>
        </w:tabs>
        <w:spacing w:before="93"/>
        <w:ind w:left="1978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Auditoría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Federación;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978" w:val="left" w:leader="none"/>
        </w:tabs>
        <w:spacing w:before="93"/>
        <w:ind w:left="1978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chivo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978" w:val="left" w:leader="none"/>
        </w:tabs>
        <w:ind w:left="1978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Geografía.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742378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31.</w:t>
      </w:r>
      <w:r>
        <w:rPr>
          <w:rFonts w:ascii="Arial" w:hAnsi="Arial" w:cs="Arial" w:eastAsia="Arial"/>
          <w:b/>
          <w:bCs/>
          <w:color w:val="742378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Sistema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Nacional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tiene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funciones: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"/>
        </w:numPr>
        <w:tabs>
          <w:tab w:pos="1978" w:val="left" w:leader="none"/>
        </w:tabs>
        <w:spacing w:line="259" w:lineRule="auto"/>
        <w:ind w:left="1978" w:right="1466" w:hanging="72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lineamientos,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instrumentos,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objetivos,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indicado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metas,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estrategias,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códigos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buenas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prácticas,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modelos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integrales,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sistemáticas,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continuas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evaluables,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tendientes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objetivos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978" w:val="left" w:leader="none"/>
        </w:tabs>
        <w:spacing w:line="259" w:lineRule="auto" w:before="98"/>
        <w:ind w:left="1978" w:right="1466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implementar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accesibilidad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vulnerables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igualdad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condiciones,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978" w:val="left" w:leader="none"/>
        </w:tabs>
        <w:spacing w:line="259" w:lineRule="auto" w:before="98"/>
        <w:ind w:left="1978" w:right="1466" w:hanging="720"/>
        <w:jc w:val="both"/>
      </w:pP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ollar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comunes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alcance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omoción,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investigación,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diagnóstico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materias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apertura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namental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país;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978" w:val="left" w:leader="none"/>
        </w:tabs>
        <w:spacing w:line="259" w:lineRule="auto" w:before="98"/>
        <w:ind w:left="1978" w:right="1466" w:hanging="72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indicado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cuentas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objetivos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obtenidos;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978" w:val="left" w:leader="none"/>
        </w:tabs>
        <w:spacing w:line="259" w:lineRule="auto" w:before="98"/>
        <w:ind w:left="1978" w:right="1467" w:hanging="720"/>
        <w:jc w:val="both"/>
      </w:pPr>
      <w:r>
        <w:rPr>
          <w:b w:val="0"/>
          <w:bCs w:val="0"/>
          <w:spacing w:val="0"/>
          <w:w w:val="100"/>
        </w:rPr>
        <w:t>Coadyuvar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elaboración,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fomento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sistematización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conservación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chivos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permitan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localizar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eficientemente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pública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materia;</w:t>
      </w:r>
    </w:p>
    <w:p>
      <w:pPr>
        <w:pStyle w:val="BodyText"/>
        <w:numPr>
          <w:ilvl w:val="0"/>
          <w:numId w:val="7"/>
        </w:numPr>
        <w:tabs>
          <w:tab w:pos="1978" w:val="left" w:leader="none"/>
        </w:tabs>
        <w:spacing w:line="259" w:lineRule="auto" w:before="98"/>
        <w:ind w:left="1978" w:right="1466" w:hanging="72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implementación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Plataforma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978" w:val="left" w:leader="none"/>
        </w:tabs>
        <w:spacing w:line="259" w:lineRule="auto" w:before="98"/>
        <w:ind w:left="1978" w:right="1466" w:hanging="72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digitalización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tecnologías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implementación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Ajustes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Razonables,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garanticen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ésta;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headerReference w:type="even" r:id="rId45"/>
          <w:pgSz w:w="9071" w:h="12200"/>
          <w:pgMar w:header="858" w:footer="750" w:top="1260" w:bottom="940" w:left="0" w:right="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83"/>
        <w:ind w:left="147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70.75351pt;margin-top:-2.09631pt;width:33.9838pt;height:20.876596pt;mso-position-horizontal-relative:page;mso-position-vertical-relative:paragraph;z-index:-6948" type="#_x0000_t75">
            <v:imagedata r:id="rId47" o:title=""/>
          </v:shape>
        </w:pic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Genera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ranspa</w:t>
      </w:r>
      <w:r>
        <w:rPr>
          <w:rFonts w:ascii="Arial" w:hAnsi="Arial" w:cs="Arial" w:eastAsia="Arial"/>
          <w:b w:val="0"/>
          <w:bCs w:val="0"/>
          <w:color w:val="706F6F"/>
          <w:spacing w:val="1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enci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Acces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Informació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Públic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2481" w:val="left" w:leader="none"/>
        </w:tabs>
        <w:spacing w:line="259" w:lineRule="auto" w:before="78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Diseñar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implementar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generación,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actualización,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ganización,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publicación,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difusión,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  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conservación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accesibilidad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aplicable;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2481" w:val="left" w:leader="none"/>
        </w:tabs>
        <w:spacing w:line="259" w:lineRule="auto" w:before="98"/>
        <w:ind w:left="2482" w:right="96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omover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participación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ciudadana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través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mecanismos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eficaces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planeación,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implementación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materia;</w:t>
      </w:r>
    </w:p>
    <w:p>
      <w:pPr>
        <w:pStyle w:val="BodyText"/>
        <w:numPr>
          <w:ilvl w:val="0"/>
          <w:numId w:val="7"/>
        </w:numPr>
        <w:tabs>
          <w:tab w:pos="2481" w:val="left" w:leader="none"/>
        </w:tabs>
        <w:spacing w:line="259" w:lineRule="auto" w:before="98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ofesionalización,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actualización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personales;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2481" w:val="left" w:leader="none"/>
        </w:tabs>
        <w:spacing w:line="259" w:lineRule="auto" w:before="98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Nacional;</w:t>
      </w:r>
    </w:p>
    <w:p>
      <w:pPr>
        <w:pStyle w:val="BodyText"/>
        <w:numPr>
          <w:ilvl w:val="0"/>
          <w:numId w:val="7"/>
        </w:numPr>
        <w:tabs>
          <w:tab w:pos="2481" w:val="left" w:leader="none"/>
        </w:tabs>
        <w:spacing w:line="259" w:lineRule="auto" w:before="98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ejecutar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ograma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2481" w:val="left" w:leader="none"/>
        </w:tabs>
        <w:spacing w:line="259" w:lineRule="auto" w:before="98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República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mexicana;</w:t>
      </w:r>
    </w:p>
    <w:p>
      <w:pPr>
        <w:pStyle w:val="BodyText"/>
        <w:numPr>
          <w:ilvl w:val="0"/>
          <w:numId w:val="7"/>
        </w:numPr>
        <w:tabs>
          <w:tab w:pos="2482" w:val="left" w:leader="none"/>
        </w:tabs>
        <w:spacing w:line="259" w:lineRule="auto" w:before="98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efectiva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instancias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integran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establezcan,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7"/>
        </w:numPr>
        <w:tabs>
          <w:tab w:pos="2481" w:val="left" w:leader="none"/>
        </w:tabs>
        <w:spacing w:before="98"/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9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desar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ollo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criterios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fracción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IV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participará,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menos,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Armonización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Contable,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Contabilidad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namental,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voz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observaciones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consideradas,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obligatorio.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criterios,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obligatorios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obligados.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left="1474" w:right="96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32.</w:t>
      </w:r>
      <w:r>
        <w:rPr>
          <w:rFonts w:ascii="Arial" w:hAnsi="Arial" w:cs="Arial" w:eastAsia="Arial"/>
          <w:b/>
          <w:bCs/>
          <w:color w:val="742378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contará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Consejo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Nacional,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conformado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integrantes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esidido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esidente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auto" w:before="98"/>
        <w:ind w:left="1474" w:right="964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titula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falta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éstos,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Comisionado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designado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mismo.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headerReference w:type="default" r:id="rId46"/>
          <w:pgSz w:w="9071" w:h="12200"/>
          <w:pgMar w:header="0" w:footer="750" w:top="740" w:bottom="940" w:left="0" w:right="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 w:before="78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esentados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titula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suplente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simila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mismas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facultades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opietarios.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33.</w:t>
      </w:r>
      <w:r>
        <w:rPr>
          <w:rFonts w:ascii="Arial" w:hAnsi="Arial" w:cs="Arial" w:eastAsia="Arial"/>
          <w:b/>
          <w:bCs/>
          <w:color w:val="742378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Consejo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invita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naturaleza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asuntos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trata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personas,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instituciones,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esentantes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esentantes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sociedad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desahogo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euniones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Nacional.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tendrán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potestad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solicitar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invitados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euniones.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34.</w:t>
      </w:r>
      <w:r>
        <w:rPr>
          <w:rFonts w:ascii="Arial" w:hAnsi="Arial" w:cs="Arial" w:eastAsia="Arial"/>
          <w:b/>
          <w:bCs/>
          <w:color w:val="742378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Consejo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funcionar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Pleno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comisiones.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3"/>
        </w:rPr>
        <w:t> </w:t>
      </w:r>
      <w:r>
        <w:rPr>
          <w:b w:val="0"/>
          <w:bCs w:val="0"/>
          <w:color w:val="000000"/>
          <w:spacing w:val="0"/>
          <w:w w:val="100"/>
        </w:rPr>
        <w:t>Pleno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eunirá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menos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cada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seis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meses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convocatoria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esidente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mitad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más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integrantes.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convocante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integrar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agenda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asuntos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trata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quórum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euniones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integrará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mitad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integrantes.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tomarán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mayoría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esponderá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esidente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además,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facultad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efectiva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35.</w:t>
      </w:r>
      <w:r>
        <w:rPr>
          <w:rFonts w:ascii="Arial" w:hAnsi="Arial" w:cs="Arial" w:eastAsia="Arial"/>
          <w:b/>
          <w:bCs/>
          <w:color w:val="742378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miemb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Consejo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formular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opuestas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acue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dos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eglamentos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nos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permitan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mejor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funcionamiento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36.</w:t>
      </w:r>
      <w:r>
        <w:rPr>
          <w:rFonts w:ascii="Arial" w:hAnsi="Arial" w:cs="Arial" w:eastAsia="Arial"/>
          <w:b/>
          <w:bCs/>
          <w:color w:val="742378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contará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Sec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etario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Ejecutivo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designado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Pleno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contará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atribuciones: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971" w:val="left" w:leader="none"/>
        </w:tabs>
        <w:spacing w:line="278" w:lineRule="auto"/>
        <w:ind w:left="1971" w:right="1473" w:hanging="720"/>
        <w:jc w:val="left"/>
      </w:pPr>
      <w:r>
        <w:rPr>
          <w:b w:val="0"/>
          <w:bCs w:val="0"/>
          <w:spacing w:val="0"/>
          <w:w w:val="100"/>
        </w:rPr>
        <w:t>Ejecutar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esidente;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971" w:val="left" w:leader="none"/>
        </w:tabs>
        <w:spacing w:line="278" w:lineRule="auto"/>
        <w:ind w:left="1971" w:right="1474" w:hanging="720"/>
        <w:jc w:val="left"/>
      </w:pPr>
      <w:r>
        <w:rPr>
          <w:b w:val="0"/>
          <w:bCs w:val="0"/>
          <w:spacing w:val="0"/>
          <w:w w:val="100"/>
        </w:rPr>
        <w:t>Informar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periódicamente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esidente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actividades;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971" w:val="left" w:leader="none"/>
        </w:tabs>
        <w:spacing w:line="278" w:lineRule="auto"/>
        <w:ind w:left="1971" w:right="1473" w:hanging="720"/>
        <w:jc w:val="left"/>
      </w:pPr>
      <w:r>
        <w:rPr>
          <w:rFonts w:ascii="Arial" w:hAnsi="Arial" w:cs="Arial" w:eastAsia="Arial"/>
          <w:b w:val="0"/>
          <w:bCs w:val="0"/>
          <w:spacing w:val="-1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erificar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cumplimiento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ogramas,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estrategias,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acciones,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adopten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Nacional;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"/>
        </w:numPr>
        <w:tabs>
          <w:tab w:pos="1971" w:val="left" w:leader="none"/>
        </w:tabs>
        <w:spacing w:line="278" w:lineRule="auto"/>
        <w:ind w:left="1971" w:right="1473" w:hanging="72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Colaborar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fortalecer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garantizar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eficiencia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mecanismos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dinación.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278" w:lineRule="auto"/>
        <w:jc w:val="left"/>
        <w:rPr>
          <w:rFonts w:ascii="Arial" w:hAnsi="Arial" w:cs="Arial" w:eastAsia="Arial"/>
        </w:rPr>
        <w:sectPr>
          <w:headerReference w:type="even" r:id="rId48"/>
          <w:footerReference w:type="even" r:id="rId49"/>
          <w:footerReference w:type="default" r:id="rId50"/>
          <w:pgSz w:w="9071" w:h="12200"/>
          <w:pgMar w:header="858" w:footer="750" w:top="1260" w:bottom="940" w:left="0" w:right="0"/>
          <w:pgNumType w:start="3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294" w:right="178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52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right="1381"/>
        <w:jc w:val="center"/>
      </w:pPr>
      <w:r>
        <w:rPr>
          <w:b w:val="0"/>
          <w:bCs w:val="0"/>
          <w:color w:val="3C3C3B"/>
          <w:spacing w:val="0"/>
          <w:w w:val="70"/>
        </w:rPr>
        <w:t>De</w:t>
      </w:r>
      <w:r>
        <w:rPr>
          <w:b w:val="0"/>
          <w:bCs w:val="0"/>
          <w:color w:val="3C3C3B"/>
          <w:spacing w:val="39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los</w:t>
      </w:r>
      <w:r>
        <w:rPr>
          <w:b w:val="0"/>
          <w:bCs w:val="0"/>
          <w:color w:val="3C3C3B"/>
          <w:spacing w:val="40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Or</w:t>
      </w:r>
      <w:r>
        <w:rPr>
          <w:b w:val="0"/>
          <w:bCs w:val="0"/>
          <w:color w:val="3C3C3B"/>
          <w:spacing w:val="-8"/>
          <w:w w:val="70"/>
        </w:rPr>
        <w:t>g</w:t>
      </w:r>
      <w:r>
        <w:rPr>
          <w:b w:val="0"/>
          <w:bCs w:val="0"/>
          <w:color w:val="3C3C3B"/>
          <w:spacing w:val="0"/>
          <w:w w:val="70"/>
        </w:rPr>
        <w:t>anismos</w:t>
      </w:r>
      <w:r>
        <w:rPr>
          <w:b w:val="0"/>
          <w:bCs w:val="0"/>
          <w:color w:val="3C3C3B"/>
          <w:spacing w:val="39"/>
          <w:w w:val="70"/>
        </w:rPr>
        <w:t> </w:t>
      </w:r>
      <w:r>
        <w:rPr>
          <w:b w:val="0"/>
          <w:bCs w:val="0"/>
          <w:color w:val="3C3C3B"/>
          <w:spacing w:val="-8"/>
          <w:w w:val="70"/>
        </w:rPr>
        <w:t>g</w:t>
      </w:r>
      <w:r>
        <w:rPr>
          <w:b w:val="0"/>
          <w:bCs w:val="0"/>
          <w:color w:val="3C3C3B"/>
          <w:spacing w:val="0"/>
          <w:w w:val="70"/>
        </w:rPr>
        <w:t>arantes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37.</w:t>
      </w:r>
      <w:r>
        <w:rPr>
          <w:rFonts w:ascii="Arial" w:hAnsi="Arial" w:cs="Arial" w:eastAsia="Arial"/>
          <w:b/>
          <w:bCs/>
          <w:color w:val="742378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son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autónomos,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especializados,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independientes,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ciales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colegiados,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personalidad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jurídica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patrimonio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opios,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plena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autonomía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técnica,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gestión,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capacidad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decidir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cicio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esupuesto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determinar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ganización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na,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esponsables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garantiza</w:t>
      </w:r>
      <w:r>
        <w:rPr>
          <w:b w:val="0"/>
          <w:bCs w:val="0"/>
          <w:color w:val="000000"/>
          <w:spacing w:val="-18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ámbito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cicio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otección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datos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personales,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principios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bases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establecidos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6o.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Constitución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Estados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Unidos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Mexicanos,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así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evisto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demás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disposiciones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determinará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elativo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garantes,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integración,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duración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equisitos,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selección,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régimen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incompatibilidades,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excusas,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enuncias,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suplencias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garantes,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Capítulo.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38.</w:t>
      </w:r>
      <w:r>
        <w:rPr>
          <w:rFonts w:ascii="Arial" w:hAnsi="Arial" w:cs="Arial" w:eastAsia="Arial"/>
          <w:b/>
          <w:bCs/>
          <w:color w:val="742378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Cong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Unión,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Cong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Federativas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Asamblea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Legislativa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Distrito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Federal,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garantizar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integración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colegiada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autónoma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ever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conformación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núme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impar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integrantes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denominarán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Comisionados.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both"/>
        <w:sectPr>
          <w:headerReference w:type="default" r:id="rId51"/>
          <w:pgSz w:w="9071" w:h="12200"/>
          <w:pgMar w:header="0" w:footer="750" w:top="110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 w:before="78"/>
        <w:ind w:left="962" w:right="1474" w:firstLine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ocurarán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conformación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privilegiar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experiencia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ocurar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igualdad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géne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duración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ealizará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escalonada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principio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autonomí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962" w:right="1475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selección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Comisionados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independencia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sociedad.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962" w:right="147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39.</w:t>
      </w:r>
      <w:r>
        <w:rPr>
          <w:rFonts w:ascii="Arial" w:hAnsi="Arial" w:cs="Arial" w:eastAsia="Arial"/>
          <w:b/>
          <w:bCs/>
          <w:color w:val="742378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Comisionados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sólo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emovidos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go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Título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Cuarto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Constitución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Política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Estados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Mexicanos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juicio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962" w:right="147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40.</w:t>
      </w:r>
      <w:r>
        <w:rPr>
          <w:rFonts w:ascii="Arial" w:hAnsi="Arial" w:cs="Arial" w:eastAsia="Arial"/>
          <w:b/>
          <w:bCs/>
          <w:color w:val="742378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tendrán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estructura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administrativa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necesaria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gestión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desempeño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atribuciones.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962" w:right="1474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Asamblea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Legislativa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esupuesto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adecuado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suficiente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garantes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funcionamiento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efectivo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federales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Federativas,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esupuesto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esponsabilidad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hacendaria.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6" w:lineRule="auto" w:before="96"/>
        <w:ind w:left="962" w:right="1475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41.</w:t>
      </w:r>
      <w:r>
        <w:rPr>
          <w:rFonts w:ascii="Arial" w:hAnsi="Arial" w:cs="Arial" w:eastAsia="Arial"/>
          <w:b/>
          <w:bCs/>
          <w:color w:val="742378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Instituto,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además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señalado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siguiente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tendrá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atribuciones: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970" w:val="left" w:leader="none"/>
        </w:tabs>
        <w:ind w:left="1970" w:right="0" w:hanging="720"/>
        <w:jc w:val="left"/>
      </w:pPr>
      <w:r>
        <w:rPr>
          <w:b w:val="0"/>
          <w:bCs w:val="0"/>
          <w:spacing w:val="0"/>
          <w:w w:val="100"/>
        </w:rPr>
        <w:t>Interp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ámbito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atribuciones,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970" w:val="left" w:leader="none"/>
        </w:tabs>
        <w:spacing w:line="266" w:lineRule="auto"/>
        <w:ind w:left="1970" w:right="1474" w:hanging="720"/>
        <w:jc w:val="both"/>
      </w:pP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interpuestos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ámbito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970" w:val="left" w:leader="none"/>
        </w:tabs>
        <w:spacing w:line="266" w:lineRule="auto"/>
        <w:ind w:left="1970" w:right="1474" w:hanging="720"/>
        <w:jc w:val="both"/>
      </w:pP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inconformidad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interpongan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emitidas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determinen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eserva,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confidencialidad,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inexistencia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negativa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términos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970" w:val="left" w:leader="none"/>
        </w:tabs>
        <w:spacing w:line="266" w:lineRule="auto"/>
        <w:ind w:left="1970" w:right="1474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Conocer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esolver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oficio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petición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garantes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trascendencia,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ameriten,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after="0" w:line="266" w:lineRule="auto"/>
        <w:jc w:val="both"/>
        <w:sectPr>
          <w:headerReference w:type="even" r:id="rId52"/>
          <w:headerReference w:type="default" r:id="rId53"/>
          <w:footerReference w:type="even" r:id="rId54"/>
          <w:footerReference w:type="default" r:id="rId55"/>
          <w:pgSz w:w="9071" w:h="12200"/>
          <w:pgMar w:header="858" w:footer="750" w:top="1260" w:bottom="940" w:left="0" w:right="0"/>
          <w:pgNumType w:start="34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2481" w:val="left" w:leader="none"/>
        </w:tabs>
        <w:spacing w:before="78"/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Encabezar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2481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Interpone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aprueben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mayoría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Comisionados,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tratados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nacionales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celebrados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Senado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República,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vulne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2481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aprueben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mayoría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Comisionados,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oversias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105,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l),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Mexicanos;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2481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ejecutar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emio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sanciones,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2481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Suscribir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colaboración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obligados,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vigilar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mejo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prácticas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materia;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2481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país,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actuación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esentarlo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Cámara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Senado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segunda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quincena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hacerlo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2481" w:val="left" w:leader="none"/>
        </w:tabs>
        <w:spacing w:line="266" w:lineRule="auto"/>
        <w:ind w:left="2482" w:right="96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demás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confieran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Ley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otras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disposiciones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materia.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6" w:lineRule="auto"/>
        <w:ind w:left="1474" w:right="963" w:firstLine="288"/>
        <w:jc w:val="left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42.</w:t>
      </w:r>
      <w:r>
        <w:rPr>
          <w:rFonts w:ascii="Arial" w:hAnsi="Arial" w:cs="Arial" w:eastAsia="Arial"/>
          <w:b/>
          <w:bCs/>
          <w:color w:val="742378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tendrán,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ámbito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competencia,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atribuciones: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2481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Interp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denamientos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deriven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Mexicanos;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2481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interpuestos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ámbito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local,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2481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Imponer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determinaciones;</w:t>
      </w:r>
    </w:p>
    <w:p>
      <w:pPr>
        <w:spacing w:after="0" w:line="266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971" w:val="left" w:leader="none"/>
        </w:tabs>
        <w:spacing w:line="266" w:lineRule="auto" w:before="78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esentar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petición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fundada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conozca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trascendencia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ameriten;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educativo;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971" w:val="left" w:leader="none"/>
        </w:tabs>
        <w:spacing w:line="266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Capacitar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brindar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técnico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971" w:val="left" w:leader="none"/>
        </w:tabs>
        <w:spacing w:line="266" w:lineRule="auto"/>
        <w:ind w:left="1971" w:right="1474" w:hanging="72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oactiva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económicas,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sociales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culturales;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971" w:val="left" w:leader="none"/>
        </w:tabs>
        <w:spacing w:line="266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Suscribir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opicien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oactiva;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971" w:val="left" w:leader="none"/>
        </w:tabs>
        <w:spacing w:line="259" w:lineRule="auto" w:before="95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Suscribir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colaboración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oductos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elevancia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social;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971" w:val="left" w:leader="none"/>
        </w:tabs>
        <w:spacing w:line="259" w:lineRule="auto" w:before="80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Suscribir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colaboración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mejo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prácticas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materia;</w:t>
      </w:r>
    </w:p>
    <w:p>
      <w:pPr>
        <w:pStyle w:val="BodyText"/>
        <w:numPr>
          <w:ilvl w:val="0"/>
          <w:numId w:val="10"/>
        </w:numPr>
        <w:tabs>
          <w:tab w:pos="1971" w:val="left" w:leader="none"/>
        </w:tabs>
        <w:spacing w:before="80"/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igualdad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sustantiva;</w:t>
      </w:r>
    </w:p>
    <w:p>
      <w:pPr>
        <w:pStyle w:val="BodyText"/>
        <w:numPr>
          <w:ilvl w:val="0"/>
          <w:numId w:val="10"/>
        </w:numPr>
        <w:tabs>
          <w:tab w:pos="1971" w:val="left" w:leader="none"/>
        </w:tabs>
        <w:spacing w:line="259" w:lineRule="auto" w:before="97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dinarse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impugnación,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contemple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lenguas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indígenas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Formatos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Accesibles,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sustanciados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atendidos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lengua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omuevan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Ajustes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Razonables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tratara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discapaci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971" w:val="left" w:leader="none"/>
        </w:tabs>
        <w:spacing w:line="259" w:lineRule="auto" w:before="80"/>
        <w:ind w:left="1971" w:right="1474" w:hanging="720"/>
        <w:jc w:val="both"/>
      </w:pP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accesibilidad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vulnerables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igualdad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cunstancias,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971" w:val="left" w:leader="none"/>
        </w:tabs>
        <w:spacing w:line="259" w:lineRule="auto" w:before="80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interponer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expedidas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legislaturas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Asamblea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Legislativa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vulne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personales;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971" w:val="left" w:leader="none"/>
        </w:tabs>
        <w:spacing w:line="259" w:lineRule="auto" w:before="80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Elaborar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investigaciones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ampliar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2481" w:val="left" w:leader="none"/>
        </w:tabs>
        <w:spacing w:line="259" w:lineRule="auto" w:before="78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instancia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competente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obable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esponsabilidad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incumplimiento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aplicables;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2481" w:val="left" w:leader="none"/>
        </w:tabs>
        <w:spacing w:line="259" w:lineRule="auto" w:before="80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ejecuta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sanciones,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2481" w:val="left" w:leader="none"/>
        </w:tabs>
        <w:spacing w:line="259" w:lineRule="auto" w:before="80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colaboración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nacionales,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mejo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prácticas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pública;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2481" w:val="left" w:leader="none"/>
        </w:tabs>
        <w:spacing w:line="259" w:lineRule="auto" w:before="80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garantes,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objetivos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fomentarán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principios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gobie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abierto,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endición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cuentas,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ciudadana,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accesibilidad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innovación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tecnológica;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2481" w:val="left" w:leader="none"/>
        </w:tabs>
        <w:spacing w:line="259" w:lineRule="auto" w:before="80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ecomendaciones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diseña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implementar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evaluar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apertura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namental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orientar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materia,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0"/>
        </w:numPr>
        <w:tabs>
          <w:tab w:pos="2481" w:val="left" w:leader="none"/>
        </w:tabs>
        <w:spacing w:before="80"/>
        <w:ind w:left="2482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demás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confieran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Ley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otras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disposiciones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aplicables.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56"/>
          <w:footerReference w:type="even" r:id="rId57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294" w:right="178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45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left="1910" w:right="1400"/>
        <w:jc w:val="center"/>
      </w:pP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17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los</w:t>
      </w:r>
      <w:r>
        <w:rPr>
          <w:b w:val="0"/>
          <w:bCs w:val="0"/>
          <w:color w:val="3C3C3B"/>
          <w:spacing w:val="-17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Comités</w:t>
      </w:r>
      <w:r>
        <w:rPr>
          <w:b w:val="0"/>
          <w:bCs w:val="0"/>
          <w:color w:val="3C3C3B"/>
          <w:spacing w:val="-16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17"/>
          <w:w w:val="75"/>
        </w:rPr>
        <w:t> </w:t>
      </w:r>
      <w:r>
        <w:rPr>
          <w:b w:val="0"/>
          <w:bCs w:val="0"/>
          <w:color w:val="3C3C3B"/>
          <w:spacing w:val="-18"/>
          <w:w w:val="75"/>
        </w:rPr>
        <w:t>T</w:t>
      </w:r>
      <w:r>
        <w:rPr>
          <w:b w:val="0"/>
          <w:bCs w:val="0"/>
          <w:color w:val="3C3C3B"/>
          <w:spacing w:val="0"/>
          <w:w w:val="75"/>
        </w:rPr>
        <w:t>ranspa</w:t>
      </w:r>
      <w:r>
        <w:rPr>
          <w:b w:val="0"/>
          <w:bCs w:val="0"/>
          <w:color w:val="3C3C3B"/>
          <w:spacing w:val="-4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1474" w:right="96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43.</w:t>
      </w:r>
      <w:r>
        <w:rPr>
          <w:rFonts w:ascii="Arial" w:hAnsi="Arial" w:cs="Arial" w:eastAsia="Arial"/>
          <w:b/>
          <w:bCs/>
          <w:color w:val="742378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cada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integrará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Comité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colegiado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integrado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núme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impa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pStyle w:val="BodyText"/>
        <w:spacing w:line="259" w:lineRule="auto" w:before="80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adoptará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mayoría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votos.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empate,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esidente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voto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calidad.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invitados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necesarios,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voz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voto.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80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depender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jerá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quicamente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sí,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tampoco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eunirse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persona.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nombrar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subo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dinado.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80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determinar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clasificación,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conforme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normatividad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eviamente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establecida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esgua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salvagua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80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Nacional;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Planeación,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Combate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Delincuencia;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Personas;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Seguridad;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Subp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ocuraduría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Especializada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Delincuencia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ganizada;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Financiera;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esidencial,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Defensa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</w:p>
    <w:p>
      <w:pPr>
        <w:spacing w:after="0" w:line="259" w:lineRule="auto"/>
        <w:jc w:val="both"/>
        <w:sectPr>
          <w:headerReference w:type="default" r:id="rId58"/>
          <w:footerReference w:type="default" r:id="rId59"/>
          <w:footerReference w:type="even" r:id="rId60"/>
          <w:pgSz w:w="9071" w:h="12200"/>
          <w:pgMar w:header="0" w:footer="750" w:top="1100" w:bottom="940" w:left="0" w:right="0"/>
          <w:pgNumType w:start="39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 w:before="78"/>
        <w:ind w:left="963" w:right="1473" w:firstLine="0"/>
        <w:jc w:val="both"/>
      </w:pP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Armada,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Investigadora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Competencia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Económica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2"/>
          <w:w w:val="100"/>
        </w:rPr>
        <w:t>T</w:t>
      </w:r>
      <w:r>
        <w:rPr>
          <w:b w:val="0"/>
          <w:bCs w:val="0"/>
          <w:spacing w:val="0"/>
          <w:w w:val="100"/>
        </w:rPr>
        <w:t>elecomunicaciones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bien,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sustituyan,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Comités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ranspa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encia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esente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artículo,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siendo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esponsabilidad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exclusiva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administrativa.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3" w:lineRule="auto" w:before="92"/>
        <w:ind w:left="963" w:right="147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clasificación,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desclasificación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acceso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gene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custodien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instancias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inteligencia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apegarse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otocolos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esgua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ello.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51" w:right="0" w:firstLine="0"/>
        <w:jc w:val="left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44.</w:t>
      </w:r>
      <w:r>
        <w:rPr>
          <w:rFonts w:ascii="Arial" w:hAnsi="Arial" w:cs="Arial" w:eastAsia="Arial"/>
          <w:b/>
          <w:bCs/>
          <w:color w:val="742378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Cada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Comité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tendrá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971" w:val="left" w:leader="none"/>
        </w:tabs>
        <w:spacing w:line="273" w:lineRule="auto"/>
        <w:ind w:left="1971" w:right="1474" w:hanging="720"/>
        <w:jc w:val="both"/>
      </w:pPr>
      <w:r>
        <w:rPr>
          <w:b w:val="0"/>
          <w:bCs w:val="0"/>
          <w:spacing w:val="0"/>
          <w:w w:val="100"/>
        </w:rPr>
        <w:t>Institui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supervisa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aplicables,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eficacia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gestión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solicitudes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materia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acceso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971" w:val="left" w:leader="none"/>
        </w:tabs>
        <w:spacing w:line="273" w:lineRule="auto"/>
        <w:ind w:left="1971" w:right="147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Confirma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modificar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evocar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determinaciones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materia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ampliación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plazo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espuesta,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inexistencia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incompetencia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titula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obligados;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971" w:val="left" w:leader="none"/>
        </w:tabs>
        <w:spacing w:line="273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dena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derivado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facultades,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competencias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editación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imposibilidad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generación,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exponga,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fundada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motivada,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cuales,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facultades,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competencias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funciones;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971" w:val="left" w:leader="none"/>
        </w:tabs>
        <w:spacing w:line="273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facilitar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obtención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971" w:val="left" w:leader="none"/>
        </w:tabs>
        <w:spacing w:line="273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actualización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adscritos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971" w:val="left" w:leader="none"/>
        </w:tabs>
        <w:spacing w:line="273" w:lineRule="auto"/>
        <w:ind w:left="1971" w:right="1474" w:hanging="720"/>
        <w:jc w:val="both"/>
      </w:pP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accesibilidad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obligado;</w:t>
      </w:r>
      <w:r>
        <w:rPr>
          <w:b w:val="0"/>
          <w:bCs w:val="0"/>
          <w:spacing w:val="0"/>
          <w:w w:val="100"/>
        </w:rPr>
      </w:r>
    </w:p>
    <w:p>
      <w:pPr>
        <w:spacing w:after="0" w:line="273" w:lineRule="auto"/>
        <w:jc w:val="both"/>
        <w:sectPr>
          <w:headerReference w:type="even" r:id="rId61"/>
          <w:pgSz w:w="9071" w:h="12200"/>
          <w:pgMar w:header="858" w:footer="750" w:top="1260" w:bottom="940" w:left="0" w:right="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83"/>
        <w:ind w:left="147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70.75351pt;margin-top:-2.09631pt;width:33.9838pt;height:20.876596pt;mso-position-horizontal-relative:page;mso-position-vertical-relative:paragraph;z-index:-6947" type="#_x0000_t75">
            <v:imagedata r:id="rId63" o:title=""/>
          </v:shape>
        </w:pic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Genera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ranspa</w:t>
      </w:r>
      <w:r>
        <w:rPr>
          <w:rFonts w:ascii="Arial" w:hAnsi="Arial" w:cs="Arial" w:eastAsia="Arial"/>
          <w:b w:val="0"/>
          <w:bCs w:val="0"/>
          <w:color w:val="706F6F"/>
          <w:spacing w:val="1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enci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Acces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Informació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Públic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2481" w:val="left" w:leader="none"/>
        </w:tabs>
        <w:spacing w:line="273" w:lineRule="auto" w:before="78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Recabar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enviar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garante,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expidan,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elaboración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anual;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2481" w:val="left" w:leader="none"/>
        </w:tabs>
        <w:spacing w:line="273" w:lineRule="auto"/>
        <w:ind w:left="2482" w:right="964" w:hanging="7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autorizar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ampliación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eserva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artículo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101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esente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aplicable.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62"/>
          <w:pgSz w:w="9071" w:h="12200"/>
          <w:pgMar w:header="0" w:footer="750" w:top="74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64"/>
          <w:footerReference w:type="even" r:id="rId65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294" w:right="178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right="1381"/>
        <w:jc w:val="center"/>
      </w:pPr>
      <w:r>
        <w:rPr>
          <w:b w:val="0"/>
          <w:bCs w:val="0"/>
          <w:color w:val="3C3C3B"/>
          <w:spacing w:val="0"/>
          <w:w w:val="70"/>
        </w:rPr>
        <w:t>De</w:t>
      </w:r>
      <w:r>
        <w:rPr>
          <w:b w:val="0"/>
          <w:bCs w:val="0"/>
          <w:color w:val="3C3C3B"/>
          <w:spacing w:val="34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las</w:t>
      </w:r>
      <w:r>
        <w:rPr>
          <w:b w:val="0"/>
          <w:bCs w:val="0"/>
          <w:color w:val="3C3C3B"/>
          <w:spacing w:val="34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Unidades</w:t>
      </w:r>
      <w:r>
        <w:rPr>
          <w:b w:val="0"/>
          <w:bCs w:val="0"/>
          <w:color w:val="3C3C3B"/>
          <w:spacing w:val="35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de</w:t>
      </w:r>
      <w:r>
        <w:rPr>
          <w:b w:val="0"/>
          <w:bCs w:val="0"/>
          <w:color w:val="3C3C3B"/>
          <w:spacing w:val="34"/>
          <w:w w:val="70"/>
        </w:rPr>
        <w:t> </w:t>
      </w:r>
      <w:r>
        <w:rPr>
          <w:b w:val="0"/>
          <w:bCs w:val="0"/>
          <w:color w:val="3C3C3B"/>
          <w:spacing w:val="-17"/>
          <w:w w:val="70"/>
        </w:rPr>
        <w:t>T</w:t>
      </w:r>
      <w:r>
        <w:rPr>
          <w:b w:val="0"/>
          <w:bCs w:val="0"/>
          <w:color w:val="3C3C3B"/>
          <w:spacing w:val="0"/>
          <w:w w:val="70"/>
        </w:rPr>
        <w:t>ranspa</w:t>
      </w:r>
      <w:r>
        <w:rPr>
          <w:b w:val="0"/>
          <w:bCs w:val="0"/>
          <w:color w:val="3C3C3B"/>
          <w:spacing w:val="-4"/>
          <w:w w:val="70"/>
        </w:rPr>
        <w:t>r</w:t>
      </w:r>
      <w:r>
        <w:rPr>
          <w:b w:val="0"/>
          <w:bCs w:val="0"/>
          <w:color w:val="3C3C3B"/>
          <w:spacing w:val="0"/>
          <w:w w:val="70"/>
        </w:rPr>
        <w:t>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474" w:right="963" w:firstLine="288"/>
        <w:jc w:val="left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45.</w:t>
      </w:r>
      <w:r>
        <w:rPr>
          <w:rFonts w:ascii="Arial" w:hAnsi="Arial" w:cs="Arial" w:eastAsia="Arial"/>
          <w:b/>
          <w:bCs/>
          <w:color w:val="742378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designarán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esponsable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Unidad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tendrá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funciones: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2481" w:val="left" w:leader="none"/>
        </w:tabs>
        <w:spacing w:line="273" w:lineRule="auto"/>
        <w:ind w:left="2482" w:right="96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Recabar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difundir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Capítulos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II,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III,</w:t>
      </w:r>
      <w:r>
        <w:rPr>
          <w:rFonts w:ascii="Arial" w:hAnsi="Arial" w:cs="Arial" w:eastAsia="Arial"/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opiciar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actualicen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periódicamente,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aplicable;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Recibir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ormación;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2481" w:val="left" w:leader="none"/>
        </w:tabs>
        <w:spacing w:line="273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Auxiliar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elaboración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orientarlos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aplicable;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2482" w:val="left" w:leader="none"/>
        </w:tabs>
        <w:spacing w:line="273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trámites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2481" w:val="left" w:leader="none"/>
        </w:tabs>
        <w:ind w:left="2482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Efectuar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notificaciones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solicitantes;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2481" w:val="left" w:leader="none"/>
        </w:tabs>
        <w:spacing w:line="273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oponer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asegu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mayor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eficiencia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gestión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solicitudes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acceso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aplicable;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2481" w:val="left" w:leader="none"/>
        </w:tabs>
        <w:spacing w:line="273" w:lineRule="auto"/>
        <w:ind w:left="2482" w:right="964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oponer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habilitado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ecibir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after="0" w:line="273" w:lineRule="auto"/>
        <w:jc w:val="both"/>
        <w:sectPr>
          <w:headerReference w:type="default" r:id="rId66"/>
          <w:footerReference w:type="default" r:id="rId67"/>
          <w:footerReference w:type="even" r:id="rId68"/>
          <w:pgSz w:w="9071" w:h="12200"/>
          <w:pgMar w:header="0" w:footer="750" w:top="1100" w:bottom="940" w:left="0" w:right="0"/>
          <w:pgNumType w:start="43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971" w:val="left" w:leader="none"/>
        </w:tabs>
        <w:spacing w:line="273" w:lineRule="auto" w:before="78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esultados,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costos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oducción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envío;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971" w:val="left" w:leader="none"/>
        </w:tabs>
        <w:spacing w:line="273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implementar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oactiva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ocurando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accesibilidad;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971" w:val="left" w:leader="none"/>
        </w:tabs>
        <w:spacing w:before="84"/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Fomentar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accesibilidad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interior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obligado;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971" w:val="left" w:leader="none"/>
        </w:tabs>
        <w:spacing w:line="252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instancia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competente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obable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esponsabilidad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incumplimiento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aplicables,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12"/>
        </w:numPr>
        <w:tabs>
          <w:tab w:pos="1971" w:val="left" w:leader="none"/>
        </w:tabs>
        <w:spacing w:before="92"/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aplicable.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2" w:lineRule="auto"/>
        <w:ind w:left="963" w:right="1473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omoverán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instituciones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especializadas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pudieran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auxiliarles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epuestas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lengua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indígena,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braille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accesible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espondiente,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forma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más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eficiente.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2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46.</w:t>
      </w:r>
      <w:r>
        <w:rPr>
          <w:rFonts w:ascii="Arial" w:hAnsi="Arial" w:cs="Arial" w:eastAsia="Arial"/>
          <w:b/>
          <w:bCs/>
          <w:color w:val="742378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alguna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negara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colaborar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Unidad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ésta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dará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aviso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superior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jerá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quico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dene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ealizar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demora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acciones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conducentes.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92"/>
        <w:ind w:left="963" w:right="1474" w:firstLine="288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persista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negativa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colaboración,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competente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inicie,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esponsabilidad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espectivo.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headerReference w:type="even" r:id="rId69"/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057" w:right="1547"/>
        <w:jc w:val="center"/>
      </w:pPr>
      <w:r>
        <w:rPr>
          <w:b w:val="0"/>
          <w:bCs w:val="0"/>
          <w:color w:val="706F6F"/>
          <w:spacing w:val="0"/>
          <w:w w:val="70"/>
        </w:rPr>
        <w:t>Capítulo</w:t>
      </w:r>
      <w:r>
        <w:rPr>
          <w:b w:val="0"/>
          <w:bCs w:val="0"/>
          <w:color w:val="706F6F"/>
          <w:spacing w:val="47"/>
          <w:w w:val="70"/>
        </w:rPr>
        <w:t> </w:t>
      </w:r>
      <w:r>
        <w:rPr>
          <w:b w:val="0"/>
          <w:bCs w:val="0"/>
          <w:color w:val="706F6F"/>
          <w:spacing w:val="0"/>
          <w:w w:val="70"/>
        </w:rPr>
        <w:t>V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ind w:left="2057" w:right="1547"/>
        <w:jc w:val="center"/>
      </w:pPr>
      <w:r>
        <w:rPr>
          <w:b w:val="0"/>
          <w:bCs w:val="0"/>
          <w:color w:val="3C3C3B"/>
          <w:spacing w:val="0"/>
          <w:w w:val="75"/>
        </w:rPr>
        <w:t>Del</w:t>
      </w:r>
      <w:r>
        <w:rPr>
          <w:b w:val="0"/>
          <w:bCs w:val="0"/>
          <w:color w:val="3C3C3B"/>
          <w:spacing w:val="-19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Consejo</w:t>
      </w:r>
      <w:r>
        <w:rPr>
          <w:b w:val="0"/>
          <w:bCs w:val="0"/>
          <w:color w:val="3C3C3B"/>
          <w:spacing w:val="-18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Consulti</w:t>
      </w:r>
      <w:r>
        <w:rPr>
          <w:b w:val="0"/>
          <w:bCs w:val="0"/>
          <w:color w:val="3C3C3B"/>
          <w:spacing w:val="-9"/>
          <w:w w:val="75"/>
        </w:rPr>
        <w:t>v</w:t>
      </w:r>
      <w:r>
        <w:rPr>
          <w:b w:val="0"/>
          <w:bCs w:val="0"/>
          <w:color w:val="3C3C3B"/>
          <w:spacing w:val="0"/>
          <w:w w:val="75"/>
        </w:rPr>
        <w:t>o</w:t>
      </w:r>
      <w:r>
        <w:rPr>
          <w:b w:val="0"/>
          <w:bCs w:val="0"/>
          <w:color w:val="3C3C3B"/>
          <w:spacing w:val="-19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18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los</w:t>
      </w:r>
      <w:r>
        <w:rPr>
          <w:b w:val="0"/>
          <w:bCs w:val="0"/>
          <w:color w:val="3C3C3B"/>
          <w:spacing w:val="-19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Or</w:t>
      </w:r>
      <w:r>
        <w:rPr>
          <w:b w:val="0"/>
          <w:bCs w:val="0"/>
          <w:color w:val="3C3C3B"/>
          <w:spacing w:val="-8"/>
          <w:w w:val="75"/>
        </w:rPr>
        <w:t>g</w:t>
      </w:r>
      <w:r>
        <w:rPr>
          <w:b w:val="0"/>
          <w:bCs w:val="0"/>
          <w:color w:val="3C3C3B"/>
          <w:spacing w:val="0"/>
          <w:w w:val="75"/>
        </w:rPr>
        <w:t>anismos</w:t>
      </w:r>
      <w:r>
        <w:rPr>
          <w:b w:val="0"/>
          <w:bCs w:val="0"/>
          <w:color w:val="3C3C3B"/>
          <w:spacing w:val="-18"/>
          <w:w w:val="75"/>
        </w:rPr>
        <w:t> </w:t>
      </w:r>
      <w:r>
        <w:rPr>
          <w:b w:val="0"/>
          <w:bCs w:val="0"/>
          <w:color w:val="3C3C3B"/>
          <w:spacing w:val="-8"/>
          <w:w w:val="75"/>
        </w:rPr>
        <w:t>g</w:t>
      </w:r>
      <w:r>
        <w:rPr>
          <w:b w:val="0"/>
          <w:bCs w:val="0"/>
          <w:color w:val="3C3C3B"/>
          <w:spacing w:val="0"/>
          <w:w w:val="75"/>
        </w:rPr>
        <w:t>arantes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47.</w:t>
      </w:r>
      <w:r>
        <w:rPr>
          <w:rFonts w:ascii="Arial" w:hAnsi="Arial" w:cs="Arial" w:eastAsia="Arial"/>
          <w:b/>
          <w:bCs/>
          <w:color w:val="742378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contarán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Consejo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Consultivo,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estará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integrado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conseje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serán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honoríficos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plazo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exceda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siete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años.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contemplarán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elativo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integración,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funcionamiento,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entes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designación,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temporalidad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enovación.</w:t>
      </w:r>
    </w:p>
    <w:p>
      <w:pPr>
        <w:pStyle w:val="BodyText"/>
        <w:spacing w:line="252" w:lineRule="auto" w:before="92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integración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Consultivo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igualdad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géne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inclusión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experiencia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humanos,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ovenientes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ganizaciones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academia.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762" w:right="0" w:firstLine="0"/>
        <w:jc w:val="left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48.</w:t>
      </w:r>
      <w:r>
        <w:rPr>
          <w:rFonts w:ascii="Arial" w:hAnsi="Arial" w:cs="Arial" w:eastAsia="Arial"/>
          <w:b/>
          <w:bCs/>
          <w:color w:val="742378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Consejos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Consultivos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contarán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facultades: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2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Opinar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cumplimiento;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2"/>
        </w:numPr>
        <w:tabs>
          <w:tab w:pos="2481" w:val="left" w:leader="none"/>
        </w:tabs>
        <w:spacing w:line="252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Opinar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oyecto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esupuesto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siguiente;</w:t>
      </w:r>
    </w:p>
    <w:p>
      <w:pPr>
        <w:pStyle w:val="BodyText"/>
        <w:numPr>
          <w:ilvl w:val="1"/>
          <w:numId w:val="12"/>
        </w:numPr>
        <w:tabs>
          <w:tab w:pos="2481" w:val="left" w:leader="none"/>
        </w:tabs>
        <w:spacing w:line="252" w:lineRule="auto" w:before="92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esupuesto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asignado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esupuestal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observaciones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2482" w:val="left" w:leader="none"/>
        </w:tabs>
        <w:spacing w:line="252" w:lineRule="auto" w:before="92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opiniones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vinculantes,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petición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iniciativa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opia,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temas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elevantes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materias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accesibilidad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personales;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headerReference w:type="default" r:id="rId70"/>
          <w:pgSz w:w="9071" w:h="12200"/>
          <w:pgMar w:header="0" w:footer="750" w:top="1100" w:bottom="940" w:left="0" w:right="0"/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1971" w:val="left" w:leader="none"/>
        </w:tabs>
        <w:spacing w:line="252" w:lineRule="auto" w:before="78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opiniones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técnicas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mejora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sustantivas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1971" w:val="left" w:leader="none"/>
        </w:tabs>
        <w:spacing w:line="252" w:lineRule="auto" w:before="92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Opinar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adopción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sustantiva,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12"/>
        </w:numPr>
        <w:tabs>
          <w:tab w:pos="1971" w:val="left" w:leader="none"/>
        </w:tabs>
        <w:spacing w:line="252" w:lineRule="auto" w:before="92"/>
        <w:ind w:left="1971" w:right="1474" w:hanging="720"/>
        <w:jc w:val="both"/>
      </w:pPr>
      <w:r>
        <w:rPr>
          <w:b w:val="0"/>
          <w:bCs w:val="0"/>
          <w:spacing w:val="0"/>
          <w:w w:val="100"/>
        </w:rPr>
        <w:t>Analizar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oyectos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elacionadas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accesibilidad.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headerReference w:type="even" r:id="rId71"/>
          <w:footerReference w:type="even" r:id="rId72"/>
          <w:footerReference w:type="default" r:id="rId73"/>
          <w:pgSz w:w="9071" w:h="12200"/>
          <w:pgMar w:header="858" w:footer="750" w:top="1260" w:bottom="940" w:left="0" w:right="0"/>
          <w:pgNumType w:start="46"/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group style="position:absolute;margin-left:335.905487pt;margin-top:0pt;width:.1pt;height:557.007975pt;mso-position-horizontal-relative:page;mso-position-vertical-relative:page;z-index:-6946" coordorigin="6718,0" coordsize="2,11140">
            <v:shape style="position:absolute;left:6718;top:0;width:2;height:11140" coordorigin="6718,0" coordsize="0,11140" path="m6718,0l6718,11140e" filled="f" stroked="t" strokeweight="2.935pt" strokecolor="#E3E3E3">
              <v:path arrowok="t"/>
            </v:shape>
            <w10:wrap type="none"/>
          </v:group>
        </w:pict>
      </w:r>
      <w:r>
        <w:rPr/>
        <w:pict>
          <v:shape style="position:absolute;margin-left:357.930542pt;margin-top:21.668228pt;width:85.0513pt;height:424.565046pt;mso-position-horizontal-relative:page;mso-position-vertical-relative:page;z-index:-6945" type="#_x0000_t202" filled="f" stroked="f">
            <v:textbox inset="0,0,0,0" style="layout-flow:vertical;mso-layout-flow-alt:bottom-to-top">
              <w:txbxContent>
                <w:p>
                  <w:pPr>
                    <w:spacing w:line="170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6"/>
                      <w:szCs w:val="1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w w:val="60"/>
                      <w:sz w:val="166"/>
                      <w:szCs w:val="166"/>
                    </w:rPr>
                    <w:t>TÍTU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32"/>
                      <w:w w:val="55"/>
                      <w:sz w:val="166"/>
                      <w:szCs w:val="16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115"/>
                      <w:w w:val="100"/>
                      <w:sz w:val="166"/>
                      <w:szCs w:val="16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57"/>
                      <w:sz w:val="166"/>
                      <w:szCs w:val="166"/>
                    </w:rPr>
                    <w:t>TERCERO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6"/>
                      <w:szCs w:val="166"/>
                    </w:rPr>
                  </w:r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252" w:right="0"/>
        <w:jc w:val="left"/>
      </w:pPr>
      <w:r>
        <w:rPr>
          <w:b w:val="0"/>
          <w:bCs w:val="0"/>
          <w:color w:val="706F6F"/>
          <w:spacing w:val="0"/>
          <w:w w:val="55"/>
        </w:rPr>
        <w:t>TÍTU</w:t>
      </w:r>
      <w:r>
        <w:rPr>
          <w:b w:val="0"/>
          <w:bCs w:val="0"/>
          <w:color w:val="706F6F"/>
          <w:spacing w:val="-12"/>
          <w:w w:val="55"/>
        </w:rPr>
        <w:t>L</w:t>
      </w:r>
      <w:r>
        <w:rPr>
          <w:b w:val="0"/>
          <w:bCs w:val="0"/>
          <w:color w:val="706F6F"/>
          <w:spacing w:val="0"/>
          <w:w w:val="55"/>
        </w:rPr>
        <w:t>O</w:t>
      </w:r>
      <w:r>
        <w:rPr>
          <w:b w:val="0"/>
          <w:bCs w:val="0"/>
          <w:color w:val="706F6F"/>
          <w:spacing w:val="0"/>
          <w:w w:val="55"/>
        </w:rPr>
        <w:t>  </w:t>
      </w:r>
      <w:r>
        <w:rPr>
          <w:b w:val="0"/>
          <w:bCs w:val="0"/>
          <w:color w:val="706F6F"/>
          <w:spacing w:val="0"/>
          <w:w w:val="55"/>
        </w:rPr>
        <w:t> </w:t>
      </w:r>
      <w:r>
        <w:rPr>
          <w:b w:val="0"/>
          <w:bCs w:val="0"/>
          <w:color w:val="706F6F"/>
          <w:spacing w:val="0"/>
          <w:w w:val="55"/>
        </w:rPr>
        <w:t>TERCERO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10" w:lineRule="exact"/>
        <w:ind w:left="1403" w:right="0"/>
        <w:jc w:val="left"/>
      </w:pPr>
      <w:r>
        <w:rPr>
          <w:b w:val="0"/>
          <w:bCs w:val="0"/>
          <w:color w:val="3C3C3B"/>
          <w:spacing w:val="0"/>
          <w:w w:val="60"/>
        </w:rPr>
        <w:t>PL</w:t>
      </w:r>
      <w:r>
        <w:rPr>
          <w:b w:val="0"/>
          <w:bCs w:val="0"/>
          <w:color w:val="3C3C3B"/>
          <w:spacing w:val="-25"/>
          <w:w w:val="60"/>
        </w:rPr>
        <w:t>A</w:t>
      </w:r>
      <w:r>
        <w:rPr>
          <w:b w:val="0"/>
          <w:bCs w:val="0"/>
          <w:color w:val="3C3C3B"/>
          <w:spacing w:val="-23"/>
          <w:w w:val="60"/>
        </w:rPr>
        <w:t>T</w:t>
      </w:r>
      <w:r>
        <w:rPr>
          <w:b w:val="0"/>
          <w:bCs w:val="0"/>
          <w:color w:val="3C3C3B"/>
          <w:spacing w:val="0"/>
          <w:w w:val="60"/>
        </w:rPr>
        <w:t>AFORMA</w:t>
      </w:r>
      <w:r>
        <w:rPr>
          <w:b w:val="0"/>
          <w:bCs w:val="0"/>
          <w:color w:val="3C3C3B"/>
          <w:spacing w:val="16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N</w:t>
      </w:r>
      <w:r>
        <w:rPr>
          <w:b w:val="0"/>
          <w:bCs w:val="0"/>
          <w:color w:val="3C3C3B"/>
          <w:spacing w:val="-10"/>
          <w:w w:val="60"/>
        </w:rPr>
        <w:t>A</w:t>
      </w:r>
      <w:r>
        <w:rPr>
          <w:b w:val="0"/>
          <w:bCs w:val="0"/>
          <w:color w:val="3C3C3B"/>
          <w:spacing w:val="0"/>
          <w:w w:val="60"/>
        </w:rPr>
        <w:t>CIONAL</w:t>
      </w:r>
      <w:r>
        <w:rPr>
          <w:b w:val="0"/>
          <w:bCs w:val="0"/>
          <w:color w:val="3C3C3B"/>
          <w:spacing w:val="16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DE</w:t>
      </w:r>
      <w:r>
        <w:rPr>
          <w:b w:val="0"/>
          <w:bCs w:val="0"/>
          <w:color w:val="3C3C3B"/>
          <w:spacing w:val="16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TRANS</w:t>
      </w:r>
      <w:r>
        <w:rPr>
          <w:b w:val="0"/>
          <w:bCs w:val="0"/>
          <w:color w:val="3C3C3B"/>
          <w:spacing w:val="-20"/>
          <w:w w:val="60"/>
        </w:rPr>
        <w:t>P</w:t>
      </w:r>
      <w:r>
        <w:rPr>
          <w:b w:val="0"/>
          <w:bCs w:val="0"/>
          <w:color w:val="3C3C3B"/>
          <w:spacing w:val="0"/>
          <w:w w:val="60"/>
        </w:rPr>
        <w:t>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10" w:lineRule="exact"/>
        <w:jc w:val="left"/>
        <w:sectPr>
          <w:headerReference w:type="default" r:id="rId74"/>
          <w:pgSz w:w="9071" w:h="12200"/>
          <w:pgMar w:header="0" w:footer="750" w:top="110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75"/>
          <w:footerReference w:type="even" r:id="rId76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294" w:right="178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5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-45"/>
          <w:w w:val="7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5"/>
          <w:sz w:val="40"/>
          <w:szCs w:val="40"/>
        </w:rPr>
        <w:t>Único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right="1381"/>
        <w:jc w:val="center"/>
      </w:pP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20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la</w:t>
      </w:r>
      <w:r>
        <w:rPr>
          <w:b w:val="0"/>
          <w:bCs w:val="0"/>
          <w:color w:val="3C3C3B"/>
          <w:spacing w:val="-19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Plata</w:t>
      </w:r>
      <w:r>
        <w:rPr>
          <w:b w:val="0"/>
          <w:bCs w:val="0"/>
          <w:color w:val="3C3C3B"/>
          <w:spacing w:val="-10"/>
          <w:w w:val="75"/>
        </w:rPr>
        <w:t>f</w:t>
      </w:r>
      <w:r>
        <w:rPr>
          <w:b w:val="0"/>
          <w:bCs w:val="0"/>
          <w:color w:val="3C3C3B"/>
          <w:spacing w:val="0"/>
          <w:w w:val="75"/>
        </w:rPr>
        <w:t>orma</w:t>
      </w:r>
      <w:r>
        <w:rPr>
          <w:b w:val="0"/>
          <w:bCs w:val="0"/>
          <w:color w:val="3C3C3B"/>
          <w:spacing w:val="-20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Nacional</w:t>
      </w:r>
      <w:r>
        <w:rPr>
          <w:b w:val="0"/>
          <w:bCs w:val="0"/>
          <w:color w:val="3C3C3B"/>
          <w:spacing w:val="-19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19"/>
          <w:w w:val="75"/>
        </w:rPr>
        <w:t> </w:t>
      </w:r>
      <w:r>
        <w:rPr>
          <w:b w:val="0"/>
          <w:bCs w:val="0"/>
          <w:color w:val="3C3C3B"/>
          <w:spacing w:val="-18"/>
          <w:w w:val="75"/>
        </w:rPr>
        <w:t>T</w:t>
      </w:r>
      <w:r>
        <w:rPr>
          <w:b w:val="0"/>
          <w:bCs w:val="0"/>
          <w:color w:val="3C3C3B"/>
          <w:spacing w:val="0"/>
          <w:w w:val="75"/>
        </w:rPr>
        <w:t>ranspa</w:t>
      </w:r>
      <w:r>
        <w:rPr>
          <w:b w:val="0"/>
          <w:bCs w:val="0"/>
          <w:color w:val="3C3C3B"/>
          <w:spacing w:val="-4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49.</w:t>
      </w:r>
      <w:r>
        <w:rPr>
          <w:rFonts w:ascii="Arial" w:hAnsi="Arial" w:cs="Arial" w:eastAsia="Arial"/>
          <w:b/>
          <w:bCs/>
          <w:color w:val="742378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desar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ollarán,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administrarán,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implementarán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pondrán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funcionamiento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plataforma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electrónica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permita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cumplir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ocedimientos,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disposiciones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señaladas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-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-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garantes,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conformidad</w:t>
      </w:r>
      <w:r>
        <w:rPr>
          <w:b w:val="0"/>
          <w:bCs w:val="0"/>
          <w:color w:val="000000"/>
          <w:spacing w:val="-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normatividad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establezca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atendiendo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necesidades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accesibilidad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usuarios.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2" w:lineRule="auto"/>
        <w:ind w:left="1474" w:right="96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50.</w:t>
      </w:r>
      <w:r>
        <w:rPr>
          <w:rFonts w:ascii="Arial" w:hAnsi="Arial" w:cs="Arial" w:eastAsia="Arial"/>
          <w:b/>
          <w:bCs/>
          <w:color w:val="742378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Plataforma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estará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conformada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menos,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sistemas:</w:t>
      </w:r>
    </w:p>
    <w:p>
      <w:pPr>
        <w:pStyle w:val="BodyText"/>
        <w:numPr>
          <w:ilvl w:val="2"/>
          <w:numId w:val="12"/>
        </w:numPr>
        <w:tabs>
          <w:tab w:pos="2481" w:val="left" w:leader="none"/>
        </w:tabs>
        <w:spacing w:before="92"/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2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gestión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impugnación;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2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portales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2"/>
        </w:numPr>
        <w:tabs>
          <w:tab w:pos="2481" w:val="left" w:leader="none"/>
        </w:tabs>
        <w:spacing w:line="252" w:lineRule="auto"/>
        <w:ind w:left="2482" w:right="964" w:hanging="720"/>
        <w:jc w:val="left"/>
      </w:pP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obligados.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7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51.</w:t>
      </w:r>
      <w:r>
        <w:rPr>
          <w:rFonts w:ascii="Arial" w:hAnsi="Arial" w:cs="Arial" w:eastAsia="Arial"/>
          <w:b/>
          <w:bCs/>
          <w:color w:val="742378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omoverán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publicación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Datos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Abiertos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Accesibles.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52.</w:t>
      </w:r>
      <w:r>
        <w:rPr>
          <w:rFonts w:ascii="Arial" w:hAnsi="Arial" w:cs="Arial" w:eastAsia="Arial"/>
          <w:b/>
          <w:bCs/>
          <w:color w:val="742378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establecerá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medidas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necesarias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garantizar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estabilidad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seguridad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plataforma,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omoviendo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homologación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ocesos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simplicidad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uso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usuarios.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7" w:lineRule="auto"/>
        <w:jc w:val="both"/>
        <w:sectPr>
          <w:headerReference w:type="default" r:id="rId77"/>
          <w:footerReference w:type="default" r:id="rId78"/>
          <w:pgSz w:w="9071" w:h="12200"/>
          <w:pgMar w:header="0" w:footer="750" w:top="1100" w:bottom="940" w:left="0" w:right="0"/>
          <w:pgNumType w:start="49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79"/>
          <w:footerReference w:type="even" r:id="rId80"/>
          <w:pgSz w:w="9071" w:h="12200"/>
          <w:pgMar w:header="0" w:footer="0" w:top="1100" w:bottom="280" w:left="1260" w:right="1260"/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group style="position:absolute;margin-left:335.905487pt;margin-top:0pt;width:.1pt;height:557.007975pt;mso-position-horizontal-relative:page;mso-position-vertical-relative:page;z-index:-6944" coordorigin="6718,0" coordsize="2,11140">
            <v:shape style="position:absolute;left:6718;top:0;width:2;height:11140" coordorigin="6718,0" coordsize="0,11140" path="m6718,0l6718,11140e" filled="f" stroked="t" strokeweight="2.935pt" strokecolor="#E3E3E3">
              <v:path arrowok="t"/>
            </v:shape>
            <w10:wrap type="none"/>
          </v:group>
        </w:pict>
      </w:r>
      <w:r>
        <w:rPr/>
        <w:pict>
          <v:shape style="position:absolute;margin-left:357.930542pt;margin-top:33.918472pt;width:85.0513pt;height:400.064902pt;mso-position-horizontal-relative:page;mso-position-vertical-relative:page;z-index:-6943" type="#_x0000_t202" filled="f" stroked="f">
            <v:textbox inset="0,0,0,0" style="layout-flow:vertical;mso-layout-flow-alt:bottom-to-top">
              <w:txbxContent>
                <w:p>
                  <w:pPr>
                    <w:spacing w:line="170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6"/>
                      <w:szCs w:val="1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w w:val="60"/>
                      <w:sz w:val="166"/>
                      <w:szCs w:val="166"/>
                    </w:rPr>
                    <w:t>TÍTU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32"/>
                      <w:w w:val="55"/>
                      <w:sz w:val="166"/>
                      <w:szCs w:val="16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110"/>
                      <w:w w:val="100"/>
                      <w:sz w:val="166"/>
                      <w:szCs w:val="16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1"/>
                      <w:sz w:val="166"/>
                      <w:szCs w:val="16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42"/>
                      <w:w w:val="60"/>
                      <w:sz w:val="166"/>
                      <w:szCs w:val="16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59"/>
                      <w:sz w:val="166"/>
                      <w:szCs w:val="166"/>
                    </w:rPr>
                    <w:t>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32"/>
                      <w:w w:val="59"/>
                      <w:sz w:val="166"/>
                      <w:szCs w:val="16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6"/>
                      <w:szCs w:val="166"/>
                    </w:rPr>
                  </w:r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3" w:lineRule="auto" w:before="62"/>
        <w:ind w:left="2943" w:right="2763" w:firstLine="488"/>
        <w:jc w:val="righ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60"/>
          <w:sz w:val="60"/>
          <w:szCs w:val="60"/>
        </w:rPr>
        <w:t>TÍTU</w:t>
      </w:r>
      <w:r>
        <w:rPr>
          <w:rFonts w:ascii="Arial" w:hAnsi="Arial" w:cs="Arial" w:eastAsia="Arial"/>
          <w:b w:val="0"/>
          <w:bCs w:val="0"/>
          <w:color w:val="706F6F"/>
          <w:spacing w:val="-13"/>
          <w:w w:val="60"/>
          <w:sz w:val="60"/>
          <w:szCs w:val="60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60"/>
          <w:sz w:val="60"/>
          <w:szCs w:val="60"/>
        </w:rPr>
        <w:t>O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60"/>
          <w:sz w:val="60"/>
          <w:szCs w:val="6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60"/>
          <w:sz w:val="60"/>
          <w:szCs w:val="60"/>
        </w:rPr>
        <w:t>C</w:t>
      </w:r>
      <w:r>
        <w:rPr>
          <w:rFonts w:ascii="Arial" w:hAnsi="Arial" w:cs="Arial" w:eastAsia="Arial"/>
          <w:b w:val="0"/>
          <w:bCs w:val="0"/>
          <w:color w:val="706F6F"/>
          <w:spacing w:val="-16"/>
          <w:w w:val="60"/>
          <w:sz w:val="60"/>
          <w:szCs w:val="60"/>
        </w:rPr>
        <w:t>U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60"/>
          <w:sz w:val="60"/>
          <w:szCs w:val="60"/>
        </w:rPr>
        <w:t>AR</w:t>
      </w:r>
      <w:r>
        <w:rPr>
          <w:rFonts w:ascii="Arial" w:hAnsi="Arial" w:cs="Arial" w:eastAsia="Arial"/>
          <w:b w:val="0"/>
          <w:bCs w:val="0"/>
          <w:color w:val="706F6F"/>
          <w:spacing w:val="-13"/>
          <w:w w:val="60"/>
          <w:sz w:val="60"/>
          <w:szCs w:val="60"/>
        </w:rPr>
        <w:t>T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60"/>
          <w:sz w:val="60"/>
          <w:szCs w:val="60"/>
        </w:rPr>
        <w:t>O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60"/>
          <w:sz w:val="60"/>
          <w:szCs w:val="60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CU</w:t>
      </w:r>
      <w:r>
        <w:rPr>
          <w:rFonts w:ascii="Arial" w:hAnsi="Arial" w:cs="Arial" w:eastAsia="Arial"/>
          <w:b w:val="0"/>
          <w:bCs w:val="0"/>
          <w:color w:val="3C3C3B"/>
          <w:spacing w:val="-17"/>
          <w:w w:val="60"/>
          <w:sz w:val="36"/>
          <w:szCs w:val="36"/>
        </w:rPr>
        <w:t>L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TURA</w:t>
      </w:r>
      <w:r>
        <w:rPr>
          <w:rFonts w:ascii="Arial" w:hAnsi="Arial" w:cs="Arial" w:eastAsia="Arial"/>
          <w:b w:val="0"/>
          <w:bCs w:val="0"/>
          <w:color w:val="3C3C3B"/>
          <w:spacing w:val="-3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-2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TRANS</w:t>
      </w:r>
      <w:r>
        <w:rPr>
          <w:rFonts w:ascii="Arial" w:hAnsi="Arial" w:cs="Arial" w:eastAsia="Arial"/>
          <w:b w:val="0"/>
          <w:bCs w:val="0"/>
          <w:color w:val="3C3C3B"/>
          <w:spacing w:val="-20"/>
          <w:w w:val="60"/>
          <w:sz w:val="36"/>
          <w:szCs w:val="36"/>
        </w:rPr>
        <w:t>P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ARENCIA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59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Y</w:t>
      </w:r>
      <w:r>
        <w:rPr>
          <w:rFonts w:ascii="Arial" w:hAnsi="Arial" w:cs="Arial" w:eastAsia="Arial"/>
          <w:b w:val="0"/>
          <w:bCs w:val="0"/>
          <w:color w:val="3C3C3B"/>
          <w:spacing w:val="-23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APERTURA</w:t>
      </w:r>
      <w:r>
        <w:rPr>
          <w:rFonts w:ascii="Arial" w:hAnsi="Arial" w:cs="Arial" w:eastAsia="Arial"/>
          <w:b w:val="0"/>
          <w:bCs w:val="0"/>
          <w:color w:val="3C3C3B"/>
          <w:spacing w:val="-23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GUBERNAMEN</w:t>
      </w:r>
      <w:r>
        <w:rPr>
          <w:rFonts w:ascii="Arial" w:hAnsi="Arial" w:cs="Arial" w:eastAsia="Arial"/>
          <w:b w:val="0"/>
          <w:bCs w:val="0"/>
          <w:color w:val="3C3C3B"/>
          <w:spacing w:val="-24"/>
          <w:w w:val="60"/>
          <w:sz w:val="36"/>
          <w:szCs w:val="36"/>
        </w:rPr>
        <w:t>T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after="0" w:line="223" w:lineRule="auto"/>
        <w:jc w:val="right"/>
        <w:rPr>
          <w:rFonts w:ascii="Arial" w:hAnsi="Arial" w:cs="Arial" w:eastAsia="Arial"/>
          <w:sz w:val="36"/>
          <w:szCs w:val="36"/>
        </w:rPr>
        <w:sectPr>
          <w:headerReference w:type="default" r:id="rId81"/>
          <w:footerReference w:type="default" r:id="rId82"/>
          <w:pgSz w:w="9071" w:h="12200"/>
          <w:pgMar w:header="0" w:footer="750" w:top="1100" w:bottom="940" w:left="0" w:right="0"/>
          <w:pgNumType w:start="5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83"/>
          <w:footerReference w:type="even" r:id="rId84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057" w:right="1547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59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spacing w:line="364" w:lineRule="exact"/>
        <w:ind w:left="1910" w:right="1400"/>
        <w:jc w:val="center"/>
      </w:pP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la</w:t>
      </w:r>
      <w:r>
        <w:rPr>
          <w:b w:val="0"/>
          <w:bCs w:val="0"/>
          <w:color w:val="3C3C3B"/>
          <w:spacing w:val="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p</w:t>
      </w:r>
      <w:r>
        <w:rPr>
          <w:b w:val="0"/>
          <w:bCs w:val="0"/>
          <w:color w:val="3C3C3B"/>
          <w:spacing w:val="-4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omoción</w:t>
      </w:r>
      <w:r>
        <w:rPr>
          <w:b w:val="0"/>
          <w:bCs w:val="0"/>
          <w:color w:val="3C3C3B"/>
          <w:spacing w:val="5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la</w:t>
      </w:r>
      <w:r>
        <w:rPr>
          <w:b w:val="0"/>
          <w:bCs w:val="0"/>
          <w:color w:val="3C3C3B"/>
          <w:spacing w:val="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transpa</w:t>
      </w:r>
      <w:r>
        <w:rPr>
          <w:b w:val="0"/>
          <w:bCs w:val="0"/>
          <w:color w:val="3C3C3B"/>
          <w:spacing w:val="-4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4" w:lineRule="exact"/>
        <w:ind w:left="1716" w:right="120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y</w:t>
      </w:r>
      <w:r>
        <w:rPr>
          <w:rFonts w:ascii="Arial" w:hAnsi="Arial" w:cs="Arial" w:eastAsia="Arial"/>
          <w:b w:val="0"/>
          <w:bCs w:val="0"/>
          <w:color w:val="3C3C3B"/>
          <w:spacing w:val="3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el</w:t>
      </w:r>
      <w:r>
        <w:rPr>
          <w:rFonts w:ascii="Arial" w:hAnsi="Arial" w:cs="Arial" w:eastAsia="Arial"/>
          <w:b w:val="0"/>
          <w:bCs w:val="0"/>
          <w:color w:val="3C3C3B"/>
          <w:spacing w:val="3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-4"/>
          <w:w w:val="75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echo</w:t>
      </w:r>
      <w:r>
        <w:rPr>
          <w:rFonts w:ascii="Arial" w:hAnsi="Arial" w:cs="Arial" w:eastAsia="Arial"/>
          <w:b w:val="0"/>
          <w:bCs w:val="0"/>
          <w:color w:val="3C3C3B"/>
          <w:spacing w:val="4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3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acceso</w:t>
      </w:r>
      <w:r>
        <w:rPr>
          <w:rFonts w:ascii="Arial" w:hAnsi="Arial" w:cs="Arial" w:eastAsia="Arial"/>
          <w:b w:val="0"/>
          <w:bCs w:val="0"/>
          <w:color w:val="3C3C3B"/>
          <w:spacing w:val="4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3C3C3B"/>
          <w:spacing w:val="3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la</w:t>
      </w:r>
      <w:r>
        <w:rPr>
          <w:rFonts w:ascii="Arial" w:hAnsi="Arial" w:cs="Arial" w:eastAsia="Arial"/>
          <w:b w:val="0"/>
          <w:bCs w:val="0"/>
          <w:color w:val="3C3C3B"/>
          <w:spacing w:val="4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in</w:t>
      </w:r>
      <w:r>
        <w:rPr>
          <w:rFonts w:ascii="Arial" w:hAnsi="Arial" w:cs="Arial" w:eastAsia="Arial"/>
          <w:b w:val="0"/>
          <w:bCs w:val="0"/>
          <w:color w:val="3C3C3B"/>
          <w:spacing w:val="-9"/>
          <w:w w:val="75"/>
          <w:sz w:val="32"/>
          <w:szCs w:val="32"/>
        </w:rPr>
        <w:t>f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ormación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53.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cooperar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competentes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capacitar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actualiza</w:t>
      </w:r>
      <w:r>
        <w:rPr>
          <w:b w:val="0"/>
          <w:bCs w:val="0"/>
          <w:color w:val="000000"/>
          <w:spacing w:val="-18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permanente,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todos</w:t>
      </w:r>
      <w:r>
        <w:rPr>
          <w:b w:val="0"/>
          <w:bCs w:val="0"/>
          <w:color w:val="000000"/>
          <w:spacing w:val="0"/>
          <w:w w:val="104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Servido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materia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información,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96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pertinente.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habitantes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omove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colaboración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instituciones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educativas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culturales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privado,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actividades,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mesas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exposiciones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concursos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54.</w:t>
      </w:r>
      <w:r>
        <w:rPr>
          <w:rFonts w:ascii="Arial" w:hAnsi="Arial" w:cs="Arial" w:eastAsia="Arial"/>
          <w:b/>
          <w:bCs/>
          <w:color w:val="742378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ámbito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espectivas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competencias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mecanismos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dinación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efecto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establezcan,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2481" w:val="left" w:leader="none"/>
        </w:tabs>
        <w:spacing w:line="287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opone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educativas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incluyan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contenidos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importancia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planes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eescola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primaria,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secundaria,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normal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formación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maest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básica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jurisdicciones;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both"/>
        <w:sectPr>
          <w:headerReference w:type="default" r:id="rId85"/>
          <w:footerReference w:type="default" r:id="rId86"/>
          <w:pgSz w:w="9071" w:h="12200"/>
          <w:pgMar w:header="0" w:footer="750" w:top="1100" w:bottom="940" w:left="0" w:right="0"/>
          <w:pgNumType w:start="53"/>
        </w:sectPr>
      </w:pPr>
    </w:p>
    <w:p>
      <w:pPr>
        <w:spacing w:line="150" w:lineRule="exact" w:before="1"/>
        <w:rPr>
          <w:sz w:val="15"/>
          <w:szCs w:val="15"/>
        </w:rPr>
      </w:pPr>
      <w:r>
        <w:rPr/>
        <w:pict>
          <v:group style="position:absolute;margin-left:-.16950pt;margin-top:561.941467pt;width:119.864pt;height:21.01pt;mso-position-horizontal-relative:page;mso-position-vertical-relative:page;z-index:-6941" coordorigin="-3,11239" coordsize="2397,420">
            <v:group style="position:absolute;left:0;top:11242;width:177;height:413" coordorigin="0,11242" coordsize="177,413">
              <v:shape style="position:absolute;left:0;top:11242;width:177;height:413" coordorigin="0,11242" coordsize="177,413" path="m0,11656l177,11656,177,11242,0,11242,0,11656xe" filled="t" fillcolor="#007361" stroked="f">
                <v:path arrowok="t"/>
                <v:fill type="solid"/>
              </v:shape>
            </v:group>
            <v:group style="position:absolute;left:181;top:11242;width:177;height:413" coordorigin="181,11242" coordsize="177,413">
              <v:shape style="position:absolute;left:181;top:11242;width:177;height:413" coordorigin="181,11242" coordsize="177,413" path="m181,11656l357,11656,357,11242,181,11242,181,11656xe" filled="t" fillcolor="#137D6D" stroked="f">
                <v:path arrowok="t"/>
                <v:fill type="solid"/>
              </v:shape>
            </v:group>
            <v:group style="position:absolute;left:361;top:11242;width:177;height:413" coordorigin="361,11242" coordsize="177,413">
              <v:shape style="position:absolute;left:361;top:11242;width:177;height:413" coordorigin="361,11242" coordsize="177,413" path="m361,11656l538,11656,538,11242,361,11242,361,11656xe" filled="t" fillcolor="#258778" stroked="f">
                <v:path arrowok="t"/>
                <v:fill type="solid"/>
              </v:shape>
            </v:group>
            <v:group style="position:absolute;left:542;top:11242;width:177;height:413" coordorigin="542,11242" coordsize="177,413">
              <v:shape style="position:absolute;left:542;top:11242;width:177;height:413" coordorigin="542,11242" coordsize="177,413" path="m542,11656l719,11656,719,11242,542,11242,542,11656xe" filled="t" fillcolor="#389284" stroked="f">
                <v:path arrowok="t"/>
                <v:fill type="solid"/>
              </v:shape>
            </v:group>
            <v:group style="position:absolute;left:723;top:11242;width:177;height:413" coordorigin="723,11242" coordsize="177,413">
              <v:shape style="position:absolute;left:723;top:11242;width:177;height:413" coordorigin="723,11242" coordsize="177,413" path="m723,11656l899,11656,899,11242,723,11242,723,11656xe" filled="t" fillcolor="#4A9C8F" stroked="f">
                <v:path arrowok="t"/>
                <v:fill type="solid"/>
              </v:shape>
            </v:group>
            <v:group style="position:absolute;left:903;top:11242;width:177;height:413" coordorigin="903,11242" coordsize="177,413">
              <v:shape style="position:absolute;left:903;top:11242;width:177;height:413" coordorigin="903,11242" coordsize="177,413" path="m903,11656l1080,11656,1080,11242,903,11242,903,11656xe" filled="t" fillcolor="#5DA69B" stroked="f">
                <v:path arrowok="t"/>
                <v:fill type="solid"/>
              </v:shape>
            </v:group>
            <v:group style="position:absolute;left:1084;top:11242;width:177;height:413" coordorigin="1084,11242" coordsize="177,413">
              <v:shape style="position:absolute;left:1084;top:11242;width:177;height:413" coordorigin="1084,11242" coordsize="177,413" path="m1084,11656l1261,11656,1261,11242,1084,11242,1084,11656xe" filled="t" fillcolor="#6FB0A6" stroked="f">
                <v:path arrowok="t"/>
                <v:fill type="solid"/>
              </v:shape>
            </v:group>
            <v:group style="position:absolute;left:1265;top:11242;width:177;height:413" coordorigin="1265,11242" coordsize="177,413">
              <v:shape style="position:absolute;left:1265;top:11242;width:177;height:413" coordorigin="1265,11242" coordsize="177,413" path="m1265,11656l1441,11656,1441,11242,1265,11242,1265,11656xe" filled="t" fillcolor="#82BAB2" stroked="f">
                <v:path arrowok="t"/>
                <v:fill type="solid"/>
              </v:shape>
            </v:group>
            <v:group style="position:absolute;left:1445;top:11242;width:177;height:413" coordorigin="1445,11242" coordsize="177,413">
              <v:shape style="position:absolute;left:1445;top:11242;width:177;height:413" coordorigin="1445,11242" coordsize="177,413" path="m1445,11656l1622,11656,1622,11242,1445,11242,1445,11656xe" filled="t" fillcolor="#94C4BD" stroked="f">
                <v:path arrowok="t"/>
                <v:fill type="solid"/>
              </v:shape>
            </v:group>
            <v:group style="position:absolute;left:1626;top:11242;width:177;height:413" coordorigin="1626,11242" coordsize="177,413">
              <v:shape style="position:absolute;left:1626;top:11242;width:177;height:413" coordorigin="1626,11242" coordsize="177,413" path="m1626,11656l1803,11656,1803,11242,1626,11242,1626,11656xe" filled="t" fillcolor="#A7CFC9" stroked="f">
                <v:path arrowok="t"/>
                <v:fill type="solid"/>
              </v:shape>
            </v:group>
            <v:group style="position:absolute;left:1806;top:11242;width:177;height:413" coordorigin="1806,11242" coordsize="177,413">
              <v:shape style="position:absolute;left:1806;top:11242;width:177;height:413" coordorigin="1806,11242" coordsize="177,413" path="m1806,11656l1983,11656,1983,11242,1806,11242,1806,11656xe" filled="t" fillcolor="#B9D9D4" stroked="f">
                <v:path arrowok="t"/>
                <v:fill type="solid"/>
              </v:shape>
            </v:group>
            <v:group style="position:absolute;left:2214;top:11242;width:177;height:413" coordorigin="2214,11242" coordsize="177,413">
              <v:shape style="position:absolute;left:2214;top:11242;width:177;height:413" coordorigin="2214,11242" coordsize="177,413" path="m2214,11656l2390,11656,2390,11242,2214,11242,2214,11656xe" filled="t" fillcolor="#742378" stroked="f">
                <v:path arrowok="t"/>
                <v:fill type="solid"/>
              </v:shape>
            </v:group>
            <v:group style="position:absolute;left:1987;top:11242;width:177;height:413" coordorigin="1987,11242" coordsize="177,413">
              <v:shape style="position:absolute;left:1987;top:11242;width:177;height:413" coordorigin="1987,11242" coordsize="177,413" path="m1987,11656l2164,11656,2164,11242,1987,11242,1987,11656xe" filled="t" fillcolor="#CCE3D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6.975006pt;margin-top:564.284973pt;width:287.117999pt;height:16.324000pt;mso-position-horizontal-relative:page;mso-position-vertical-relative:page;z-index:-6940" coordorigin="3340,11286" coordsize="5742,326">
            <v:group style="position:absolute;left:3351;top:11601;width:5720;height:2" coordorigin="3351,11601" coordsize="5720,2">
              <v:shape style="position:absolute;left:3351;top:11601;width:5720;height:2" coordorigin="3351,11601" coordsize="5720,0" path="m3351,11601l9071,11601e" filled="f" stroked="t" strokeweight="1.1pt" strokecolor="#A7CFC9">
                <v:path arrowok="t"/>
              </v:shape>
            </v:group>
            <v:group style="position:absolute;left:3351;top:11601;width:5720;height:2" coordorigin="3351,11601" coordsize="5720,2">
              <v:shape style="position:absolute;left:3351;top:11601;width:5720;height:2" coordorigin="3351,11601" coordsize="5720,0" path="m3351,11601l3351,11601e" filled="f" stroked="t" strokeweight=".1pt" strokecolor="#A7CFC9">
                <v:path arrowok="t"/>
              </v:shape>
            </v:group>
            <v:group style="position:absolute;left:3351;top:11449;width:5720;height:2" coordorigin="3351,11449" coordsize="5720,2">
              <v:shape style="position:absolute;left:3351;top:11449;width:5720;height:2" coordorigin="3351,11449" coordsize="5720,0" path="m3351,11449l9071,11449e" filled="f" stroked="t" strokeweight="1.1pt" strokecolor="#A7CFC9">
                <v:path arrowok="t"/>
              </v:shape>
            </v:group>
            <v:group style="position:absolute;left:3351;top:11449;width:5720;height:2" coordorigin="3351,11449" coordsize="5720,2">
              <v:shape style="position:absolute;left:3351;top:11449;width:5720;height:2" coordorigin="3351,11449" coordsize="5720,0" path="m3351,11449l3351,11449e" filled="f" stroked="t" strokeweight=".1pt" strokecolor="#A7CFC9">
                <v:path arrowok="t"/>
              </v:shape>
            </v:group>
            <v:group style="position:absolute;left:3351;top:11525;width:5720;height:2" coordorigin="3351,11525" coordsize="5720,2">
              <v:shape style="position:absolute;left:3351;top:11525;width:5720;height:2" coordorigin="3351,11525" coordsize="5720,0" path="m3351,11525l9071,11525e" filled="f" stroked="t" strokeweight="1.1pt" strokecolor="#A7CFC9">
                <v:path arrowok="t"/>
              </v:shape>
            </v:group>
            <v:group style="position:absolute;left:3351;top:11525;width:5720;height:2" coordorigin="3351,11525" coordsize="5720,2">
              <v:shape style="position:absolute;left:3351;top:11525;width:5720;height:2" coordorigin="3351,11525" coordsize="5720,0" path="m3351,11525l3351,11525e" filled="f" stroked="t" strokeweight=".1pt" strokecolor="#A7CFC9">
                <v:path arrowok="t"/>
              </v:shape>
            </v:group>
            <v:group style="position:absolute;left:3351;top:11373;width:5720;height:2" coordorigin="3351,11373" coordsize="5720,2">
              <v:shape style="position:absolute;left:3351;top:11373;width:5720;height:2" coordorigin="3351,11373" coordsize="5720,0" path="m3351,11373l9071,11373e" filled="f" stroked="t" strokeweight="1.1pt" strokecolor="#A7CFC9">
                <v:path arrowok="t"/>
              </v:shape>
            </v:group>
            <v:group style="position:absolute;left:3351;top:11373;width:5720;height:2" coordorigin="3351,11373" coordsize="5720,2">
              <v:shape style="position:absolute;left:3351;top:11373;width:5720;height:2" coordorigin="3351,11373" coordsize="5720,0" path="m3351,11373l3351,11373e" filled="f" stroked="t" strokeweight=".1pt" strokecolor="#A7CFC9">
                <v:path arrowok="t"/>
              </v:shape>
            </v:group>
            <v:group style="position:absolute;left:3351;top:11297;width:5720;height:2" coordorigin="3351,11297" coordsize="5720,2">
              <v:shape style="position:absolute;left:3351;top:11297;width:5720;height:2" coordorigin="3351,11297" coordsize="5720,0" path="m3351,11297l9071,11297e" filled="f" stroked="t" strokeweight="1.1pt" strokecolor="#A7CFC9">
                <v:path arrowok="t"/>
              </v:shape>
            </v:group>
            <v:group style="position:absolute;left:3351;top:11297;width:5720;height:2" coordorigin="3351,11297" coordsize="5720,2">
              <v:shape style="position:absolute;left:3351;top:11297;width:5720;height:2" coordorigin="3351,11297" coordsize="5720,0" path="m3351,11297l3351,11297e" filled="f" stroked="t" strokeweight=".1pt" strokecolor="#A7CFC9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83"/>
        <w:ind w:left="10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45.242493pt;margin-top:-2.09631pt;width:33.983pt;height:20.876596pt;mso-position-horizontal-relative:page;mso-position-vertical-relative:paragraph;z-index:-6942" type="#_x0000_t75">
            <v:imagedata r:id="rId89" o:title=""/>
          </v:shape>
        </w:pic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Genera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ranspa</w:t>
      </w:r>
      <w:r>
        <w:rPr>
          <w:rFonts w:ascii="Arial" w:hAnsi="Arial" w:cs="Arial" w:eastAsia="Arial"/>
          <w:b w:val="0"/>
          <w:bCs w:val="0"/>
          <w:color w:val="706F6F"/>
          <w:spacing w:val="1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enci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Acces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Informació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Públic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1119" w:val="left" w:leader="none"/>
        </w:tabs>
        <w:spacing w:line="287" w:lineRule="auto" w:before="78"/>
        <w:ind w:left="1119" w:right="205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instituciones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privadas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superio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inclusión,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estudio,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académicas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curricula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extracurricula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temas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ponde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importancia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endición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cuentas;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119" w:val="left" w:leader="none"/>
        </w:tabs>
        <w:spacing w:line="287" w:lineRule="auto"/>
        <w:ind w:left="1119" w:right="205" w:hanging="7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bibliotecas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especializadas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chivos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instalación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módulos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faciliten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derivada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transpa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encia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Ley;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119" w:val="left" w:leader="none"/>
        </w:tabs>
        <w:spacing w:line="287" w:lineRule="auto"/>
        <w:ind w:left="1119" w:right="205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opone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instituciones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privadas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superio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investigación,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docencia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endición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cuentas;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119" w:val="left" w:leader="none"/>
        </w:tabs>
        <w:spacing w:line="287" w:lineRule="auto"/>
        <w:ind w:left="1119" w:right="205" w:hanging="720"/>
        <w:jc w:val="both"/>
      </w:pP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instituciones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educación,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elaboración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materiales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fomenten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cultura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endición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cuentas;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119" w:val="left" w:leader="none"/>
        </w:tabs>
        <w:spacing w:line="287" w:lineRule="auto"/>
        <w:ind w:left="1119" w:right="205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omove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federales,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municipales,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ciudadana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ganizaciones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sociales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talle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seminarios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actividades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temas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119" w:val="left" w:leader="none"/>
        </w:tabs>
        <w:spacing w:line="287" w:lineRule="auto"/>
        <w:ind w:left="1119" w:right="205" w:hanging="720"/>
        <w:jc w:val="both"/>
      </w:pP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olla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formación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ementar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ovechamiento,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privilegiando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vulnerables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ginados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población;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119" w:val="left" w:leader="none"/>
        </w:tabs>
        <w:spacing w:line="287" w:lineRule="auto"/>
        <w:ind w:left="1119" w:right="205" w:hanging="720"/>
        <w:jc w:val="both"/>
      </w:pPr>
      <w:r>
        <w:rPr>
          <w:b w:val="0"/>
          <w:bCs w:val="0"/>
          <w:spacing w:val="0"/>
          <w:w w:val="100"/>
        </w:rPr>
        <w:t>Impulsa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estrategias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pongan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alcance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diversos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contexto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sociocultural,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119" w:val="left" w:leader="none"/>
        </w:tabs>
        <w:spacing w:line="287" w:lineRule="auto"/>
        <w:ind w:left="1119" w:right="205" w:hanging="720"/>
        <w:jc w:val="both"/>
      </w:pP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olla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concurso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comunitarios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digitales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bibliotecas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públicas,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universitarias,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namentales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especializadas,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asesoría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orientación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usuarios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ovechamiento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64"/>
        <w:ind w:left="1810" w:right="0"/>
        <w:jc w:val="left"/>
      </w:pPr>
      <w:r>
        <w:rPr>
          <w:b w:val="0"/>
          <w:bCs w:val="0"/>
          <w:color w:val="706F6F"/>
          <w:spacing w:val="0"/>
          <w:w w:val="100"/>
        </w:rPr>
        <w:t>54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even" r:id="rId87"/>
          <w:footerReference w:type="even" r:id="rId88"/>
          <w:pgSz w:w="9071" w:h="12200"/>
          <w:pgMar w:header="0" w:footer="0" w:top="740" w:bottom="280" w:left="860" w:right="126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83"/>
        <w:ind w:left="147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70.75351pt;margin-top:-2.09631pt;width:33.9838pt;height:20.876596pt;mso-position-horizontal-relative:page;mso-position-vertical-relative:paragraph;z-index:-6939" type="#_x0000_t75">
            <v:imagedata r:id="rId92" o:title=""/>
          </v:shape>
        </w:pic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Genera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ranspa</w:t>
      </w:r>
      <w:r>
        <w:rPr>
          <w:rFonts w:ascii="Arial" w:hAnsi="Arial" w:cs="Arial" w:eastAsia="Arial"/>
          <w:b w:val="0"/>
          <w:bCs w:val="0"/>
          <w:color w:val="706F6F"/>
          <w:spacing w:val="1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enci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Acces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Informació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Públic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 w:before="78"/>
        <w:ind w:left="1474" w:right="96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55.</w:t>
      </w:r>
      <w:r>
        <w:rPr>
          <w:rFonts w:ascii="Arial" w:hAnsi="Arial" w:cs="Arial" w:eastAsia="Arial"/>
          <w:b/>
          <w:bCs/>
          <w:color w:val="742378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evistas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desar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ollar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adopta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individual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acue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obligados,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esquemas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mejo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prácticas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tengan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objeto: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3"/>
        </w:numPr>
        <w:tabs>
          <w:tab w:pos="2481" w:val="left" w:leader="none"/>
        </w:tabs>
        <w:spacing w:line="269" w:lineRule="auto"/>
        <w:ind w:left="2482" w:right="963" w:hanging="720"/>
        <w:jc w:val="left"/>
      </w:pPr>
      <w:r>
        <w:rPr>
          <w:b w:val="0"/>
          <w:bCs w:val="0"/>
          <w:spacing w:val="0"/>
          <w:w w:val="100"/>
        </w:rPr>
        <w:t>Elevar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3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Armonizar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3"/>
        </w:numPr>
        <w:tabs>
          <w:tab w:pos="2481" w:val="left" w:leader="none"/>
        </w:tabs>
        <w:spacing w:line="269" w:lineRule="auto"/>
        <w:ind w:left="2482" w:right="963" w:hanging="720"/>
        <w:jc w:val="left"/>
      </w:pPr>
      <w:r>
        <w:rPr>
          <w:b w:val="0"/>
          <w:bCs w:val="0"/>
          <w:spacing w:val="0"/>
          <w:w w:val="100"/>
        </w:rPr>
        <w:t>Facilitar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personas,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3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ocurar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accesibilidad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90"/>
          <w:footerReference w:type="default" r:id="rId91"/>
          <w:pgSz w:w="9071" w:h="12200"/>
          <w:pgMar w:header="0" w:footer="750" w:top="740" w:bottom="940" w:left="0" w:right="0"/>
          <w:pgNumType w:start="55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93"/>
          <w:footerReference w:type="even" r:id="rId94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294" w:right="178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52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right="1381"/>
        <w:jc w:val="center"/>
      </w:pP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la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-18"/>
          <w:w w:val="75"/>
        </w:rPr>
        <w:t>T</w:t>
      </w:r>
      <w:r>
        <w:rPr>
          <w:b w:val="0"/>
          <w:bCs w:val="0"/>
          <w:color w:val="3C3C3B"/>
          <w:spacing w:val="0"/>
          <w:w w:val="75"/>
        </w:rPr>
        <w:t>ranspa</w:t>
      </w:r>
      <w:r>
        <w:rPr>
          <w:b w:val="0"/>
          <w:bCs w:val="0"/>
          <w:color w:val="3C3C3B"/>
          <w:spacing w:val="-4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encia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P</w:t>
      </w:r>
      <w:r>
        <w:rPr>
          <w:b w:val="0"/>
          <w:bCs w:val="0"/>
          <w:color w:val="3C3C3B"/>
          <w:spacing w:val="-5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oacti</w:t>
      </w:r>
      <w:r>
        <w:rPr>
          <w:b w:val="0"/>
          <w:bCs w:val="0"/>
          <w:color w:val="3C3C3B"/>
          <w:spacing w:val="-10"/>
          <w:w w:val="75"/>
        </w:rPr>
        <w:t>v</w:t>
      </w:r>
      <w:r>
        <w:rPr>
          <w:b w:val="0"/>
          <w:bCs w:val="0"/>
          <w:color w:val="3C3C3B"/>
          <w:spacing w:val="0"/>
          <w:w w:val="7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56.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emitirán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políticas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oactiva,</w:t>
      </w:r>
      <w:r>
        <w:rPr>
          <w:rFonts w:ascii="Arial" w:hAnsi="Arial" w:cs="Arial" w:eastAsia="Arial"/>
          <w:b w:val="0"/>
          <w:bCs w:val="0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atención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lineamientos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definidos</w:t>
      </w:r>
      <w:r>
        <w:rPr>
          <w:rFonts w:ascii="Arial" w:hAnsi="Arial" w:cs="Arial" w:eastAsia="Arial"/>
          <w:b w:val="0"/>
          <w:bCs w:val="0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ello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Sistema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Nacional,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diseñadas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incentivar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publicar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adicional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mínimo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Dichas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políticas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tendrán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objeto,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os,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omover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eutilización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generan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sujetos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obligados,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considerando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demanda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sociedad,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identificada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base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metodologías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eviamente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establecidas.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57.</w:t>
      </w:r>
      <w:r>
        <w:rPr>
          <w:rFonts w:ascii="Arial" w:hAnsi="Arial" w:cs="Arial" w:eastAsia="Arial"/>
          <w:b/>
          <w:bCs/>
          <w:color w:val="742378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publicada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obligados,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co</w:t>
      </w:r>
      <w:r>
        <w:rPr>
          <w:b w:val="0"/>
          <w:bCs w:val="0"/>
          <w:color w:val="000000"/>
          <w:spacing w:val="0"/>
          <w:w w:val="105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oactiva,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difundirá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formatos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más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convengan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dirigida.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58.</w:t>
      </w:r>
      <w:r>
        <w:rPr>
          <w:rFonts w:ascii="Arial" w:hAnsi="Arial" w:cs="Arial" w:eastAsia="Arial"/>
          <w:b/>
          <w:bCs/>
          <w:color w:val="742378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emitirá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criterios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evaluar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efectividad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política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oactiva,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considerando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base,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eutilización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sociedad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haga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publique,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esultado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permitir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generación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útil,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disminuir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asimetrías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mejorar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trámites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servicios,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optimizar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decisiones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ciudadanos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enfocado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necesidades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determinados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determinables.</w:t>
      </w:r>
    </w:p>
    <w:p>
      <w:pPr>
        <w:spacing w:after="0" w:line="269" w:lineRule="auto"/>
        <w:jc w:val="both"/>
        <w:sectPr>
          <w:headerReference w:type="default" r:id="rId95"/>
          <w:footerReference w:type="default" r:id="rId96"/>
          <w:pgSz w:w="9071" w:h="12200"/>
          <w:pgMar w:header="0" w:footer="750" w:top="1100" w:bottom="940" w:left="0" w:right="0"/>
          <w:pgNumType w:start="5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97"/>
          <w:footerReference w:type="even" r:id="rId98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294" w:right="178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45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left="1910" w:right="1400"/>
        <w:jc w:val="center"/>
      </w:pPr>
      <w:r>
        <w:rPr>
          <w:b w:val="0"/>
          <w:bCs w:val="0"/>
          <w:color w:val="3C3C3B"/>
          <w:spacing w:val="0"/>
          <w:w w:val="75"/>
        </w:rPr>
        <w:t>Del</w:t>
      </w:r>
      <w:r>
        <w:rPr>
          <w:b w:val="0"/>
          <w:bCs w:val="0"/>
          <w:color w:val="3C3C3B"/>
          <w:spacing w:val="-25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Gobierno</w:t>
      </w:r>
      <w:r>
        <w:rPr>
          <w:b w:val="0"/>
          <w:bCs w:val="0"/>
          <w:color w:val="3C3C3B"/>
          <w:spacing w:val="-2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Abie</w:t>
      </w:r>
      <w:r>
        <w:rPr>
          <w:b w:val="0"/>
          <w:bCs w:val="0"/>
          <w:color w:val="3C3C3B"/>
          <w:spacing w:val="6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59.</w:t>
      </w:r>
      <w:r>
        <w:rPr>
          <w:rFonts w:ascii="Arial" w:hAnsi="Arial" w:cs="Arial" w:eastAsia="Arial"/>
          <w:b/>
          <w:bCs/>
          <w:color w:val="742378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ámbito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atribuciones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coadyuvarán,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esentantes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sociedad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civil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implementación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mecanismos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colaboración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omoción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96"/>
        </w:rPr>
        <w:t> </w:t>
      </w:r>
      <w:r>
        <w:rPr>
          <w:b w:val="0"/>
          <w:bCs w:val="0"/>
          <w:color w:val="000000"/>
          <w:spacing w:val="0"/>
          <w:w w:val="100"/>
        </w:rPr>
        <w:t>implementación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políticas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mecanismos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apertura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gube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namental.</w:t>
      </w:r>
    </w:p>
    <w:p>
      <w:pPr>
        <w:spacing w:after="0" w:line="269" w:lineRule="auto"/>
        <w:jc w:val="both"/>
        <w:sectPr>
          <w:headerReference w:type="default" r:id="rId99"/>
          <w:footerReference w:type="default" r:id="rId100"/>
          <w:pgSz w:w="9071" w:h="12200"/>
          <w:pgMar w:header="0" w:footer="750" w:top="1100" w:bottom="940" w:left="0" w:right="0"/>
          <w:pgNumType w:start="59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01"/>
          <w:footerReference w:type="even" r:id="rId102"/>
          <w:pgSz w:w="9071" w:h="12200"/>
          <w:pgMar w:header="0" w:footer="0" w:top="1100" w:bottom="280" w:left="1260" w:right="1260"/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group style="position:absolute;margin-left:335.905487pt;margin-top:0pt;width:.1pt;height:557.007975pt;mso-position-horizontal-relative:page;mso-position-vertical-relative:page;z-index:-6938" coordorigin="6718,0" coordsize="2,11140">
            <v:shape style="position:absolute;left:6718;top:0;width:2;height:11140" coordorigin="6718,0" coordsize="0,11140" path="m6718,0l6718,11140e" filled="f" stroked="t" strokeweight="2.935pt" strokecolor="#E3E3E3">
              <v:path arrowok="t"/>
            </v:shape>
            <w10:wrap type="none"/>
          </v:group>
        </w:pict>
      </w:r>
      <w:r>
        <w:rPr/>
        <w:pict>
          <v:shape style="position:absolute;margin-left:357.930542pt;margin-top:40.105019pt;width:85.0513pt;height:387.690258pt;mso-position-horizontal-relative:page;mso-position-vertical-relative:page;z-index:-6937" type="#_x0000_t202" filled="f" stroked="f">
            <v:textbox inset="0,0,0,0" style="layout-flow:vertical;mso-layout-flow-alt:bottom-to-top">
              <w:txbxContent>
                <w:p>
                  <w:pPr>
                    <w:spacing w:line="170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6"/>
                      <w:szCs w:val="1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w w:val="60"/>
                      <w:sz w:val="166"/>
                      <w:szCs w:val="166"/>
                    </w:rPr>
                    <w:t>TÍTU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32"/>
                      <w:w w:val="55"/>
                      <w:sz w:val="166"/>
                      <w:szCs w:val="16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110"/>
                      <w:w w:val="100"/>
                      <w:sz w:val="166"/>
                      <w:szCs w:val="16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1"/>
                      <w:sz w:val="166"/>
                      <w:szCs w:val="166"/>
                    </w:rPr>
                    <w:t>QUIN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32"/>
                      <w:w w:val="59"/>
                      <w:sz w:val="166"/>
                      <w:szCs w:val="16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6"/>
                      <w:szCs w:val="166"/>
                    </w:rPr>
                  </w:r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520" w:right="963"/>
        <w:jc w:val="left"/>
      </w:pPr>
      <w:r>
        <w:rPr>
          <w:b w:val="0"/>
          <w:bCs w:val="0"/>
          <w:color w:val="706F6F"/>
          <w:spacing w:val="0"/>
          <w:w w:val="60"/>
        </w:rPr>
        <w:t>TÍTU</w:t>
      </w:r>
      <w:r>
        <w:rPr>
          <w:b w:val="0"/>
          <w:bCs w:val="0"/>
          <w:color w:val="706F6F"/>
          <w:spacing w:val="-13"/>
          <w:w w:val="60"/>
        </w:rPr>
        <w:t>L</w:t>
      </w:r>
      <w:r>
        <w:rPr>
          <w:b w:val="0"/>
          <w:bCs w:val="0"/>
          <w:color w:val="706F6F"/>
          <w:spacing w:val="0"/>
          <w:w w:val="60"/>
        </w:rPr>
        <w:t>O</w:t>
      </w:r>
      <w:r>
        <w:rPr>
          <w:b w:val="0"/>
          <w:bCs w:val="0"/>
          <w:color w:val="706F6F"/>
          <w:spacing w:val="11"/>
          <w:w w:val="60"/>
        </w:rPr>
        <w:t> </w:t>
      </w:r>
      <w:r>
        <w:rPr>
          <w:b w:val="0"/>
          <w:bCs w:val="0"/>
          <w:color w:val="706F6F"/>
          <w:spacing w:val="0"/>
          <w:w w:val="60"/>
        </w:rPr>
        <w:t>QUIN</w:t>
      </w:r>
      <w:r>
        <w:rPr>
          <w:b w:val="0"/>
          <w:bCs w:val="0"/>
          <w:color w:val="706F6F"/>
          <w:spacing w:val="-12"/>
          <w:w w:val="60"/>
        </w:rPr>
        <w:t>T</w:t>
      </w:r>
      <w:r>
        <w:rPr>
          <w:b w:val="0"/>
          <w:bCs w:val="0"/>
          <w:color w:val="706F6F"/>
          <w:spacing w:val="0"/>
          <w:w w:val="6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10" w:lineRule="exact"/>
        <w:ind w:left="2409" w:right="0"/>
        <w:jc w:val="left"/>
      </w:pPr>
      <w:r>
        <w:rPr>
          <w:b w:val="0"/>
          <w:bCs w:val="0"/>
          <w:color w:val="3C3C3B"/>
          <w:spacing w:val="0"/>
          <w:w w:val="60"/>
        </w:rPr>
        <w:t>OBLIG</w:t>
      </w:r>
      <w:r>
        <w:rPr>
          <w:b w:val="0"/>
          <w:bCs w:val="0"/>
          <w:color w:val="3C3C3B"/>
          <w:spacing w:val="-10"/>
          <w:w w:val="60"/>
        </w:rPr>
        <w:t>A</w:t>
      </w:r>
      <w:r>
        <w:rPr>
          <w:b w:val="0"/>
          <w:bCs w:val="0"/>
          <w:color w:val="3C3C3B"/>
          <w:spacing w:val="0"/>
          <w:w w:val="60"/>
        </w:rPr>
        <w:t>CIONES</w:t>
      </w:r>
      <w:r>
        <w:rPr>
          <w:b w:val="0"/>
          <w:bCs w:val="0"/>
          <w:color w:val="3C3C3B"/>
          <w:spacing w:val="-2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DE</w:t>
      </w:r>
      <w:r>
        <w:rPr>
          <w:b w:val="0"/>
          <w:bCs w:val="0"/>
          <w:color w:val="3C3C3B"/>
          <w:spacing w:val="-1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TRANS</w:t>
      </w:r>
      <w:r>
        <w:rPr>
          <w:b w:val="0"/>
          <w:bCs w:val="0"/>
          <w:color w:val="3C3C3B"/>
          <w:spacing w:val="-20"/>
          <w:w w:val="60"/>
        </w:rPr>
        <w:t>P</w:t>
      </w:r>
      <w:r>
        <w:rPr>
          <w:b w:val="0"/>
          <w:bCs w:val="0"/>
          <w:color w:val="3C3C3B"/>
          <w:spacing w:val="0"/>
          <w:w w:val="60"/>
        </w:rPr>
        <w:t>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10" w:lineRule="exact"/>
        <w:jc w:val="left"/>
        <w:sectPr>
          <w:headerReference w:type="default" r:id="rId103"/>
          <w:footerReference w:type="default" r:id="rId104"/>
          <w:pgSz w:w="9071" w:h="12200"/>
          <w:pgMar w:header="0" w:footer="750" w:top="1100" w:bottom="940" w:left="0" w:right="0"/>
          <w:pgNumType w:start="6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05"/>
          <w:footerReference w:type="even" r:id="rId106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057" w:right="1547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59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left="2294" w:right="1783"/>
        <w:jc w:val="center"/>
      </w:pP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las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disposiciones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60.</w:t>
      </w:r>
      <w:r>
        <w:rPr>
          <w:rFonts w:ascii="Arial" w:hAnsi="Arial" w:cs="Arial" w:eastAsia="Arial"/>
          <w:b/>
          <w:bCs/>
          <w:color w:val="742378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leyes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materia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información,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den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Federativas,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establecerán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obligación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poner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particula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Título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sitios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Inte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net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espondientes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sujetos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Plataforma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61.</w:t>
      </w:r>
      <w:r>
        <w:rPr>
          <w:rFonts w:ascii="Arial" w:hAnsi="Arial" w:cs="Arial" w:eastAsia="Arial"/>
          <w:b/>
          <w:bCs/>
          <w:color w:val="742378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lineamientos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técnicos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emita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establecerán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formatos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publicación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asegurar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sea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veraz,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confiable,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oportuna,</w:t>
      </w:r>
      <w:r>
        <w:rPr>
          <w:rFonts w:ascii="Arial" w:hAnsi="Arial" w:cs="Arial" w:eastAsia="Arial"/>
          <w:b w:val="0"/>
          <w:bCs w:val="0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congruente,</w:t>
      </w:r>
      <w:r>
        <w:rPr>
          <w:rFonts w:ascii="Arial" w:hAnsi="Arial" w:cs="Arial" w:eastAsia="Arial"/>
          <w:b w:val="0"/>
          <w:bCs w:val="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integral,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actualizada,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accesible,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ensible,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verificable.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contemplarán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homologación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obligados.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62.</w:t>
      </w:r>
      <w:r>
        <w:rPr>
          <w:rFonts w:ascii="Arial" w:hAnsi="Arial" w:cs="Arial" w:eastAsia="Arial"/>
          <w:b/>
          <w:bCs/>
          <w:color w:val="742378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espondiente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actualizarse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menos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cada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meses,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salvo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otra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normativa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establezca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diverso.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emitirá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criterios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determinar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mínimo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permanecer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disponible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accesible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atendiendo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cualida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indicar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enca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generarla,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última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actualización.</w:t>
      </w:r>
    </w:p>
    <w:p>
      <w:pPr>
        <w:spacing w:after="0" w:line="269" w:lineRule="auto"/>
        <w:jc w:val="both"/>
        <w:sectPr>
          <w:headerReference w:type="default" r:id="rId107"/>
          <w:footerReference w:type="default" r:id="rId108"/>
          <w:footerReference w:type="even" r:id="rId109"/>
          <w:pgSz w:w="9071" w:h="12200"/>
          <w:pgMar w:header="0" w:footer="750" w:top="1100" w:bottom="940" w:left="0" w:right="0"/>
          <w:pgNumType w:start="63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 w:before="78"/>
        <w:ind w:left="963" w:right="147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63.</w:t>
      </w:r>
      <w:r>
        <w:rPr>
          <w:rFonts w:ascii="Arial" w:hAnsi="Arial" w:cs="Arial" w:eastAsia="Arial"/>
          <w:b/>
          <w:bCs/>
          <w:color w:val="742378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garantes,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petición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particula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verificarán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cumplimiento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sujetos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obligados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den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disposiciones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evistas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Título.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5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denuncias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esentadas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ealizarse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momento,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5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64.</w:t>
      </w:r>
      <w:r>
        <w:rPr>
          <w:rFonts w:ascii="Arial" w:hAnsi="Arial" w:cs="Arial" w:eastAsia="Arial"/>
          <w:b/>
          <w:bCs/>
          <w:color w:val="742378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página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inicio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portales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net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tendrá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vínculo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ecto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sitio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donde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encuentra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pública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Título,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cual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deberá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contar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buscado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5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publicarse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perspectiva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géne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discapacidad,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naturaleza.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5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65.</w:t>
      </w:r>
      <w:r>
        <w:rPr>
          <w:rFonts w:ascii="Arial" w:hAnsi="Arial" w:cs="Arial" w:eastAsia="Arial"/>
          <w:b/>
          <w:bCs/>
          <w:color w:val="742378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establecerán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medidas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faciliten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búsqueda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discapacidad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ocurará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publicada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accesible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manera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focalizada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hablen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alguna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lengua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indígena.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5" w:lineRule="auto"/>
        <w:ind w:left="963" w:right="1474" w:firstLine="288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mismos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omover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ollar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esiva,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tendientes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garantizar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accesibilidad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máxima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posible.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5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omoverá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homogeneidad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estandarización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emisión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formatos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Nacional.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5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66.</w:t>
      </w:r>
      <w:r>
        <w:rPr>
          <w:rFonts w:ascii="Arial" w:hAnsi="Arial" w:cs="Arial" w:eastAsia="Arial"/>
          <w:b/>
          <w:bCs/>
          <w:color w:val="742378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pondrán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esadas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equipos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cómputo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net,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permitan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particula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consultar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utilizar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solicitudes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oficinas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Unidades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9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ranspa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encia.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anterio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perjuicio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adicionalmente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utilicen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medios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alte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nativos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difusión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información,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determinadas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poblaciones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éstos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esulten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más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fácil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5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67.</w:t>
      </w:r>
      <w:r>
        <w:rPr>
          <w:rFonts w:ascii="Arial" w:hAnsi="Arial" w:cs="Arial" w:eastAsia="Arial"/>
          <w:b/>
          <w:bCs/>
          <w:color w:val="742378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publicada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Título,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constituye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opaganda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gube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namental.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obligados,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incluso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ocesos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electorales,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partir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inicio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ecampañas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hasta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conclusión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oceso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electoral,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mantener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accesible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portal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salvo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exp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contrario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normatividad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electoral.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5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68.</w:t>
      </w:r>
      <w:r>
        <w:rPr>
          <w:rFonts w:ascii="Arial" w:hAnsi="Arial" w:cs="Arial" w:eastAsia="Arial"/>
          <w:b/>
          <w:bCs/>
          <w:color w:val="742378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esponsables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datos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personales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posesión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4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elación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éstos,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deberán:</w:t>
      </w:r>
    </w:p>
    <w:p>
      <w:pPr>
        <w:spacing w:after="0" w:line="255" w:lineRule="auto"/>
        <w:jc w:val="both"/>
        <w:sectPr>
          <w:headerReference w:type="even" r:id="rId110"/>
          <w:pgSz w:w="9071" w:h="12200"/>
          <w:pgMar w:header="858" w:footer="750" w:top="1260" w:bottom="940" w:left="0" w:right="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83"/>
        <w:ind w:left="147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70.75351pt;margin-top:-2.09631pt;width:33.9838pt;height:20.876596pt;mso-position-horizontal-relative:page;mso-position-vertical-relative:paragraph;z-index:-6936" type="#_x0000_t75">
            <v:imagedata r:id="rId112" o:title=""/>
          </v:shape>
        </w:pic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Genera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ranspa</w:t>
      </w:r>
      <w:r>
        <w:rPr>
          <w:rFonts w:ascii="Arial" w:hAnsi="Arial" w:cs="Arial" w:eastAsia="Arial"/>
          <w:b w:val="0"/>
          <w:bCs w:val="0"/>
          <w:color w:val="706F6F"/>
          <w:spacing w:val="1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enci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Acces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Informació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Públic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2481" w:val="left" w:leader="none"/>
        </w:tabs>
        <w:spacing w:line="255" w:lineRule="auto" w:before="78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Adoptar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adecuados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esponder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solicitudes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acceso,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ectificación,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ección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oposición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datos,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ocedente,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capacitar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datos,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aplicable;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2481" w:val="left" w:leader="none"/>
        </w:tabs>
        <w:spacing w:line="255" w:lineRule="auto"/>
        <w:ind w:left="2482" w:right="962" w:hanging="720"/>
        <w:jc w:val="both"/>
      </w:pP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ratar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adecuados,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pertinentes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excesivos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opósitos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obtenido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conferidas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2481" w:val="left" w:leader="none"/>
        </w:tabs>
        <w:spacing w:line="255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Poner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individuos,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ecaben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personales,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establezcan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opósitos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tratamiento,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aplicable,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excepto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conferidas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ocurar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exactos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actualizados;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"/>
        </w:numPr>
        <w:tabs>
          <w:tab w:pos="2482" w:val="left" w:leader="none"/>
        </w:tabs>
        <w:spacing w:line="255" w:lineRule="auto"/>
        <w:ind w:left="2482" w:right="96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Sustitui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ectificar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completa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oficio,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personales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inexactos,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cialmente,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incompletos,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situación,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2481" w:val="left" w:leader="none"/>
        </w:tabs>
        <w:spacing w:line="255" w:lineRule="auto"/>
        <w:ind w:left="2482" w:right="964" w:hanging="720"/>
        <w:jc w:val="both"/>
      </w:pPr>
      <w:r>
        <w:rPr>
          <w:b w:val="0"/>
          <w:bCs w:val="0"/>
          <w:spacing w:val="0"/>
          <w:w w:val="100"/>
        </w:rPr>
        <w:t>Adoptar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garanticen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eviten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alteración,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autorizado.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5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difundi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distribuir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cializar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contenidos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ollados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funciones,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mediado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autenticación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simila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individuos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aplicable.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anterio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69.</w:t>
      </w:r>
      <w:r>
        <w:rPr>
          <w:rFonts w:ascii="Arial" w:hAnsi="Arial" w:cs="Arial" w:eastAsia="Arial"/>
          <w:b/>
          <w:bCs/>
          <w:color w:val="742378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particula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es,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sin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perjuicio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sean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considerados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conformidad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serán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esponsables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datos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personales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conformidad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normatividad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otección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datos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personales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posesión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particula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9" w:lineRule="auto"/>
        <w:jc w:val="both"/>
        <w:sectPr>
          <w:headerReference w:type="default" r:id="rId111"/>
          <w:pgSz w:w="9071" w:h="12200"/>
          <w:pgMar w:header="0" w:footer="750" w:top="74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13"/>
          <w:footerReference w:type="even" r:id="rId114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294" w:right="178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52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left="2057" w:right="1547"/>
        <w:jc w:val="center"/>
      </w:pP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7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las</w:t>
      </w:r>
      <w:r>
        <w:rPr>
          <w:b w:val="0"/>
          <w:bCs w:val="0"/>
          <w:color w:val="3C3C3B"/>
          <w:spacing w:val="-7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obli</w:t>
      </w:r>
      <w:r>
        <w:rPr>
          <w:b w:val="0"/>
          <w:bCs w:val="0"/>
          <w:color w:val="3C3C3B"/>
          <w:spacing w:val="-8"/>
          <w:w w:val="75"/>
        </w:rPr>
        <w:t>g</w:t>
      </w:r>
      <w:r>
        <w:rPr>
          <w:b w:val="0"/>
          <w:bCs w:val="0"/>
          <w:color w:val="3C3C3B"/>
          <w:spacing w:val="0"/>
          <w:w w:val="75"/>
        </w:rPr>
        <w:t>aciones</w:t>
      </w:r>
      <w:r>
        <w:rPr>
          <w:b w:val="0"/>
          <w:bCs w:val="0"/>
          <w:color w:val="3C3C3B"/>
          <w:spacing w:val="-6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7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transpa</w:t>
      </w:r>
      <w:r>
        <w:rPr>
          <w:b w:val="0"/>
          <w:bCs w:val="0"/>
          <w:color w:val="3C3C3B"/>
          <w:spacing w:val="-4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encia</w:t>
      </w:r>
      <w:r>
        <w:rPr>
          <w:b w:val="0"/>
          <w:bCs w:val="0"/>
          <w:color w:val="3C3C3B"/>
          <w:spacing w:val="-6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comunes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2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70.</w:t>
      </w:r>
      <w:r>
        <w:rPr>
          <w:rFonts w:ascii="Arial" w:hAnsi="Arial" w:cs="Arial" w:eastAsia="Arial"/>
          <w:b/>
          <w:bCs/>
          <w:color w:val="742378"/>
          <w:spacing w:val="-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-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</w:t>
      </w:r>
      <w:r>
        <w:rPr>
          <w:b w:val="0"/>
          <w:bCs w:val="0"/>
          <w:color w:val="000000"/>
          <w:spacing w:val="-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-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</w:t>
      </w:r>
      <w:r>
        <w:rPr>
          <w:b w:val="0"/>
          <w:bCs w:val="0"/>
          <w:color w:val="000000"/>
          <w:spacing w:val="-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contemplará</w:t>
      </w:r>
      <w:r>
        <w:rPr>
          <w:b w:val="0"/>
          <w:bCs w:val="0"/>
          <w:color w:val="000000"/>
          <w:spacing w:val="-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pongan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mantengan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actualizada,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espectivos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medios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electrónicos,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acue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facultades,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atribuciones,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funciones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objeto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social,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según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menos,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temas,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documentos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políticas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continuación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2481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normativo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obligado,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incluirse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códigos,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eglamentos,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manuales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administrativos,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operación,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criterios,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políticas,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2481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gánica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completa,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vincular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estructura,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esponsabilidades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servidor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estador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ofesionales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obligados,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aplicables;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facultades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2482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objetivos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operativos;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2482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indicado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elacionados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temas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trascendencia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funciones,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establecer;</w:t>
      </w:r>
    </w:p>
    <w:p>
      <w:pPr>
        <w:spacing w:after="0" w:line="266" w:lineRule="auto"/>
        <w:jc w:val="both"/>
        <w:sectPr>
          <w:headerReference w:type="default" r:id="rId115"/>
          <w:footerReference w:type="default" r:id="rId116"/>
          <w:footerReference w:type="even" r:id="rId117"/>
          <w:pgSz w:w="9071" w:h="12200"/>
          <w:pgMar w:header="0" w:footer="750" w:top="1100" w:bottom="940" w:left="0" w:right="0"/>
          <w:pgNumType w:start="67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964" w:val="left" w:leader="none"/>
        </w:tabs>
        <w:spacing w:line="266" w:lineRule="auto" w:before="78"/>
        <w:ind w:left="1964" w:right="1481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indicado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objetivos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esultados;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64" w:val="left" w:leader="none"/>
        </w:tabs>
        <w:spacing w:line="266" w:lineRule="auto"/>
        <w:ind w:left="1964" w:right="1480" w:hanging="7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ectorio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jefe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departamento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equivalente,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nivel,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brinde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público;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manejen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apliquen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públicos;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ofesionales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régimen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confianza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honorarios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personal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base.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ectorio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deberá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inclui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nombramiento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asignado,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gánica,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núme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telefónico,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domicilio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electrónico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oficiales;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64" w:val="left" w:leader="none"/>
        </w:tabs>
        <w:spacing w:line="266" w:lineRule="auto"/>
        <w:ind w:left="1964" w:right="1481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emuneración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bruta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neta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base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confianza,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todas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cepciones,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incluyendo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sueldos,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estaciones,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gratificaciones,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primas,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comisiones,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dietas,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bonos,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estímulos,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compensación,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señalando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periodicidad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emuneración;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64" w:val="left" w:leader="none"/>
        </w:tabs>
        <w:spacing w:line="266" w:lineRule="auto"/>
        <w:ind w:left="1964" w:right="1480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viáticos,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64" w:val="left" w:leader="none"/>
        </w:tabs>
        <w:spacing w:line="266" w:lineRule="auto"/>
        <w:ind w:left="1964" w:right="1481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núme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total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plazas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personal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base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confianza,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especificando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total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vacantes,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nivel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puesto,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cada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administrativa;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64" w:val="left" w:leader="none"/>
        </w:tabs>
        <w:spacing w:line="266" w:lineRule="auto"/>
        <w:ind w:left="1964" w:right="1481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contrataciones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ofesionales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honorarios,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señalando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servicios,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contratados,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honorarios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contrataci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64" w:val="left" w:leader="none"/>
        </w:tabs>
        <w:spacing w:line="266" w:lineRule="auto"/>
        <w:ind w:left="1964" w:right="1481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1"/>
          <w:w w:val="100"/>
        </w:rPr>
        <w:t>V</w:t>
      </w:r>
      <w:r>
        <w:rPr>
          <w:b w:val="0"/>
          <w:bCs w:val="0"/>
          <w:spacing w:val="0"/>
          <w:w w:val="100"/>
        </w:rPr>
        <w:t>ersión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declaraciones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patrimoniales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determinen,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habilitados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aplicable;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64" w:val="left" w:leader="none"/>
        </w:tabs>
        <w:spacing w:line="266" w:lineRule="auto"/>
        <w:ind w:left="1964" w:right="1480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domicilio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además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ecibirse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obtener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64" w:val="left" w:leader="none"/>
        </w:tabs>
        <w:spacing w:line="266" w:lineRule="auto"/>
        <w:ind w:left="1964" w:right="1480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convocatorias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concursos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ocupar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mismos;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64" w:val="left" w:leader="none"/>
        </w:tabs>
        <w:spacing w:line="266" w:lineRule="auto"/>
        <w:ind w:left="1964" w:right="1481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subsidios,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estímulos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apoyos,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transfe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0"/>
          <w:w w:val="100"/>
        </w:rPr>
      </w:r>
    </w:p>
    <w:p>
      <w:pPr>
        <w:spacing w:after="0" w:line="266" w:lineRule="auto"/>
        <w:jc w:val="both"/>
        <w:sectPr>
          <w:headerReference w:type="even" r:id="rId118"/>
          <w:headerReference w:type="default" r:id="rId119"/>
          <w:pgSz w:w="9071" w:h="12200"/>
          <w:pgMar w:header="858" w:footer="750" w:top="126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6" w:lineRule="auto" w:before="78"/>
        <w:ind w:left="2482" w:right="963" w:firstLine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servicios,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infraestructura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subsidio,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contener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ind w:left="2914" w:right="0" w:hanging="432"/>
        <w:jc w:val="left"/>
      </w:pPr>
      <w:r>
        <w:rPr>
          <w:b w:val="0"/>
          <w:bCs w:val="0"/>
          <w:spacing w:val="0"/>
          <w:w w:val="95"/>
        </w:rPr>
        <w:t>Á</w:t>
      </w:r>
      <w:r>
        <w:rPr>
          <w:b w:val="0"/>
          <w:bCs w:val="0"/>
          <w:spacing w:val="-4"/>
          <w:w w:val="95"/>
        </w:rPr>
        <w:t>r</w:t>
      </w:r>
      <w:r>
        <w:rPr>
          <w:b w:val="0"/>
          <w:bCs w:val="0"/>
          <w:spacing w:val="0"/>
          <w:w w:val="95"/>
        </w:rPr>
        <w:t>ea;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Denominación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ograma;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vigencia;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Diseño,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objetivos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alcances;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Metas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físicas;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ind w:left="2914" w:right="0" w:hanging="43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Población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beneficiada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estimada;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spacing w:line="287" w:lineRule="auto"/>
        <w:ind w:left="2914" w:right="963" w:hanging="432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Monto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obado,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modificado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eje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cido,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calendarios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esupuestal;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acceso;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ocedimiento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queja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inconformidad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ciudadana;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exigibilidad;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spacing w:line="287" w:lineRule="auto"/>
        <w:ind w:left="2914" w:right="963" w:hanging="432"/>
        <w:jc w:val="left"/>
      </w:pP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evaluación,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ecomendaciones;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spacing w:line="287" w:lineRule="auto"/>
        <w:ind w:left="2914" w:right="963" w:hanging="432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Indicado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nomb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e,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definición,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método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cálculo,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unidad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medida,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dimensión,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ecuencia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medición,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utilizadas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cálculo;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Formas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social;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Articulación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sociales;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Vínculo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equivalente;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spacing w:line="287" w:lineRule="auto"/>
        <w:ind w:left="2914" w:right="963" w:hanging="432"/>
        <w:jc w:val="left"/>
      </w:pP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periódicos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evaluaciones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ealizadas,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spacing w:line="287" w:lineRule="auto"/>
        <w:ind w:left="2914" w:right="963" w:hanging="432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Padrón</w:t>
      </w:r>
      <w:r>
        <w:rPr>
          <w:rFonts w:ascii="Arial" w:hAnsi="Arial" w:cs="Arial" w:eastAsia="Arial"/>
          <w:b w:val="0"/>
          <w:bCs w:val="0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beneficiarios</w:t>
      </w:r>
      <w:r>
        <w:rPr>
          <w:rFonts w:ascii="Arial" w:hAnsi="Arial" w:cs="Arial" w:eastAsia="Arial"/>
          <w:b w:val="0"/>
          <w:bCs w:val="0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mismo</w:t>
      </w:r>
      <w:r>
        <w:rPr>
          <w:rFonts w:ascii="Arial" w:hAnsi="Arial" w:cs="Arial" w:eastAsia="Arial"/>
          <w:b w:val="0"/>
          <w:bCs w:val="0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deberá</w:t>
      </w:r>
      <w:r>
        <w:rPr>
          <w:rFonts w:ascii="Arial" w:hAnsi="Arial" w:cs="Arial" w:eastAsia="Arial"/>
          <w:b w:val="0"/>
          <w:bCs w:val="0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contener</w:t>
      </w:r>
      <w:r>
        <w:rPr>
          <w:rFonts w:ascii="Arial" w:hAnsi="Arial" w:cs="Arial" w:eastAsia="Arial"/>
          <w:b w:val="0"/>
          <w:bCs w:val="0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siguientes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denominación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personas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morales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beneficiarias,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monto,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ecurso,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beneficio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ellas,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territorial,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sexo;</w:t>
      </w:r>
    </w:p>
    <w:p>
      <w:pPr>
        <w:spacing w:after="0" w:line="287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spacing w:line="287" w:lineRule="auto" w:before="78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egulen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elaciones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laborales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personal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base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confianza,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económicos,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especie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donativos,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egados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sindicatos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ejerzan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públicos;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spacing w:line="287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curricula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desde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jefe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departamento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equivalente,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obligado,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objeto;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spacing w:line="287" w:lineRule="auto"/>
        <w:ind w:left="1971" w:right="1473" w:hanging="7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definitivas,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especificando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causa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sanción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disposición;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spacing w:line="287" w:lineRule="auto"/>
        <w:ind w:left="1971" w:right="1474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señalando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equisitos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acceder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ellos;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trámites,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equisitos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formatos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ecen;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spacing w:line="287" w:lineRule="auto"/>
        <w:ind w:left="1971" w:right="1474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financiera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sob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esupuesto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asignado,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trimestral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gasto,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Contabilidad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namental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aplicable;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spacing w:line="287" w:lineRule="auto"/>
        <w:ind w:left="1971" w:right="1474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elativa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deuda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aplicable;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spacing w:line="287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destinados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elativos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publicidad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oficial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desglosada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tipo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medio,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oveedo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es,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núme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campaña;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spacing w:line="287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auditorías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esupuestal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aclaraciones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ind w:left="1971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esultado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dictaminación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estados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spacing w:line="287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montos,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criterios,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convocatorias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quienes,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motivo,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asigne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permita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aplicables,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autoridad.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eguen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destino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ecursos;</w:t>
      </w:r>
    </w:p>
    <w:p>
      <w:pPr>
        <w:spacing w:after="0" w:line="287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2481" w:val="left" w:leader="none"/>
        </w:tabs>
        <w:spacing w:line="287" w:lineRule="auto" w:before="78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concesiones,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contratos,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convenios,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permisos,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autorizaciones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gados,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especificando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titula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aquéllos,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debiendo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publicarse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objeto,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titula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vigencia,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tipo,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términos,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condiciones,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monto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modificaciones,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involucra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ovechamiento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bienes,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públicos;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2481" w:val="left" w:leader="none"/>
        </w:tabs>
        <w:spacing w:line="265" w:lineRule="auto" w:before="83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adjudicación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invitación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estringida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licitación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naturaleza,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1"/>
          <w:w w:val="100"/>
        </w:rPr>
        <w:t>V</w:t>
      </w:r>
      <w:r>
        <w:rPr>
          <w:b w:val="0"/>
          <w:bCs w:val="0"/>
          <w:spacing w:val="0"/>
          <w:w w:val="100"/>
        </w:rPr>
        <w:t>ersión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celebrados,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contene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menos,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siguiente: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5"/>
        </w:numPr>
        <w:tabs>
          <w:tab w:pos="2913" w:val="left" w:leader="none"/>
        </w:tabs>
        <w:spacing w:line="265" w:lineRule="auto"/>
        <w:ind w:left="2914" w:right="964" w:hanging="432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licitaciones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invitación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estringida: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5"/>
        </w:numPr>
        <w:tabs>
          <w:tab w:pos="3345" w:val="left" w:leader="none"/>
        </w:tabs>
        <w:spacing w:line="265" w:lineRule="auto"/>
        <w:ind w:left="3346" w:right="963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convocatoria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invitación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emitida,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fundamentos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aplicados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llevarla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cabo;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5"/>
        </w:numPr>
        <w:tabs>
          <w:tab w:pos="3345" w:val="left" w:leader="none"/>
        </w:tabs>
        <w:ind w:left="3346" w:right="0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participantes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invitados;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3345" w:val="left" w:leader="none"/>
        </w:tabs>
        <w:ind w:left="3346" w:right="0" w:hanging="43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nomb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ganador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razones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justifican;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3345" w:val="left" w:leader="none"/>
        </w:tabs>
        <w:ind w:left="3346" w:right="0" w:hanging="43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ejecución;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3345" w:val="left" w:leader="none"/>
        </w:tabs>
        <w:ind w:left="3346" w:right="0" w:hanging="432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convocatorias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invitaciones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emitidas;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3345" w:val="left" w:leader="none"/>
        </w:tabs>
        <w:ind w:left="3346" w:right="0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dictámenes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fallo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adjudicación;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3345" w:val="left" w:leader="none"/>
        </w:tabs>
        <w:ind w:left="3346" w:right="0" w:hanging="43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anexos;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3345" w:val="left" w:leader="none"/>
        </w:tabs>
        <w:spacing w:line="265" w:lineRule="auto"/>
        <w:ind w:left="3346" w:right="963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vigilancia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supervisión,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incluyendo,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impacto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urbano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ambiental,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5"/>
        </w:numPr>
        <w:tabs>
          <w:tab w:pos="3345" w:val="left" w:leader="none"/>
        </w:tabs>
        <w:spacing w:line="265" w:lineRule="auto"/>
        <w:ind w:left="3346" w:right="963" w:hanging="432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partida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esupuestal,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conformidad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clasificador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gasto,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aplicable;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5"/>
        </w:numPr>
        <w:tabs>
          <w:tab w:pos="3346" w:val="left" w:leader="none"/>
        </w:tabs>
        <w:spacing w:line="265" w:lineRule="auto"/>
        <w:ind w:left="3346" w:right="963" w:hanging="432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Origen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ecursos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especificando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son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federales,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municipales,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aportación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5"/>
        </w:numPr>
        <w:tabs>
          <w:tab w:pos="3346" w:val="left" w:leader="none"/>
        </w:tabs>
        <w:spacing w:line="265" w:lineRule="auto"/>
        <w:ind w:left="3346" w:right="963" w:hanging="432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convenios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modificatorios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que,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caso,</w:t>
      </w:r>
      <w:r>
        <w:rPr>
          <w:rFonts w:ascii="Arial" w:hAnsi="Arial" w:cs="Arial" w:eastAsia="Arial"/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sean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firmados,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ecisando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objeto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fecha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celebración;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265" w:lineRule="auto"/>
        <w:jc w:val="both"/>
        <w:rPr>
          <w:rFonts w:ascii="Arial" w:hAnsi="Arial" w:cs="Arial" w:eastAsia="Arial"/>
        </w:rPr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5"/>
        </w:numPr>
        <w:tabs>
          <w:tab w:pos="2835" w:val="left" w:leader="none"/>
        </w:tabs>
        <w:spacing w:line="265" w:lineRule="auto" w:before="78"/>
        <w:ind w:left="2835" w:right="1474" w:hanging="432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informes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avance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físico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sob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obras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contratados;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5"/>
        </w:numPr>
        <w:tabs>
          <w:tab w:pos="2835" w:val="left" w:leader="none"/>
        </w:tabs>
        <w:ind w:left="2835" w:right="0" w:hanging="43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convenio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terminación,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2835" w:val="left" w:leader="none"/>
        </w:tabs>
        <w:ind w:left="2835" w:right="0" w:hanging="43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finiquito;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5"/>
        </w:numPr>
        <w:tabs>
          <w:tab w:pos="2403" w:val="left" w:leader="none"/>
        </w:tabs>
        <w:ind w:left="2403" w:right="0" w:hanging="432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adjudicaciones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ectas: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2835" w:val="left" w:leader="none"/>
        </w:tabs>
        <w:ind w:left="2835" w:right="0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opuesta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enviada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participante;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2835" w:val="left" w:leader="none"/>
        </w:tabs>
        <w:spacing w:line="265" w:lineRule="auto"/>
        <w:ind w:left="2835" w:right="1474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motivos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fundamentos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aplicados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llevarla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cabo;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5"/>
        </w:numPr>
        <w:tabs>
          <w:tab w:pos="2835" w:val="left" w:leader="none"/>
        </w:tabs>
        <w:ind w:left="2835" w:right="0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opción;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2835" w:val="left" w:leader="none"/>
        </w:tabs>
        <w:spacing w:line="265" w:lineRule="auto"/>
        <w:ind w:left="2835" w:right="1474" w:hanging="432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caso,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cotizaciones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consideradas,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especificando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oveedo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montos;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5"/>
        </w:numPr>
        <w:tabs>
          <w:tab w:pos="2835" w:val="left" w:leader="none"/>
        </w:tabs>
        <w:ind w:left="2835" w:right="0" w:hanging="43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adjudicada;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2835" w:val="left" w:leader="none"/>
        </w:tabs>
        <w:spacing w:line="265" w:lineRule="auto"/>
        <w:ind w:left="2835" w:right="1474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administrativa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5"/>
        </w:numPr>
        <w:tabs>
          <w:tab w:pos="2835" w:val="left" w:leader="none"/>
        </w:tabs>
        <w:spacing w:line="265" w:lineRule="auto"/>
        <w:ind w:left="2835" w:right="1473" w:hanging="43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núme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fecha,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obra;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5"/>
        </w:numPr>
        <w:tabs>
          <w:tab w:pos="2835" w:val="left" w:leader="none"/>
        </w:tabs>
        <w:spacing w:line="265" w:lineRule="auto"/>
        <w:ind w:left="2835" w:right="1474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vigilancia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supervisión,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incluyendo,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impacto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urbano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ambiental,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5"/>
        </w:numPr>
        <w:tabs>
          <w:tab w:pos="2835" w:val="left" w:leader="none"/>
        </w:tabs>
        <w:spacing w:line="265" w:lineRule="auto"/>
        <w:ind w:left="2835" w:right="1474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avance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contratados;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5"/>
        </w:numPr>
        <w:tabs>
          <w:tab w:pos="2835" w:val="left" w:leader="none"/>
        </w:tabs>
        <w:ind w:left="2835" w:right="0" w:hanging="43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convenio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terminación,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5"/>
        </w:numPr>
        <w:tabs>
          <w:tab w:pos="2835" w:val="left" w:leader="none"/>
        </w:tabs>
        <w:ind w:left="2835" w:right="0" w:hanging="43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finiquito;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obligados;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spacing w:line="265" w:lineRule="auto"/>
        <w:ind w:left="1971" w:right="1474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estadísticas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facultades,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competencias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desag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posible;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spacing w:line="265" w:lineRule="auto"/>
        <w:ind w:left="1971" w:right="1474" w:hanging="72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avances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ogramáticos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esupuestales,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balances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generales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estado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Padrón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oveedo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contratistas;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2481" w:val="left" w:leader="none"/>
        </w:tabs>
        <w:spacing w:line="265" w:lineRule="auto" w:before="78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concertación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privado;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2481" w:val="left" w:leader="none"/>
        </w:tabs>
        <w:spacing w:before="92"/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inventario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muebles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opiedad;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"/>
        </w:numPr>
        <w:tabs>
          <w:tab w:pos="2482" w:val="left" w:leader="none"/>
        </w:tabs>
        <w:spacing w:line="255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ecomendaciones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emitidas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nacionales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humanos,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llevado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atención;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2482" w:val="left" w:leader="none"/>
        </w:tabs>
        <w:spacing w:line="255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laudos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emitan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seguidos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juicio;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2482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ciudadana;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"/>
        </w:numPr>
        <w:tabs>
          <w:tab w:pos="2482" w:val="left" w:leader="none"/>
        </w:tabs>
        <w:spacing w:line="255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ecen,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población,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objetivo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destino,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trámites,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tiempos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equisitos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formatos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acceder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mismos;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2482" w:val="left" w:leader="none"/>
        </w:tabs>
        <w:spacing w:line="255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obligados;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481" w:val="left" w:leader="none"/>
        </w:tabs>
        <w:spacing w:line="255" w:lineRule="auto"/>
        <w:ind w:left="2482" w:right="964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XL.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2"/>
          <w:w w:val="100"/>
        </w:rPr>
        <w:t>T</w:t>
      </w:r>
      <w:r>
        <w:rPr>
          <w:b w:val="0"/>
          <w:bCs w:val="0"/>
          <w:spacing w:val="0"/>
          <w:w w:val="100"/>
        </w:rPr>
        <w:t>odas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evaluaciones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encuestas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hagan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ogramas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financiados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ecursos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públicos;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481" w:val="left" w:leader="none"/>
        </w:tabs>
        <w:ind w:left="1762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XLI.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estudios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financiados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ecursos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públicos;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481" w:val="left" w:leader="none"/>
        </w:tabs>
        <w:ind w:left="1762" w:right="0" w:firstLine="0"/>
        <w:jc w:val="left"/>
      </w:pPr>
      <w:r>
        <w:rPr>
          <w:b w:val="0"/>
          <w:bCs w:val="0"/>
          <w:spacing w:val="0"/>
          <w:w w:val="100"/>
        </w:rPr>
        <w:t>XLII.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jubilados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pensionados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eciben;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481" w:val="left" w:leader="none"/>
        </w:tabs>
        <w:spacing w:line="255" w:lineRule="auto"/>
        <w:ind w:left="2482" w:right="963"/>
        <w:jc w:val="both"/>
      </w:pPr>
      <w:r>
        <w:rPr>
          <w:b w:val="0"/>
          <w:bCs w:val="0"/>
          <w:spacing w:val="0"/>
          <w:w w:val="100"/>
        </w:rPr>
        <w:t>XLIII.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ecibidos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concepto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señalando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ecibirlos,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administrarlos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cerlos,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destino,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indicando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destino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ellos;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481" w:val="left" w:leader="none"/>
        </w:tabs>
        <w:spacing w:line="372" w:lineRule="auto"/>
        <w:ind w:left="1762" w:right="2004" w:firstLine="0"/>
        <w:jc w:val="left"/>
      </w:pPr>
      <w:r>
        <w:rPr>
          <w:b w:val="0"/>
          <w:bCs w:val="0"/>
          <w:spacing w:val="0"/>
          <w:w w:val="100"/>
        </w:rPr>
        <w:t>XLI</w:t>
      </w:r>
      <w:r>
        <w:rPr>
          <w:b w:val="0"/>
          <w:bCs w:val="0"/>
          <w:spacing w:val="-27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Donaciones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hechas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especie;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8"/>
          <w:w w:val="100"/>
        </w:rPr>
        <w:t>L</w:t>
      </w:r>
      <w:r>
        <w:rPr>
          <w:b w:val="0"/>
          <w:bCs w:val="0"/>
          <w:spacing w:val="-27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catálogo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guía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chivo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documental;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5" w:lineRule="auto" w:before="3"/>
        <w:ind w:left="2482" w:right="963"/>
        <w:jc w:val="both"/>
      </w:pP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8"/>
          <w:w w:val="100"/>
        </w:rPr>
        <w:t>L</w:t>
      </w:r>
      <w:r>
        <w:rPr>
          <w:b w:val="0"/>
          <w:bCs w:val="0"/>
          <w:spacing w:val="0"/>
          <w:w w:val="100"/>
        </w:rPr>
        <w:t>VI.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dinarias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extrao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dinarias,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opiniones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ecomendaciones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emitan,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consejos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consultivos;</w:t>
      </w:r>
      <w:r>
        <w:rPr>
          <w:b w:val="0"/>
          <w:bCs w:val="0"/>
          <w:spacing w:val="0"/>
          <w:w w:val="100"/>
        </w:rPr>
      </w:r>
    </w:p>
    <w:p>
      <w:pPr>
        <w:spacing w:after="0" w:line="255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 w:before="78"/>
        <w:ind w:left="1969" w:right="1475"/>
        <w:jc w:val="both"/>
      </w:pP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8"/>
          <w:w w:val="100"/>
        </w:rPr>
        <w:t>L</w:t>
      </w:r>
      <w:r>
        <w:rPr>
          <w:b w:val="0"/>
          <w:bCs w:val="0"/>
          <w:spacing w:val="0"/>
          <w:w w:val="100"/>
        </w:rPr>
        <w:t>VII.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estadísticos,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concesionarias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telecomunicaciones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oveedo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aplicaciones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intervención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comunicaciones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privadas,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comunicaciones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localización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geográfica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tiempo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equipos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comunicación,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contenga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exclusivamente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objeto,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alcance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temporal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fundamentos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equerimiento,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mención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5" w:lineRule="auto"/>
        <w:ind w:left="1969" w:right="1475"/>
        <w:jc w:val="both"/>
      </w:pP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8"/>
          <w:w w:val="100"/>
        </w:rPr>
        <w:t>L</w:t>
      </w:r>
      <w:r>
        <w:rPr>
          <w:b w:val="0"/>
          <w:bCs w:val="0"/>
          <w:spacing w:val="0"/>
          <w:w w:val="100"/>
        </w:rPr>
        <w:t>VIII.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utilidad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elevante,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además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estadística,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eguntas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hechas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público.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5" w:lineRule="auto"/>
        <w:ind w:left="961" w:right="1475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sujetos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obligados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deberán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informar</w:t>
      </w:r>
      <w:r>
        <w:rPr>
          <w:rFonts w:ascii="Arial" w:hAnsi="Arial" w:cs="Arial" w:eastAsia="Arial"/>
          <w:b w:val="0"/>
          <w:bCs w:val="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garantes</w:t>
      </w:r>
      <w:r>
        <w:rPr>
          <w:rFonts w:ascii="Arial" w:hAnsi="Arial" w:cs="Arial" w:eastAsia="Arial"/>
          <w:b w:val="0"/>
          <w:bCs w:val="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verificar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publiquen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Plataforma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cuáles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páginas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net,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objeto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éstos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verifiquen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aprueben,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forma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fundada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motivada,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obligado.</w:t>
      </w:r>
      <w:r>
        <w:rPr>
          <w:b w:val="0"/>
          <w:bCs w:val="0"/>
          <w:spacing w:val="0"/>
          <w:w w:val="100"/>
        </w:rPr>
      </w:r>
    </w:p>
    <w:p>
      <w:pPr>
        <w:spacing w:after="0" w:line="255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294" w:right="178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45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spacing w:line="320" w:lineRule="exact" w:before="80"/>
        <w:ind w:left="2196" w:right="1686"/>
        <w:jc w:val="center"/>
      </w:pP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-7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las</w:t>
      </w:r>
      <w:r>
        <w:rPr>
          <w:rFonts w:ascii="Arial" w:hAnsi="Arial" w:cs="Arial" w:eastAsia="Arial"/>
          <w:b w:val="0"/>
          <w:bCs w:val="0"/>
          <w:color w:val="3C3C3B"/>
          <w:spacing w:val="-7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obli</w:t>
      </w:r>
      <w:r>
        <w:rPr>
          <w:rFonts w:ascii="Arial" w:hAnsi="Arial" w:cs="Arial" w:eastAsia="Arial"/>
          <w:b w:val="0"/>
          <w:bCs w:val="0"/>
          <w:color w:val="3C3C3B"/>
          <w:spacing w:val="-8"/>
          <w:w w:val="75"/>
        </w:rPr>
        <w:t>g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aciones</w:t>
      </w:r>
      <w:r>
        <w:rPr>
          <w:rFonts w:ascii="Arial" w:hAnsi="Arial" w:cs="Arial" w:eastAsia="Arial"/>
          <w:b w:val="0"/>
          <w:bCs w:val="0"/>
          <w:color w:val="3C3C3B"/>
          <w:spacing w:val="-6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-7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transpa</w:t>
      </w:r>
      <w:r>
        <w:rPr>
          <w:rFonts w:ascii="Arial" w:hAnsi="Arial" w:cs="Arial" w:eastAsia="Arial"/>
          <w:b w:val="0"/>
          <w:bCs w:val="0"/>
          <w:color w:val="3C3C3B"/>
          <w:spacing w:val="-4"/>
          <w:w w:val="75"/>
        </w:rPr>
        <w:t>r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encia</w:t>
      </w:r>
      <w:r>
        <w:rPr>
          <w:rFonts w:ascii="Arial" w:hAnsi="Arial" w:cs="Arial" w:eastAsia="Arial"/>
          <w:b w:val="0"/>
          <w:bCs w:val="0"/>
          <w:color w:val="3C3C3B"/>
          <w:spacing w:val="-6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específicas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1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los</w:t>
      </w:r>
      <w:r>
        <w:rPr>
          <w:b w:val="0"/>
          <w:bCs w:val="0"/>
          <w:color w:val="3C3C3B"/>
          <w:spacing w:val="-1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sujetos</w:t>
      </w:r>
      <w:r>
        <w:rPr>
          <w:b w:val="0"/>
          <w:bCs w:val="0"/>
          <w:color w:val="3C3C3B"/>
          <w:spacing w:val="0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obli</w:t>
      </w:r>
      <w:r>
        <w:rPr>
          <w:b w:val="0"/>
          <w:bCs w:val="0"/>
          <w:color w:val="3C3C3B"/>
          <w:spacing w:val="-8"/>
          <w:w w:val="75"/>
        </w:rPr>
        <w:t>g</w:t>
      </w:r>
      <w:r>
        <w:rPr>
          <w:b w:val="0"/>
          <w:bCs w:val="0"/>
          <w:color w:val="3C3C3B"/>
          <w:spacing w:val="0"/>
          <w:w w:val="75"/>
        </w:rPr>
        <w:t>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71.</w:t>
      </w:r>
      <w:r>
        <w:rPr>
          <w:rFonts w:ascii="Arial" w:hAnsi="Arial" w:cs="Arial" w:eastAsia="Arial"/>
          <w:b/>
          <w:bCs/>
          <w:color w:val="742378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Además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señalado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anterior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Ejecutivos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municipales,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poner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actualizar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2481" w:val="left" w:leader="none"/>
        </w:tabs>
        <w:spacing w:line="255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ejecutivos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Federativas,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municipios: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6"/>
        </w:numPr>
        <w:tabs>
          <w:tab w:pos="2913" w:val="left" w:leader="none"/>
        </w:tabs>
        <w:spacing w:line="255" w:lineRule="auto"/>
        <w:ind w:left="2914" w:right="963" w:hanging="43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ollo,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ograma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6"/>
        </w:numPr>
        <w:tabs>
          <w:tab w:pos="2913" w:val="left" w:leader="none"/>
        </w:tabs>
        <w:spacing w:line="255" w:lineRule="auto"/>
        <w:ind w:left="2914" w:right="963" w:hanging="43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esupuesto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fórmulas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distribución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gados;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6"/>
        </w:numPr>
        <w:tabs>
          <w:tab w:pos="2913" w:val="left" w:leader="none"/>
        </w:tabs>
        <w:spacing w:line="255" w:lineRule="auto"/>
        <w:ind w:left="2914" w:right="963" w:hanging="432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opiaciones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etadas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ejecutadas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incluya,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menos,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opiación,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domicilio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utilidad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ocupaciones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superficiales;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6"/>
        </w:numPr>
        <w:tabs>
          <w:tab w:pos="2913" w:val="left" w:leader="none"/>
        </w:tabs>
        <w:spacing w:line="255" w:lineRule="auto"/>
        <w:ind w:left="2914" w:right="963" w:hanging="432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denominación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razón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contribuyentes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hubiera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cancelado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condonado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algún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crédito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fiscal,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montos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espectivos.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estadística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exenciones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evistas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disposiciones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fiscales;</w:t>
      </w:r>
    </w:p>
    <w:p>
      <w:pPr>
        <w:spacing w:after="0" w:line="255" w:lineRule="auto"/>
        <w:jc w:val="both"/>
        <w:rPr>
          <w:rFonts w:ascii="Arial" w:hAnsi="Arial" w:cs="Arial" w:eastAsia="Arial"/>
        </w:rPr>
        <w:sectPr>
          <w:headerReference w:type="default" r:id="rId120"/>
          <w:footerReference w:type="default" r:id="rId121"/>
          <w:footerReference w:type="even" r:id="rId122"/>
          <w:pgSz w:w="9071" w:h="12200"/>
          <w:pgMar w:header="0" w:footer="750" w:top="1100" w:bottom="940" w:left="0" w:right="0"/>
          <w:pgNumType w:start="75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6"/>
        </w:numPr>
        <w:tabs>
          <w:tab w:pos="2402" w:val="left" w:leader="none"/>
        </w:tabs>
        <w:spacing w:line="289" w:lineRule="auto" w:before="78"/>
        <w:ind w:left="2402" w:right="1474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habilitó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notarios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contacto,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elacionada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gamiento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patente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hubieran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aplicado;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6"/>
        </w:numPr>
        <w:tabs>
          <w:tab w:pos="2402" w:val="left" w:leader="none"/>
        </w:tabs>
        <w:spacing w:line="289" w:lineRule="auto"/>
        <w:ind w:left="2402" w:right="1474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detallada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contengan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urbano,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denamiento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territorial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ecológico,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tipos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suelo,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construcción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gobie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municipales,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6"/>
        </w:numPr>
        <w:tabs>
          <w:tab w:pos="2402" w:val="left" w:leader="none"/>
        </w:tabs>
        <w:spacing w:line="289" w:lineRule="auto"/>
        <w:ind w:left="2402" w:right="1474" w:hanging="43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administrativas,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ectamente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competente,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anticipación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evean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trate,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ometer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etenden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lograr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situaciones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gencia,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disposiciones.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1970" w:val="left" w:leader="none"/>
        </w:tabs>
        <w:ind w:left="1970" w:right="0" w:hanging="720"/>
        <w:jc w:val="left"/>
      </w:pPr>
      <w:r>
        <w:rPr>
          <w:b w:val="0"/>
          <w:bCs w:val="0"/>
          <w:spacing w:val="0"/>
          <w:w w:val="100"/>
        </w:rPr>
        <w:t>Adicionalmente,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municipios: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6"/>
        </w:numPr>
        <w:tabs>
          <w:tab w:pos="2402" w:val="left" w:leader="none"/>
        </w:tabs>
        <w:spacing w:line="289" w:lineRule="auto"/>
        <w:ind w:left="2402" w:right="1474" w:hanging="43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contenido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gacetas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municipales,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esolutivos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ayuntamientos,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6"/>
        </w:numPr>
        <w:tabs>
          <w:tab w:pos="2402" w:val="left" w:leader="none"/>
        </w:tabs>
        <w:spacing w:line="289" w:lineRule="auto"/>
        <w:ind w:left="2402" w:right="1474" w:hanging="43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cabildo,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asistencia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yuntamiento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cabildo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votación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cabildo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iniciativas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9" w:lineRule="auto"/>
        <w:ind w:left="962" w:right="147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72.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Además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señalado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70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Legislativos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Federal,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Asamblea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Legislativa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Distrito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Federal,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poner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actualizar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1970" w:val="left" w:leader="none"/>
        </w:tabs>
        <w:ind w:left="2482" w:right="0" w:hanging="1232"/>
        <w:jc w:val="left"/>
      </w:pPr>
      <w:r>
        <w:rPr>
          <w:b w:val="0"/>
          <w:bCs w:val="0"/>
          <w:spacing w:val="0"/>
          <w:w w:val="100"/>
        </w:rPr>
        <w:t>Agenda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legislativa;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7"/>
        </w:numPr>
        <w:tabs>
          <w:tab w:pos="1970" w:val="left" w:leader="none"/>
        </w:tabs>
        <w:ind w:left="1970" w:right="0" w:hanging="720"/>
        <w:jc w:val="left"/>
      </w:pPr>
      <w:r>
        <w:rPr>
          <w:b w:val="0"/>
          <w:bCs w:val="0"/>
          <w:spacing w:val="0"/>
          <w:w w:val="100"/>
        </w:rPr>
        <w:t>Gaceta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Parlamentaria;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7"/>
        </w:numPr>
        <w:tabs>
          <w:tab w:pos="1970" w:val="left" w:leader="none"/>
        </w:tabs>
        <w:ind w:left="1970" w:right="0" w:hanging="72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Día;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7"/>
        </w:numPr>
        <w:tabs>
          <w:tab w:pos="1970" w:val="left" w:leader="none"/>
        </w:tabs>
        <w:ind w:left="1970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Debates;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even" r:id="rId123"/>
          <w:headerReference w:type="default" r:id="rId124"/>
          <w:pgSz w:w="9071" w:h="12200"/>
          <w:pgMar w:header="858" w:footer="750" w:top="126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2481" w:val="left" w:leader="none"/>
        </w:tabs>
        <w:spacing w:before="78"/>
        <w:ind w:left="2482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versiones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estenográficas;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7"/>
        </w:numPr>
        <w:tabs>
          <w:tab w:pos="2481" w:val="left" w:leader="none"/>
        </w:tabs>
        <w:spacing w:line="289" w:lineRule="auto"/>
        <w:ind w:left="2482" w:right="964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asistencia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Comisiones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Comités;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2481" w:val="left" w:leader="none"/>
        </w:tabs>
        <w:spacing w:line="289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iniciativas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ecibió,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Comisiones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dictámenes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ecaigan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mismas;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leyes,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legislativo;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7"/>
        </w:numPr>
        <w:tabs>
          <w:tab w:pos="2481" w:val="left" w:leader="none"/>
        </w:tabs>
        <w:spacing w:line="289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convocatorias,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listas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asistencia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votación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comisiones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comités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sesiones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Pleno,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identificando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voto,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votación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económica,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legislado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votación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nominal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votación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cédula,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eservas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dictámenes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sometidos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consideración;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2481" w:val="left" w:leader="none"/>
        </w:tabs>
        <w:spacing w:line="289" w:lineRule="auto"/>
        <w:ind w:left="2482" w:right="96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esoluciones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definitivas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sob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juicios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políticos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declaratorias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ocedencia;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2481" w:val="left" w:leader="none"/>
        </w:tabs>
        <w:spacing w:line="289" w:lineRule="auto"/>
        <w:ind w:left="2482" w:right="963" w:hanging="7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versiones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audiencias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compa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ecencias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designación,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ratificación,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elección,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eelección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cualquier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2481" w:val="left" w:leader="none"/>
        </w:tabs>
        <w:spacing w:line="289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contrataciones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señalando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estador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servicio,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objeto,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monto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vigencia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contrato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gobie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Comisiones,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Comités,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Parlamentarios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investigación;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2481" w:val="left" w:leader="none"/>
        </w:tabs>
        <w:spacing w:line="289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semestral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esupuestal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destino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ecursos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ganos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gobie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no,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Comisiones,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Comités,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Parlamentarios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investigación;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2482" w:val="left" w:leader="none"/>
        </w:tabs>
        <w:spacing w:line="289" w:lineRule="auto"/>
        <w:ind w:left="2482" w:right="964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esultados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investigaciones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económica,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legislativa,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padrón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cabilde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aplicable.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9071" w:h="12200"/>
          <w:pgMar w:header="858" w:footer="750" w:top="1260" w:bottom="940" w:left="0" w:right="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 w:before="78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73.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Además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señalado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70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Judiciales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poner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actualizar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971" w:val="left" w:leader="none"/>
        </w:tabs>
        <w:spacing w:line="259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ejecutorias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publicadas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Gaceta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administrativo,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incluyendo,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jurisprudenciales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aisladas;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versiones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público;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8"/>
        </w:numPr>
        <w:tabs>
          <w:tab w:pos="1971" w:val="left" w:leader="none"/>
        </w:tabs>
        <w:ind w:left="1971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versiones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estenográficas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sesiones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públicas;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8"/>
        </w:numPr>
        <w:tabs>
          <w:tab w:pos="1971" w:val="left" w:leader="none"/>
        </w:tabs>
        <w:spacing w:line="259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elacionada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designados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jueces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magistrados,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diariamente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publiquen.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9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74.</w:t>
      </w:r>
      <w:r>
        <w:rPr>
          <w:rFonts w:ascii="Arial" w:hAnsi="Arial" w:cs="Arial" w:eastAsia="Arial"/>
          <w:b/>
          <w:bCs/>
          <w:color w:val="742378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Además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señalado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70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ó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ganos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autónomos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poner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actualizar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siguiente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971" w:val="left" w:leader="none"/>
        </w:tabs>
        <w:spacing w:line="259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Electoral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electorales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Federativas: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403" w:val="left" w:leader="none"/>
        </w:tabs>
        <w:spacing w:line="259" w:lineRule="auto"/>
        <w:ind w:left="2403" w:right="1473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listados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partidos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políticos,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asociaciones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agrupaciones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ciudadanos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egistrados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electoral;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403" w:val="left" w:leader="none"/>
        </w:tabs>
        <w:spacing w:line="259" w:lineRule="auto"/>
        <w:ind w:left="2403" w:right="1473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partidos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políticos,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asociaciones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agrupaciones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ciudadanos;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403" w:val="left" w:leader="none"/>
        </w:tabs>
        <w:ind w:left="2403" w:right="0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geografía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cartografía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electoral;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9"/>
        </w:numPr>
        <w:tabs>
          <w:tab w:pos="2403" w:val="left" w:leader="none"/>
        </w:tabs>
        <w:ind w:left="2403" w:right="0" w:hanging="43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candidatos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elección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popular;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9"/>
        </w:numPr>
        <w:tabs>
          <w:tab w:pos="2403" w:val="left" w:leader="none"/>
        </w:tabs>
        <w:spacing w:line="259" w:lineRule="auto"/>
        <w:ind w:left="2403" w:right="1473" w:hanging="43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catálogo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estaciones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canales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televisión,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pautas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transmisión,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versiones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spots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institutos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electorales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partidos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políticos;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403" w:val="left" w:leader="none"/>
        </w:tabs>
        <w:spacing w:line="259" w:lineRule="auto"/>
        <w:ind w:left="2403" w:right="1473" w:hanging="432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montos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financiamiento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actividades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dinarias,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campaña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específicas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gadas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partidos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políticos,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asociaciones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agrupaciones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ciudadanos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asociaciones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políticas,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autorizados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financiamiento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privado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topes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gastos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campañas;</w:t>
      </w:r>
    </w:p>
    <w:p>
      <w:pPr>
        <w:spacing w:after="0" w:line="259" w:lineRule="auto"/>
        <w:jc w:val="both"/>
        <w:rPr>
          <w:rFonts w:ascii="Arial" w:hAnsi="Arial" w:cs="Arial" w:eastAsia="Arial"/>
        </w:rPr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spacing w:line="259" w:lineRule="auto" w:before="78"/>
        <w:ind w:left="2914" w:right="963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metodología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encuestas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muest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eo,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encuestas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salida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conteos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rápidos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financiados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electorales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competentes;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spacing w:line="259" w:lineRule="auto"/>
        <w:ind w:left="2914" w:right="963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metodología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ograma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Resultados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elimina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Electorales;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spacing w:line="259" w:lineRule="auto"/>
        <w:ind w:left="2914" w:right="964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cómputos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totales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elecciones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ciudadana;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declaraciones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validez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elecciones;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spacing w:line="259" w:lineRule="auto"/>
        <w:ind w:left="2914" w:right="963" w:hanging="432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franquicias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postales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telegráficas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asignadas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partido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político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funciones;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spacing w:line="259" w:lineRule="auto"/>
        <w:ind w:left="2914" w:right="963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mexicanos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esidentes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extranje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spacing w:line="259" w:lineRule="auto"/>
        <w:ind w:left="2914" w:right="963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dictámenes,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liquidación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patrimonio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partidos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políticos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nacionales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locales,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medios;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9"/>
        </w:numPr>
        <w:tabs>
          <w:tab w:pos="2481" w:val="left" w:leader="none"/>
        </w:tabs>
        <w:spacing w:line="259" w:lineRule="auto"/>
        <w:ind w:left="2482" w:right="963" w:hanging="72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federativas: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spacing w:line="259" w:lineRule="auto"/>
        <w:ind w:left="2914" w:right="963" w:hanging="43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versiones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ecomendaciones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emitidas,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destinatario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ecomienda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atención,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incluyendo,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minutas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ecencias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titula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nega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aceptar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ecomendaciones;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spacing w:line="259" w:lineRule="auto"/>
        <w:ind w:left="2914" w:right="963" w:hanging="43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quejas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denuncias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esentadas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penales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espectivas,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señalando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encuentran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esolvie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spacing w:line="259" w:lineRule="auto"/>
        <w:ind w:left="2914" w:right="963" w:hanging="432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versiones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conciliación,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consentimiento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quejoso;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spacing w:line="259" w:lineRule="auto"/>
        <w:ind w:left="2914" w:right="963" w:hanging="432"/>
        <w:jc w:val="both"/>
      </w:pP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ecautorias,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cautela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equivalentes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giradas,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concluido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Expediente;</w:t>
      </w:r>
    </w:p>
    <w:p>
      <w:pPr>
        <w:spacing w:after="0" w:line="259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2412" w:val="left" w:leader="none"/>
        </w:tabs>
        <w:spacing w:line="264" w:lineRule="auto" w:before="78"/>
        <w:ind w:left="2412" w:right="1464" w:hanging="432"/>
        <w:jc w:val="both"/>
      </w:pPr>
      <w:r>
        <w:rPr>
          <w:b w:val="0"/>
          <w:bCs w:val="0"/>
          <w:spacing w:val="-2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cuente,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elacionada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hechos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constitutivos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violaciones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graves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lesa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humanidad,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determinados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competente,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incluyendo,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eparación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daño,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víctimas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epetición;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412" w:val="left" w:leader="none"/>
        </w:tabs>
        <w:spacing w:line="264" w:lineRule="auto"/>
        <w:ind w:left="2412" w:right="1464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elacionada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esultados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defensa,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omoción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humanos;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412" w:val="left" w:leader="none"/>
        </w:tabs>
        <w:spacing w:line="264" w:lineRule="auto"/>
        <w:ind w:left="2412" w:right="1464" w:hanging="432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actas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versiones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estenográficas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sesiones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consejo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consultivo,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opiniones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emite;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412" w:val="left" w:leader="none"/>
        </w:tabs>
        <w:spacing w:line="264" w:lineRule="auto"/>
        <w:ind w:left="2412" w:right="1464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estudios,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publicaciones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investigaciones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412" w:val="left" w:leader="none"/>
        </w:tabs>
        <w:spacing w:line="264" w:lineRule="auto"/>
        <w:ind w:left="2412" w:right="1464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evención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omoción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humanos;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412" w:val="left" w:leader="none"/>
        </w:tabs>
        <w:spacing w:line="264" w:lineRule="auto"/>
        <w:ind w:left="2412" w:right="1464" w:hanging="43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penitenciario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eadaptación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país;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412" w:val="left" w:leader="none"/>
        </w:tabs>
        <w:spacing w:line="264" w:lineRule="auto"/>
        <w:ind w:left="2412" w:right="1465" w:hanging="43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seguimiento,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igualdad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muje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412" w:val="left" w:leader="none"/>
        </w:tabs>
        <w:spacing w:line="264" w:lineRule="auto"/>
        <w:ind w:left="2412" w:right="1464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dependencias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impulsar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tratados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Humanos,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412" w:val="left" w:leader="none"/>
        </w:tabs>
        <w:spacing w:line="264" w:lineRule="auto"/>
        <w:ind w:left="2412" w:right="1464" w:hanging="43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actuación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ecomendaciones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emitidas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Consultivo;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980" w:val="left" w:leader="none"/>
        </w:tabs>
        <w:spacing w:line="264" w:lineRule="auto"/>
        <w:ind w:left="1980" w:right="1465" w:hanging="72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personales: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412" w:val="left" w:leader="none"/>
        </w:tabs>
        <w:spacing w:line="264" w:lineRule="auto"/>
        <w:ind w:left="2412" w:right="1464" w:hanging="43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observaciones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emitidas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seguimiento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ellas,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egadas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solicitantes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412" w:val="left" w:leader="none"/>
        </w:tabs>
        <w:ind w:left="2412" w:right="0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orientado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deriven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9"/>
        </w:numPr>
        <w:tabs>
          <w:tab w:pos="2412" w:val="left" w:leader="none"/>
        </w:tabs>
        <w:ind w:left="2412" w:right="0" w:hanging="43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actas</w:t>
      </w:r>
      <w:r>
        <w:rPr>
          <w:rFonts w:ascii="Arial" w:hAnsi="Arial" w:cs="Arial" w:eastAsia="Arial"/>
          <w:b w:val="0"/>
          <w:bCs w:val="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sesiones</w:t>
      </w:r>
      <w:r>
        <w:rPr>
          <w:rFonts w:ascii="Arial" w:hAnsi="Arial" w:cs="Arial" w:eastAsia="Arial"/>
          <w:b w:val="0"/>
          <w:bCs w:val="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pleno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versiones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estenográficas;</w:t>
      </w:r>
    </w:p>
    <w:p>
      <w:pPr>
        <w:spacing w:after="0"/>
        <w:jc w:val="left"/>
        <w:rPr>
          <w:rFonts w:ascii="Arial" w:hAnsi="Arial" w:cs="Arial" w:eastAsia="Arial"/>
        </w:rPr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spacing w:line="264" w:lineRule="auto" w:before="78"/>
        <w:ind w:left="2914" w:right="963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obligados;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estudios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apoyan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spacing w:line="264" w:lineRule="auto"/>
        <w:ind w:left="2914" w:right="963" w:hanging="432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sentencias,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ejecutorias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suspensiones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existan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9"/>
        </w:numPr>
        <w:tabs>
          <w:tab w:pos="2913" w:val="left" w:leader="none"/>
        </w:tabs>
        <w:spacing w:line="264" w:lineRule="auto"/>
        <w:ind w:left="2914" w:right="964" w:hanging="43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núme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quejas,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denuncias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dirigidos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obligados.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4" w:lineRule="auto"/>
        <w:ind w:left="1474" w:right="96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75.</w:t>
      </w:r>
      <w:r>
        <w:rPr>
          <w:rFonts w:ascii="Arial" w:hAnsi="Arial" w:cs="Arial" w:eastAsia="Arial"/>
          <w:b/>
          <w:bCs/>
          <w:color w:val="742378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Además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señalado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70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instituciones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educación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superior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dotadas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autonomía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poner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actualizar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2481" w:val="left" w:leader="none"/>
        </w:tabs>
        <w:spacing w:line="264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planes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escolarizado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abierto,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conocimiento,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perfil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ofesional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quien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cursa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estudios,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duración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asignaturas,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créditos;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2481" w:val="left" w:leader="none"/>
          <w:tab w:pos="3104" w:val="left" w:leader="none"/>
          <w:tab w:pos="3473" w:val="left" w:leader="none"/>
          <w:tab w:pos="4652" w:val="left" w:leader="none"/>
          <w:tab w:pos="5814" w:val="left" w:leader="none"/>
          <w:tab w:pos="6347" w:val="left" w:leader="none"/>
          <w:tab w:pos="6859" w:val="left" w:leader="none"/>
        </w:tabs>
        <w:spacing w:line="264" w:lineRule="auto"/>
        <w:ind w:left="2482" w:right="963" w:hanging="720"/>
        <w:jc w:val="left"/>
      </w:pPr>
      <w:r>
        <w:rPr>
          <w:b w:val="0"/>
          <w:bCs w:val="0"/>
          <w:spacing w:val="-2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elacionada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administrativos;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2481" w:val="left" w:leader="none"/>
        </w:tabs>
        <w:spacing w:line="264" w:lineRule="auto"/>
        <w:ind w:left="2482" w:right="963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emuneración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ofeso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estímulos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desempeño,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monto;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ofeso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sabático;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2481" w:val="left" w:leader="none"/>
        </w:tabs>
        <w:spacing w:line="264" w:lineRule="auto"/>
        <w:ind w:left="2482" w:right="963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apoyos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equisitos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obtenerlos;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convocatorias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concursos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oposición;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elativa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selección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consejos;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Resultado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evaluaciones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cuerpo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docente,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instituciones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incorporadas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equisitos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incorporación.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4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76.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Además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señalado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70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partidos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nacionales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locales,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agrupaciones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políticas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nacionales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personas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morales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constituidas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asociación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civil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eadas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ciudadanos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etendan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postular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candidatura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independiente,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según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esponda,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poner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actualizar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4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spacing w:line="264" w:lineRule="auto" w:before="78"/>
        <w:ind w:left="1974" w:right="1470" w:hanging="7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padrón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afiliados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militantes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partidos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políticos,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contendrá,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exclusivamente: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apellidos,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afiliación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entidad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esidencia;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spacing w:line="264" w:lineRule="auto"/>
        <w:ind w:left="1974" w:right="1470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partidos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políticos;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spacing w:line="264" w:lineRule="auto"/>
        <w:ind w:left="1974" w:right="1470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partidos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políticos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ganizaciones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sociedad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civil;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spacing w:line="264" w:lineRule="auto"/>
        <w:ind w:left="1974" w:right="1471" w:hanging="720"/>
        <w:jc w:val="both"/>
      </w:pP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adquisición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endamiento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servicios;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ind w:left="1974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minutas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partidos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políticos;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spacing w:line="264" w:lineRule="auto"/>
        <w:ind w:left="1974" w:right="1470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esponsables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ganos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nos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finanzas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partidos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políticos;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spacing w:line="264" w:lineRule="auto"/>
        <w:ind w:left="1974" w:right="1470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ganizaciones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sociales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adhe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simila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partido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político;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spacing w:line="264" w:lineRule="auto"/>
        <w:ind w:left="1974" w:right="1470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dinarias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extrao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dinarias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aportadas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militantes;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spacing w:line="264" w:lineRule="auto"/>
        <w:ind w:left="1974" w:right="1470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montos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autorizados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financiamiento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privado,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aportantes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vinculados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aportados;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ind w:left="1974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aportantes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ecampañas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campañas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políticas;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ind w:left="1974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asamblea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constitutiva;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ind w:left="1974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dema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caciones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electorales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participen;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ind w:left="1974" w:right="0" w:hanging="72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tiempos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canales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radio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televisión;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spacing w:line="264" w:lineRule="auto"/>
        <w:ind w:left="1974" w:right="1470" w:hanging="720"/>
        <w:jc w:val="both"/>
      </w:pP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básicos,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plataformas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electorales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gobie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designación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ámbitos;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74" w:val="left" w:leader="none"/>
        </w:tabs>
        <w:spacing w:line="264" w:lineRule="auto"/>
        <w:ind w:left="1974" w:right="1470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ectorio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nacionales,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estatales,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municipales,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egionales,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delegacionales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distritales;</w:t>
      </w:r>
      <w:r>
        <w:rPr>
          <w:b w:val="0"/>
          <w:bCs w:val="0"/>
          <w:spacing w:val="0"/>
          <w:w w:val="100"/>
        </w:rPr>
      </w:r>
    </w:p>
    <w:p>
      <w:pPr>
        <w:spacing w:after="0" w:line="264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2481" w:val="left" w:leader="none"/>
        </w:tabs>
        <w:spacing w:line="264" w:lineRule="auto" w:before="78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tabulador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emuneraciones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ciben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ganos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fracción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anterior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demás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funcionarios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partidistas,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vincularse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ectorio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gánica;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político,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independientemente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desempeñe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fuera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partido;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2481" w:val="left" w:leader="none"/>
        </w:tabs>
        <w:spacing w:line="264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currículo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fotografía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ecandidatos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candidatos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elección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popula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postula,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electoral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federativa;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currículo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dirigentes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unicipal;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2481" w:val="left" w:leader="none"/>
        </w:tabs>
        <w:spacing w:line="264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coalición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fusión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celeb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participación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electoral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agrupaciones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políticas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nacionales;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2481" w:val="left" w:leader="none"/>
        </w:tabs>
        <w:spacing w:line="264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convocatorias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emitan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elección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dirigentes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postulación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candidatos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elección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popular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2481" w:val="left" w:leader="none"/>
        </w:tabs>
        <w:spacing w:line="264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esponsables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selección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candidatos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elección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popula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2481" w:val="left" w:leader="none"/>
        </w:tabs>
        <w:spacing w:line="264" w:lineRule="auto"/>
        <w:ind w:left="2482" w:right="96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Informes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sob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gasto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financiamiento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dinario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ecibido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capacitación,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omoción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liderazgo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político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muje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dictadas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ol;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2482" w:val="left" w:leader="none"/>
        </w:tabs>
        <w:spacing w:line="264" w:lineRule="auto"/>
        <w:ind w:left="2482" w:right="96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montos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financiamiento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gados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mensualmente,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modalidad,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nacionales,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estatales,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municipales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descuentos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sanciones;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2482" w:val="left" w:leader="none"/>
        </w:tabs>
        <w:spacing w:line="264" w:lineRule="auto"/>
        <w:ind w:left="2482" w:right="96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estado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situación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financiera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patrimonial;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inventario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inmuebles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opietarios,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anexos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formen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integrante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anterio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2481" w:val="left" w:leader="none"/>
        </w:tabs>
        <w:spacing w:line="259" w:lineRule="auto" w:before="97"/>
        <w:ind w:left="2482" w:right="964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emitan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disciplinarios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nivel,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causado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971" w:val="left" w:leader="none"/>
        </w:tabs>
        <w:spacing w:line="259" w:lineRule="auto" w:before="78"/>
        <w:ind w:left="1971" w:right="1474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esentantes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electoral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competente;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1971" w:val="left" w:leader="none"/>
        </w:tabs>
        <w:spacing w:line="259" w:lineRule="auto" w:before="80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supervisión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aplicados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selección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candidatos;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1971" w:val="left" w:leader="none"/>
        </w:tabs>
        <w:spacing w:line="259" w:lineRule="auto" w:before="80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fundaciones,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asociaciones,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institutos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investigación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capacitación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partidos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políticos,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destinados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efecto,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1"/>
        </w:numPr>
        <w:tabs>
          <w:tab w:pos="1971" w:val="left" w:leader="none"/>
        </w:tabs>
        <w:spacing w:line="259" w:lineRule="auto" w:before="80"/>
        <w:ind w:left="1971" w:right="1474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dicte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electoral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competente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gastos.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90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77.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Además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señalado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70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fideicomisos,</w:t>
      </w:r>
      <w:r>
        <w:rPr>
          <w:rFonts w:ascii="Arial" w:hAnsi="Arial" w:cs="Arial" w:eastAsia="Arial"/>
          <w:b w:val="0"/>
          <w:bCs w:val="0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fondos</w:t>
      </w:r>
      <w:r>
        <w:rPr>
          <w:rFonts w:ascii="Arial" w:hAnsi="Arial" w:cs="Arial" w:eastAsia="Arial"/>
          <w:b w:val="0"/>
          <w:bCs w:val="0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públicos,</w:t>
      </w:r>
      <w:r>
        <w:rPr>
          <w:rFonts w:ascii="Arial" w:hAnsi="Arial" w:cs="Arial" w:eastAsia="Arial"/>
          <w:b w:val="0"/>
          <w:bCs w:val="0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mandatos</w:t>
      </w:r>
      <w:r>
        <w:rPr>
          <w:rFonts w:ascii="Arial" w:hAnsi="Arial" w:cs="Arial" w:eastAsia="Arial"/>
          <w:b w:val="0"/>
          <w:bCs w:val="0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cualquier</w:t>
      </w:r>
      <w:r>
        <w:rPr>
          <w:rFonts w:ascii="Arial" w:hAnsi="Arial" w:cs="Arial" w:eastAsia="Arial"/>
          <w:b w:val="0"/>
          <w:bCs w:val="0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contrato</w:t>
      </w:r>
      <w:r>
        <w:rPr>
          <w:rFonts w:ascii="Arial" w:hAnsi="Arial" w:cs="Arial" w:eastAsia="Arial"/>
          <w:b w:val="0"/>
          <w:bCs w:val="0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análogo,</w:t>
      </w:r>
      <w:r>
        <w:rPr>
          <w:rFonts w:ascii="Arial" w:hAnsi="Arial" w:cs="Arial" w:eastAsia="Arial"/>
          <w:b w:val="0"/>
          <w:bCs w:val="0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deberán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poner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mantener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actualizada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accesible,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esulte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cada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contrato,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971" w:val="left" w:leader="none"/>
        </w:tabs>
        <w:spacing w:line="259" w:lineRule="auto" w:before="80"/>
        <w:ind w:left="1971" w:right="1473" w:hanging="7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servidor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esente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fideicomitente,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fiduciario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fideicomisario;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971" w:val="left" w:leader="none"/>
        </w:tabs>
        <w:spacing w:before="80"/>
        <w:ind w:left="1971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unidad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administrativa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esponsable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fideicomiso;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971" w:val="left" w:leader="none"/>
        </w:tabs>
        <w:spacing w:line="259" w:lineRule="auto" w:before="97"/>
        <w:ind w:left="1971" w:right="147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monto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total,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uso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destino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patrimonio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fideicomitido,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distinguiendo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aportaciones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subsidios,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donaciones,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transfe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excedentes,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inversiones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ealizadas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aportaciones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subvenciones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eciban;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971" w:val="left" w:leader="none"/>
        </w:tabs>
        <w:spacing w:line="259" w:lineRule="auto" w:before="80"/>
        <w:ind w:left="1971" w:right="147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saldo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total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cier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eje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cicio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fiscal,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sin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perjuicio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demás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aplicables;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971" w:val="left" w:leader="none"/>
        </w:tabs>
        <w:spacing w:line="259" w:lineRule="auto" w:before="80"/>
        <w:ind w:left="1971" w:right="1474" w:hanging="7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modificaciones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que,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caso,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sufran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contratos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dec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etos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constitución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fideicomiso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fondo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971" w:val="left" w:leader="none"/>
        </w:tabs>
        <w:spacing w:before="80"/>
        <w:ind w:left="1971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padrón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beneficiarios,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971" w:val="left" w:leader="none"/>
        </w:tabs>
        <w:spacing w:line="259" w:lineRule="auto" w:before="97"/>
        <w:ind w:left="1971" w:right="1473" w:hanging="7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inicie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extinción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fideicomiso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fondo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público,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especificando,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manera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detallada,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ecursos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destinados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efecto,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2"/>
        </w:numPr>
        <w:tabs>
          <w:tab w:pos="1971" w:val="left" w:leader="none"/>
        </w:tabs>
        <w:spacing w:line="259" w:lineRule="auto" w:before="80"/>
        <w:ind w:left="1971" w:right="1473" w:hanging="7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obras,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adquisiciones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involuc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ecursos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públicos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fideicomiso,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honorarios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derivados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operaciones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institución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crédito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fiduciaria.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rPr>
          <w:rFonts w:ascii="Arial" w:hAnsi="Arial" w:cs="Arial" w:eastAsia="Arial"/>
        </w:rPr>
        <w:sectPr>
          <w:pgSz w:w="9071" w:h="12200"/>
          <w:pgMar w:header="858" w:footer="750" w:top="1260" w:bottom="94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 w:before="78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78.</w:t>
      </w:r>
      <w:r>
        <w:rPr>
          <w:rFonts w:ascii="Arial" w:hAnsi="Arial" w:cs="Arial" w:eastAsia="Arial"/>
          <w:b/>
          <w:bCs/>
          <w:color w:val="742378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autoridades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administrativas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jurisdiccionales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materia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laboral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poner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mantener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actualizada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accesible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,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sindicatos: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2481" w:val="left" w:leader="none"/>
        </w:tabs>
        <w:spacing w:line="259" w:lineRule="auto" w:before="80"/>
        <w:ind w:left="2482" w:right="964" w:hanging="72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sindicatos,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contene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2"/>
        </w:numPr>
        <w:tabs>
          <w:tab w:pos="2913" w:val="left" w:leader="none"/>
        </w:tabs>
        <w:spacing w:before="80"/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domicilio;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2"/>
        </w:numPr>
        <w:tabs>
          <w:tab w:pos="2913" w:val="left" w:leader="none"/>
        </w:tabs>
        <w:spacing w:before="97"/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Núme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2"/>
        </w:numPr>
        <w:tabs>
          <w:tab w:pos="2913" w:val="left" w:leader="none"/>
        </w:tabs>
        <w:spacing w:before="97"/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sindicato;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2"/>
        </w:numPr>
        <w:tabs>
          <w:tab w:pos="2913" w:val="left" w:leader="none"/>
        </w:tabs>
        <w:spacing w:line="259" w:lineRule="auto" w:before="97"/>
        <w:ind w:left="2914" w:right="964" w:hanging="432"/>
        <w:jc w:val="left"/>
      </w:pP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comisiones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ejerzan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vigilancia;</w:t>
      </w:r>
    </w:p>
    <w:p>
      <w:pPr>
        <w:pStyle w:val="BodyText"/>
        <w:numPr>
          <w:ilvl w:val="2"/>
          <w:numId w:val="22"/>
        </w:numPr>
        <w:tabs>
          <w:tab w:pos="2913" w:val="left" w:leader="none"/>
        </w:tabs>
        <w:spacing w:before="80"/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vigencia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ejecutivo;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2"/>
        </w:numPr>
        <w:tabs>
          <w:tab w:pos="2913" w:val="left" w:leader="none"/>
        </w:tabs>
        <w:spacing w:before="97"/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Núme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socios;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2"/>
        </w:numPr>
        <w:tabs>
          <w:tab w:pos="2913" w:val="left" w:leader="none"/>
        </w:tabs>
        <w:spacing w:before="97"/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pertenezcan,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2"/>
          <w:numId w:val="22"/>
        </w:numPr>
        <w:tabs>
          <w:tab w:pos="2913" w:val="left" w:leader="none"/>
        </w:tabs>
        <w:spacing w:before="97"/>
        <w:ind w:left="2914" w:right="0" w:hanging="432"/>
        <w:jc w:val="left"/>
      </w:pP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pertenezcan,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2481" w:val="left" w:leader="none"/>
        </w:tabs>
        <w:spacing w:before="97"/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tomas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2481" w:val="left" w:leader="none"/>
        </w:tabs>
        <w:spacing w:before="97"/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estatuto;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2481" w:val="left" w:leader="none"/>
        </w:tabs>
        <w:spacing w:before="97"/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padrón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socios;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2481" w:val="left" w:leader="none"/>
        </w:tabs>
        <w:spacing w:before="97"/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asamblea;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2481" w:val="left" w:leader="none"/>
        </w:tabs>
        <w:spacing w:before="97"/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eglamentos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interio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trabajo;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2481" w:val="left" w:leader="none"/>
        </w:tabs>
        <w:spacing w:line="259" w:lineRule="auto" w:before="97"/>
        <w:ind w:left="2482" w:right="964" w:hanging="72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colectivos,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tabulado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2"/>
        </w:numPr>
        <w:tabs>
          <w:tab w:pos="2481" w:val="left" w:leader="none"/>
        </w:tabs>
        <w:spacing w:line="259" w:lineRule="auto"/>
        <w:ind w:left="2482" w:right="963" w:hanging="720"/>
        <w:jc w:val="left"/>
      </w:pPr>
      <w:r>
        <w:rPr>
          <w:b w:val="0"/>
          <w:bCs w:val="0"/>
          <w:spacing w:val="-22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contenidos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sindical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colectivos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trabajo.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5" w:lineRule="auto" w:before="97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jurisdiccionales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laboral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solicitantes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equieran,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5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documentos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obran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Expediente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egist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asociaciones,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únicamente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estará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clasificada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confidencial,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domicilios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trabajado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socios.</w:t>
      </w:r>
      <w:r>
        <w:rPr>
          <w:b w:val="0"/>
          <w:bCs w:val="0"/>
          <w:spacing w:val="0"/>
          <w:w w:val="100"/>
        </w:rPr>
      </w:r>
    </w:p>
    <w:p>
      <w:pPr>
        <w:spacing w:after="0" w:line="255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 w:before="78"/>
        <w:ind w:left="950" w:right="1487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79.</w:t>
      </w:r>
      <w:r>
        <w:rPr>
          <w:rFonts w:ascii="Arial" w:hAnsi="Arial" w:cs="Arial" w:eastAsia="Arial"/>
          <w:b/>
          <w:bCs/>
          <w:color w:val="742378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sindicatos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eciban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ejerzan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mantener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actualizada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accesible,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consulta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ecta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espectivos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sitios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net,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70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señalada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anterior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siguiente: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958" w:val="left" w:leader="none"/>
        </w:tabs>
        <w:ind w:left="1958" w:right="0" w:hanging="720"/>
        <w:jc w:val="left"/>
      </w:pPr>
      <w:r>
        <w:rPr>
          <w:b w:val="0"/>
          <w:bCs w:val="0"/>
          <w:spacing w:val="0"/>
          <w:w w:val="100"/>
        </w:rPr>
        <w:t>Contratos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convenios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sindicatos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autoridades;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"/>
        </w:numPr>
        <w:tabs>
          <w:tab w:pos="1958" w:val="left" w:leader="none"/>
        </w:tabs>
        <w:ind w:left="1958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ectorio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Ejecutivo;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"/>
        </w:numPr>
        <w:tabs>
          <w:tab w:pos="1958" w:val="left" w:leader="none"/>
        </w:tabs>
        <w:ind w:left="1958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padrón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socios,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"/>
        </w:numPr>
        <w:tabs>
          <w:tab w:pos="1958" w:val="left" w:leader="none"/>
        </w:tabs>
        <w:spacing w:line="255" w:lineRule="auto"/>
        <w:ind w:left="1958" w:right="1486" w:hanging="7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detallada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económicos,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especie,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donativos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detallado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destino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ecursos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ejerzan.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5" w:lineRule="auto"/>
        <w:ind w:left="950" w:right="1487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documentos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obran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Expediente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egist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asociaciones,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únicamente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estará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clasificada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confidencial,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domicilios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trabajado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socios.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5" w:lineRule="auto"/>
        <w:ind w:left="950" w:right="1486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asignen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sindicatos,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habilitar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espacio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páginas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cumplan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dispongan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infraestructura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tecnológica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Plataforma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Nacional.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sindicato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publicación,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actualización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accesibilidad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5" w:lineRule="auto"/>
        <w:ind w:left="950" w:right="1486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80.</w:t>
      </w:r>
      <w:r>
        <w:rPr>
          <w:rFonts w:ascii="Arial" w:hAnsi="Arial" w:cs="Arial" w:eastAsia="Arial"/>
          <w:b/>
          <w:bCs/>
          <w:color w:val="742378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determinar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adicional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publicarán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todos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manera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obligatoria,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deberán: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1958" w:val="left" w:leader="none"/>
        </w:tabs>
        <w:spacing w:line="255" w:lineRule="auto"/>
        <w:ind w:left="1958" w:right="1486" w:hanging="720"/>
        <w:jc w:val="both"/>
      </w:pP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emitidos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emitan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público;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1958" w:val="left" w:leader="none"/>
        </w:tabs>
        <w:spacing w:line="255" w:lineRule="auto"/>
        <w:ind w:left="1958" w:right="1487" w:hanging="720"/>
        <w:jc w:val="both"/>
      </w:pPr>
      <w:r>
        <w:rPr>
          <w:b w:val="0"/>
          <w:bCs w:val="0"/>
          <w:spacing w:val="0"/>
          <w:w w:val="100"/>
        </w:rPr>
        <w:t>Revisar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emitió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funciones,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competencias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gue,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1958" w:val="left" w:leader="none"/>
        </w:tabs>
        <w:spacing w:line="255" w:lineRule="auto"/>
        <w:ind w:left="1958" w:right="1487" w:hanging="720"/>
        <w:jc w:val="both"/>
      </w:pP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catálogo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encia.</w:t>
      </w:r>
      <w:r>
        <w:rPr>
          <w:b w:val="0"/>
          <w:bCs w:val="0"/>
          <w:spacing w:val="0"/>
          <w:w w:val="100"/>
        </w:rPr>
      </w:r>
    </w:p>
    <w:p>
      <w:pPr>
        <w:spacing w:after="0" w:line="255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294" w:right="178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spacing w:line="320" w:lineRule="exact" w:before="80"/>
        <w:ind w:left="1887" w:right="1376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-1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las</w:t>
      </w:r>
      <w:r>
        <w:rPr>
          <w:rFonts w:ascii="Arial" w:hAnsi="Arial" w:cs="Arial" w:eastAsia="Arial"/>
          <w:b w:val="0"/>
          <w:bCs w:val="0"/>
          <w:color w:val="3C3C3B"/>
          <w:spacing w:val="-1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obli</w:t>
      </w:r>
      <w:r>
        <w:rPr>
          <w:rFonts w:ascii="Arial" w:hAnsi="Arial" w:cs="Arial" w:eastAsia="Arial"/>
          <w:b w:val="0"/>
          <w:bCs w:val="0"/>
          <w:color w:val="3C3C3B"/>
          <w:spacing w:val="-8"/>
          <w:w w:val="75"/>
        </w:rPr>
        <w:t>g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aciones</w:t>
      </w:r>
      <w:r>
        <w:rPr>
          <w:rFonts w:ascii="Arial" w:hAnsi="Arial" w:cs="Arial" w:eastAsia="Arial"/>
          <w:b w:val="0"/>
          <w:bCs w:val="0"/>
          <w:color w:val="3C3C3B"/>
          <w:spacing w:val="-1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específicas</w:t>
      </w:r>
      <w:r>
        <w:rPr>
          <w:rFonts w:ascii="Arial" w:hAnsi="Arial" w:cs="Arial" w:eastAsia="Arial"/>
          <w:b w:val="0"/>
          <w:bCs w:val="0"/>
          <w:color w:val="3C3C3B"/>
          <w:spacing w:val="-1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-1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las</w:t>
      </w:r>
      <w:r>
        <w:rPr>
          <w:rFonts w:ascii="Arial" w:hAnsi="Arial" w:cs="Arial" w:eastAsia="Arial"/>
          <w:b w:val="0"/>
          <w:bCs w:val="0"/>
          <w:color w:val="3C3C3B"/>
          <w:spacing w:val="-1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personas</w:t>
      </w:r>
      <w:r>
        <w:rPr>
          <w:rFonts w:ascii="Arial" w:hAnsi="Arial" w:cs="Arial" w:eastAsia="Arial"/>
          <w:b w:val="0"/>
          <w:bCs w:val="0"/>
          <w:color w:val="3C3C3B"/>
          <w:spacing w:val="-13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físicas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4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o</w:t>
      </w:r>
      <w:r>
        <w:rPr>
          <w:rFonts w:ascii="Arial" w:hAnsi="Arial" w:cs="Arial" w:eastAsia="Arial"/>
          <w:b w:val="0"/>
          <w:bCs w:val="0"/>
          <w:color w:val="3C3C3B"/>
          <w:spacing w:val="4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morales</w:t>
      </w:r>
      <w:r>
        <w:rPr>
          <w:rFonts w:ascii="Arial" w:hAnsi="Arial" w:cs="Arial" w:eastAsia="Arial"/>
          <w:b w:val="0"/>
          <w:bCs w:val="0"/>
          <w:color w:val="3C3C3B"/>
          <w:spacing w:val="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que</w:t>
      </w:r>
      <w:r>
        <w:rPr>
          <w:rFonts w:ascii="Arial" w:hAnsi="Arial" w:cs="Arial" w:eastAsia="Arial"/>
          <w:b w:val="0"/>
          <w:bCs w:val="0"/>
          <w:color w:val="3C3C3B"/>
          <w:spacing w:val="4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-4"/>
          <w:w w:val="75"/>
        </w:rPr>
        <w:t>r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eciben</w:t>
      </w:r>
      <w:r>
        <w:rPr>
          <w:rFonts w:ascii="Arial" w:hAnsi="Arial" w:cs="Arial" w:eastAsia="Arial"/>
          <w:b w:val="0"/>
          <w:bCs w:val="0"/>
          <w:color w:val="3C3C3B"/>
          <w:spacing w:val="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y</w:t>
      </w:r>
      <w:r>
        <w:rPr>
          <w:rFonts w:ascii="Arial" w:hAnsi="Arial" w:cs="Arial" w:eastAsia="Arial"/>
          <w:b w:val="0"/>
          <w:bCs w:val="0"/>
          <w:color w:val="3C3C3B"/>
          <w:spacing w:val="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eje</w:t>
      </w:r>
      <w:r>
        <w:rPr>
          <w:rFonts w:ascii="Arial" w:hAnsi="Arial" w:cs="Arial" w:eastAsia="Arial"/>
          <w:b w:val="0"/>
          <w:bCs w:val="0"/>
          <w:color w:val="3C3C3B"/>
          <w:spacing w:val="-4"/>
          <w:w w:val="75"/>
        </w:rPr>
        <w:t>r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cen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324" w:lineRule="exact"/>
        <w:ind w:left="2258" w:right="1747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3C3C3B"/>
          <w:spacing w:val="-4"/>
          <w:w w:val="75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ecursos</w:t>
      </w:r>
      <w:r>
        <w:rPr>
          <w:rFonts w:ascii="Arial" w:hAnsi="Arial" w:cs="Arial" w:eastAsia="Arial"/>
          <w:b w:val="0"/>
          <w:bCs w:val="0"/>
          <w:color w:val="3C3C3B"/>
          <w:spacing w:val="12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públicos</w:t>
      </w:r>
      <w:r>
        <w:rPr>
          <w:rFonts w:ascii="Arial" w:hAnsi="Arial" w:cs="Arial" w:eastAsia="Arial"/>
          <w:b w:val="0"/>
          <w:bCs w:val="0"/>
          <w:color w:val="3C3C3B"/>
          <w:spacing w:val="12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3C3C3B"/>
          <w:spacing w:val="12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eje</w:t>
      </w:r>
      <w:r>
        <w:rPr>
          <w:rFonts w:ascii="Arial" w:hAnsi="Arial" w:cs="Arial" w:eastAsia="Arial"/>
          <w:b w:val="0"/>
          <w:bCs w:val="0"/>
          <w:color w:val="3C3C3B"/>
          <w:spacing w:val="-4"/>
          <w:w w:val="75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cen</w:t>
      </w:r>
      <w:r>
        <w:rPr>
          <w:rFonts w:ascii="Arial" w:hAnsi="Arial" w:cs="Arial" w:eastAsia="Arial"/>
          <w:b w:val="0"/>
          <w:bCs w:val="0"/>
          <w:color w:val="3C3C3B"/>
          <w:spacing w:val="12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actos</w:t>
      </w:r>
      <w:r>
        <w:rPr>
          <w:rFonts w:ascii="Arial" w:hAnsi="Arial" w:cs="Arial" w:eastAsia="Arial"/>
          <w:b w:val="0"/>
          <w:bCs w:val="0"/>
          <w:color w:val="3C3C3B"/>
          <w:spacing w:val="12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12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  <w:sz w:val="32"/>
          <w:szCs w:val="32"/>
        </w:rPr>
        <w:t>autoridad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1474" w:right="962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81.</w:t>
      </w:r>
      <w:r>
        <w:rPr>
          <w:rFonts w:ascii="Arial" w:hAnsi="Arial" w:cs="Arial" w:eastAsia="Arial"/>
          <w:b/>
          <w:bCs/>
          <w:color w:val="742378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garantes,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espectivas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competencias,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determinarán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físicas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morales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eciban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ejerzan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ealicen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actos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autoridad,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cumplirán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ectamente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asignen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dichos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o,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disposiciones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aplicables,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ealicen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actos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5" w:lineRule="auto"/>
        <w:ind w:left="1474" w:right="962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enviar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motivo,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asigna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establezcan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aplicables,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autoridad.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5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cumplimento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anterio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tomarán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ealiza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namental,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nivel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financiamiento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público,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nivel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egulación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involucramiento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namental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gobie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participó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eación.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5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82.</w:t>
      </w:r>
      <w:r>
        <w:rPr>
          <w:rFonts w:ascii="Arial" w:hAnsi="Arial" w:cs="Arial" w:eastAsia="Arial"/>
          <w:b/>
          <w:bCs/>
          <w:color w:val="742378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determinar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hacer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pública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personas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físicas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morales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eciben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cen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ealizan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actos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competentes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deberán: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4"/>
        </w:numPr>
        <w:tabs>
          <w:tab w:pos="2481" w:val="left" w:leader="none"/>
        </w:tabs>
        <w:spacing w:line="255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emitidos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emitan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público;</w:t>
      </w:r>
      <w:r>
        <w:rPr>
          <w:b w:val="0"/>
          <w:bCs w:val="0"/>
          <w:spacing w:val="0"/>
          <w:w w:val="100"/>
        </w:rPr>
      </w:r>
    </w:p>
    <w:p>
      <w:pPr>
        <w:spacing w:after="0" w:line="255" w:lineRule="auto"/>
        <w:jc w:val="both"/>
        <w:sectPr>
          <w:headerReference w:type="default" r:id="rId125"/>
          <w:footerReference w:type="default" r:id="rId126"/>
          <w:footerReference w:type="even" r:id="rId127"/>
          <w:pgSz w:w="9071" w:h="12200"/>
          <w:pgMar w:header="0" w:footer="750" w:top="1100" w:bottom="940" w:left="0" w:right="0"/>
          <w:pgNumType w:start="87"/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4"/>
        </w:numPr>
        <w:tabs>
          <w:tab w:pos="1970" w:val="left" w:leader="none"/>
        </w:tabs>
        <w:spacing w:line="255" w:lineRule="auto" w:before="78"/>
        <w:ind w:left="1970" w:right="1474" w:hanging="720"/>
        <w:jc w:val="both"/>
      </w:pPr>
      <w:r>
        <w:rPr>
          <w:b w:val="0"/>
          <w:bCs w:val="0"/>
          <w:spacing w:val="0"/>
          <w:w w:val="100"/>
        </w:rPr>
        <w:t>Revisar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emitió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física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ejerzan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gue,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4"/>
        </w:numPr>
        <w:tabs>
          <w:tab w:pos="1970" w:val="left" w:leader="none"/>
        </w:tabs>
        <w:spacing w:line="259" w:lineRule="auto"/>
        <w:ind w:left="1970" w:right="1474" w:hanging="720"/>
        <w:jc w:val="both"/>
      </w:pP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ello.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headerReference w:type="even" r:id="rId128"/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057" w:right="1547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47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left="1702" w:right="1192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-6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las</w:t>
      </w:r>
      <w:r>
        <w:rPr>
          <w:rFonts w:ascii="Arial" w:hAnsi="Arial" w:cs="Arial" w:eastAsia="Arial"/>
          <w:b w:val="0"/>
          <w:bCs w:val="0"/>
          <w:color w:val="3C3C3B"/>
          <w:spacing w:val="-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obli</w:t>
      </w:r>
      <w:r>
        <w:rPr>
          <w:rFonts w:ascii="Arial" w:hAnsi="Arial" w:cs="Arial" w:eastAsia="Arial"/>
          <w:b w:val="0"/>
          <w:bCs w:val="0"/>
          <w:color w:val="3C3C3B"/>
          <w:spacing w:val="-8"/>
          <w:w w:val="75"/>
        </w:rPr>
        <w:t>g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aciones</w:t>
      </w:r>
      <w:r>
        <w:rPr>
          <w:rFonts w:ascii="Arial" w:hAnsi="Arial" w:cs="Arial" w:eastAsia="Arial"/>
          <w:b w:val="0"/>
          <w:bCs w:val="0"/>
          <w:color w:val="3C3C3B"/>
          <w:spacing w:val="-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específicas</w:t>
      </w:r>
      <w:r>
        <w:rPr>
          <w:rFonts w:ascii="Arial" w:hAnsi="Arial" w:cs="Arial" w:eastAsia="Arial"/>
          <w:b w:val="0"/>
          <w:bCs w:val="0"/>
          <w:color w:val="3C3C3B"/>
          <w:spacing w:val="-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en</w:t>
      </w:r>
      <w:r>
        <w:rPr>
          <w:rFonts w:ascii="Arial" w:hAnsi="Arial" w:cs="Arial" w:eastAsia="Arial"/>
          <w:b w:val="0"/>
          <w:bCs w:val="0"/>
          <w:color w:val="3C3C3B"/>
          <w:spacing w:val="-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materia</w:t>
      </w:r>
      <w:r>
        <w:rPr>
          <w:rFonts w:ascii="Arial" w:hAnsi="Arial" w:cs="Arial" w:eastAsia="Arial"/>
          <w:b w:val="0"/>
          <w:bCs w:val="0"/>
          <w:color w:val="3C3C3B"/>
          <w:spacing w:val="-5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energética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83.</w:t>
      </w:r>
      <w:r>
        <w:rPr>
          <w:rFonts w:ascii="Arial" w:hAnsi="Arial" w:cs="Arial" w:eastAsia="Arial"/>
          <w:b/>
          <w:bCs/>
          <w:color w:val="742378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Adicionalmente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señalada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70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sector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ene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gético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garantizar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máxima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elacionada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contratos,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asignaciones,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permisos,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alianzas,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sociedades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demás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Estado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suscriba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gue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particula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emp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esas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oductivas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Estado,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subsidiarias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filiales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celeb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ellos</w:t>
      </w:r>
      <w:r>
        <w:rPr>
          <w:b w:val="0"/>
          <w:bCs w:val="0"/>
          <w:color w:val="000000"/>
          <w:spacing w:val="-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materia</w:t>
      </w:r>
      <w:r>
        <w:rPr>
          <w:b w:val="0"/>
          <w:bCs w:val="0"/>
          <w:color w:val="000000"/>
          <w:spacing w:val="-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actividades</w:t>
      </w:r>
      <w:r>
        <w:rPr>
          <w:b w:val="0"/>
          <w:bCs w:val="0"/>
          <w:color w:val="000000"/>
          <w:spacing w:val="-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planeación</w:t>
      </w:r>
      <w:r>
        <w:rPr>
          <w:b w:val="0"/>
          <w:bCs w:val="0"/>
          <w:color w:val="000000"/>
          <w:spacing w:val="-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ol</w:t>
      </w:r>
      <w:r>
        <w:rPr>
          <w:b w:val="0"/>
          <w:bCs w:val="0"/>
          <w:color w:val="000000"/>
          <w:spacing w:val="-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eléctrico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nacional;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servicio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transmisión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distribución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ene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gía</w:t>
      </w:r>
      <w:r>
        <w:rPr>
          <w:b w:val="0"/>
          <w:bCs w:val="0"/>
          <w:color w:val="000000"/>
          <w:spacing w:val="0"/>
          <w:w w:val="95"/>
        </w:rPr>
        <w:t> </w:t>
      </w:r>
      <w:r>
        <w:rPr>
          <w:b w:val="0"/>
          <w:bCs w:val="0"/>
          <w:color w:val="000000"/>
          <w:spacing w:val="0"/>
          <w:w w:val="100"/>
        </w:rPr>
        <w:t>eléctrica;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exploración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extracción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hid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ocarbu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os,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mecanismos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garanticen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difusión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consulta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pública,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inclui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menos,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bases,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eglas,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ing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esos,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costos,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límites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costos,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contrap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estaciones,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contribuciones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pagos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ealizados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lleven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cabo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tal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auto" w:before="98"/>
        <w:ind w:left="1474" w:right="963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anterio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Hid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ocarbu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Industria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Eléctrica;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Hid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ocarbu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Regulado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dinados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gética;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Agencia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Industrial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Ambiente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Hid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ocarbu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Petróleos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Mexicanos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Electricidad,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spacing w:after="0" w:line="264" w:lineRule="auto"/>
        <w:jc w:val="both"/>
        <w:rPr>
          <w:rFonts w:ascii="Arial" w:hAnsi="Arial" w:cs="Arial" w:eastAsia="Arial"/>
        </w:rPr>
        <w:sectPr>
          <w:headerReference w:type="default" r:id="rId129"/>
          <w:pgSz w:w="9071" w:h="12200"/>
          <w:pgMar w:header="0" w:footer="750" w:top="110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30"/>
          <w:footerReference w:type="even" r:id="rId131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294" w:right="178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right="1381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-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la</w:t>
      </w:r>
      <w:r>
        <w:rPr>
          <w:rFonts w:ascii="Arial" w:hAnsi="Arial" w:cs="Arial" w:eastAsia="Arial"/>
          <w:b w:val="0"/>
          <w:bCs w:val="0"/>
          <w:color w:val="3C3C3B"/>
          <w:spacing w:val="-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-9"/>
          <w:w w:val="75"/>
        </w:rPr>
        <w:t>v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erificación</w:t>
      </w:r>
      <w:r>
        <w:rPr>
          <w:rFonts w:ascii="Arial" w:hAnsi="Arial" w:cs="Arial" w:eastAsia="Arial"/>
          <w:b w:val="0"/>
          <w:bCs w:val="0"/>
          <w:color w:val="3C3C3B"/>
          <w:spacing w:val="-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-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las</w:t>
      </w:r>
      <w:r>
        <w:rPr>
          <w:rFonts w:ascii="Arial" w:hAnsi="Arial" w:cs="Arial" w:eastAsia="Arial"/>
          <w:b w:val="0"/>
          <w:bCs w:val="0"/>
          <w:color w:val="3C3C3B"/>
          <w:spacing w:val="-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obli</w:t>
      </w:r>
      <w:r>
        <w:rPr>
          <w:rFonts w:ascii="Arial" w:hAnsi="Arial" w:cs="Arial" w:eastAsia="Arial"/>
          <w:b w:val="0"/>
          <w:bCs w:val="0"/>
          <w:color w:val="3C3C3B"/>
          <w:spacing w:val="-8"/>
          <w:w w:val="75"/>
        </w:rPr>
        <w:t>g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aciones</w:t>
      </w:r>
      <w:r>
        <w:rPr>
          <w:rFonts w:ascii="Arial" w:hAnsi="Arial" w:cs="Arial" w:eastAsia="Arial"/>
          <w:b w:val="0"/>
          <w:bCs w:val="0"/>
          <w:color w:val="3C3C3B"/>
          <w:spacing w:val="-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-2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transpa</w:t>
      </w:r>
      <w:r>
        <w:rPr>
          <w:rFonts w:ascii="Arial" w:hAnsi="Arial" w:cs="Arial" w:eastAsia="Arial"/>
          <w:b w:val="0"/>
          <w:bCs w:val="0"/>
          <w:color w:val="3C3C3B"/>
          <w:spacing w:val="-4"/>
          <w:w w:val="75"/>
        </w:rPr>
        <w:t>r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84.</w:t>
      </w:r>
      <w:r>
        <w:rPr>
          <w:rFonts w:ascii="Arial" w:hAnsi="Arial" w:cs="Arial" w:eastAsia="Arial"/>
          <w:b/>
          <w:bCs/>
          <w:color w:val="742378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determinaciones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emitan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establecer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equerimientos,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ecomendaciones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observaciones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formulen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atenderlas.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3"/>
        </w:rPr>
        <w:t> </w:t>
      </w:r>
      <w:r>
        <w:rPr>
          <w:b w:val="0"/>
          <w:bCs w:val="0"/>
          <w:color w:val="000000"/>
          <w:spacing w:val="0"/>
          <w:w w:val="100"/>
        </w:rPr>
        <w:t>incumplimiento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equerimientos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formulados,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motivo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medidas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emio,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perjuicio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sanciones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haya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luga</w:t>
      </w:r>
      <w:r>
        <w:rPr>
          <w:b w:val="0"/>
          <w:bCs w:val="0"/>
          <w:color w:val="000000"/>
          <w:spacing w:val="-18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4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85.</w:t>
      </w:r>
      <w:r>
        <w:rPr>
          <w:rFonts w:ascii="Arial" w:hAnsi="Arial" w:cs="Arial" w:eastAsia="Arial"/>
          <w:b/>
          <w:bCs/>
          <w:color w:val="742378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vigilarán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publiquen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cumplan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dispuesto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artículos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70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83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demás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disposiciones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4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86.</w:t>
      </w:r>
      <w:r>
        <w:rPr>
          <w:rFonts w:ascii="Arial" w:hAnsi="Arial" w:cs="Arial" w:eastAsia="Arial"/>
          <w:b/>
          <w:bCs/>
          <w:color w:val="742378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acciones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vigilancia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Capítulo,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ealizarán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través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verificación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virtual.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Esta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vigilancia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girá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esultados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verificación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lleve</w:t>
      </w:r>
      <w:r>
        <w:rPr>
          <w:rFonts w:ascii="Arial" w:hAnsi="Arial" w:cs="Arial" w:eastAsia="Arial"/>
          <w:b w:val="0"/>
          <w:bCs w:val="0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cabo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manera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oficiosa</w:t>
      </w:r>
      <w:r>
        <w:rPr>
          <w:rFonts w:ascii="Arial" w:hAnsi="Arial" w:cs="Arial" w:eastAsia="Arial"/>
          <w:b w:val="0"/>
          <w:bCs w:val="0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portal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net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Plataforma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aleatoria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muestral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periódica.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4" w:lineRule="auto"/>
        <w:ind w:left="1474" w:right="962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87.</w:t>
      </w:r>
      <w:r>
        <w:rPr>
          <w:rFonts w:ascii="Arial" w:hAnsi="Arial" w:cs="Arial" w:eastAsia="Arial"/>
          <w:b/>
          <w:bCs/>
          <w:color w:val="742378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verificación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tendrá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objeto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evisar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constatar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debido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artículos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70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83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según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cada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demás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disposiciones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4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88.</w:t>
      </w:r>
      <w:r>
        <w:rPr>
          <w:rFonts w:ascii="Arial" w:hAnsi="Arial" w:cs="Arial" w:eastAsia="Arial"/>
          <w:b/>
          <w:bCs/>
          <w:color w:val="742378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verificación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ealicen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garantes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ámbito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espectivas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competencias,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sujetará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siguiente:</w:t>
      </w:r>
    </w:p>
    <w:p>
      <w:pPr>
        <w:spacing w:after="0" w:line="264" w:lineRule="auto"/>
        <w:jc w:val="both"/>
        <w:sectPr>
          <w:headerReference w:type="default" r:id="rId132"/>
          <w:footerReference w:type="default" r:id="rId133"/>
          <w:footerReference w:type="even" r:id="rId134"/>
          <w:pgSz w:w="9071" w:h="12200"/>
          <w:pgMar w:header="0" w:footer="750" w:top="1100" w:bottom="940" w:left="0" w:right="0"/>
          <w:pgNumType w:start="91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982" w:val="left" w:leader="none"/>
        </w:tabs>
        <w:spacing w:line="264" w:lineRule="auto" w:before="78"/>
        <w:ind w:left="1982" w:right="1464" w:hanging="720"/>
        <w:jc w:val="both"/>
      </w:pPr>
      <w:r>
        <w:rPr>
          <w:b w:val="0"/>
          <w:bCs w:val="0"/>
          <w:spacing w:val="0"/>
          <w:w w:val="100"/>
        </w:rPr>
        <w:t>Constatar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completa,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publicada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actualizada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forma;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1982" w:val="left" w:leader="none"/>
        </w:tabs>
        <w:spacing w:line="264" w:lineRule="auto" w:before="98"/>
        <w:ind w:left="1982" w:right="1462" w:hanging="720"/>
        <w:jc w:val="both"/>
      </w:pP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dictamen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ajusta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disposiciones,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contrariamente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incumplimiento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aplicable,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formulará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equerimientos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subsane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inconsistencias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detectadas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veinte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días;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1982" w:val="left" w:leader="none"/>
        </w:tabs>
        <w:spacing w:line="264" w:lineRule="auto" w:before="98"/>
        <w:ind w:left="1982" w:right="1463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informar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cumplimento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equerimientos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dictamen,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25"/>
        </w:numPr>
        <w:tabs>
          <w:tab w:pos="1982" w:val="left" w:leader="none"/>
        </w:tabs>
        <w:spacing w:line="264" w:lineRule="auto" w:before="98"/>
        <w:ind w:left="1982" w:right="146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spacing w:val="-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garantes</w:t>
      </w:r>
      <w:r>
        <w:rPr>
          <w:rFonts w:ascii="Arial" w:hAnsi="Arial" w:cs="Arial" w:eastAsia="Arial"/>
          <w:b w:val="0"/>
          <w:bCs w:val="0"/>
          <w:spacing w:val="-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verificarán</w:t>
      </w:r>
      <w:r>
        <w:rPr>
          <w:rFonts w:ascii="Arial" w:hAnsi="Arial" w:cs="Arial" w:eastAsia="Arial"/>
          <w:b w:val="0"/>
          <w:bCs w:val="0"/>
          <w:spacing w:val="-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cumplimiento</w:t>
      </w:r>
      <w:r>
        <w:rPr>
          <w:rFonts w:ascii="Arial" w:hAnsi="Arial" w:cs="Arial" w:eastAsia="Arial"/>
          <w:b w:val="0"/>
          <w:bCs w:val="0"/>
          <w:spacing w:val="-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spacing w:val="-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transcurrido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equerimientos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dictamen,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emitirá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cumplimiento.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4" w:lineRule="auto" w:before="98"/>
        <w:ind w:left="974" w:right="1463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complementarios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equiera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allegarse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necesarios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llevar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cabo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verificación.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64" w:lineRule="auto" w:before="98"/>
        <w:ind w:left="974" w:right="1462" w:firstLine="288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incumplimiento</w:t>
      </w:r>
      <w:r>
        <w:rPr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total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cial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determinación,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notificarán,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conducto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Unidad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jerá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quico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servidor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cumplimiento,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equerimientos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dictamen.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94"/>
        <w:ind w:left="974" w:right="1462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subsiste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incumplimiento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informará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imponga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sanciones,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9" w:lineRule="auto"/>
        <w:jc w:val="both"/>
        <w:sectPr>
          <w:headerReference w:type="even" r:id="rId135"/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783"/>
        <w:jc w:val="center"/>
      </w:pPr>
      <w:r>
        <w:rPr>
          <w:b w:val="0"/>
          <w:bCs w:val="0"/>
          <w:color w:val="706F6F"/>
          <w:spacing w:val="0"/>
          <w:w w:val="70"/>
        </w:rPr>
        <w:t>Capítulo</w:t>
      </w:r>
      <w:r>
        <w:rPr>
          <w:b w:val="0"/>
          <w:bCs w:val="0"/>
          <w:color w:val="706F6F"/>
          <w:spacing w:val="31"/>
          <w:w w:val="70"/>
        </w:rPr>
        <w:t> </w:t>
      </w:r>
      <w:r>
        <w:rPr>
          <w:b w:val="0"/>
          <w:bCs w:val="0"/>
          <w:color w:val="706F6F"/>
          <w:spacing w:val="0"/>
          <w:w w:val="70"/>
        </w:rPr>
        <w:t>VII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line="320" w:lineRule="exact" w:before="80"/>
        <w:ind w:left="2909" w:right="2399" w:firstLine="0"/>
        <w:jc w:val="center"/>
      </w:pP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5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la</w:t>
      </w:r>
      <w:r>
        <w:rPr>
          <w:b w:val="0"/>
          <w:bCs w:val="0"/>
          <w:color w:val="3C3C3B"/>
          <w:spacing w:val="6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denuncia</w:t>
      </w:r>
      <w:r>
        <w:rPr>
          <w:b w:val="0"/>
          <w:bCs w:val="0"/>
          <w:color w:val="3C3C3B"/>
          <w:spacing w:val="6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por</w:t>
      </w:r>
      <w:r>
        <w:rPr>
          <w:b w:val="0"/>
          <w:bCs w:val="0"/>
          <w:color w:val="3C3C3B"/>
          <w:spacing w:val="6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incumplimiento</w:t>
      </w:r>
      <w:r>
        <w:rPr>
          <w:b w:val="0"/>
          <w:bCs w:val="0"/>
          <w:color w:val="3C3C3B"/>
          <w:spacing w:val="0"/>
          <w:w w:val="77"/>
        </w:rPr>
        <w:t> </w:t>
      </w:r>
      <w:r>
        <w:rPr>
          <w:b w:val="0"/>
          <w:bCs w:val="0"/>
          <w:color w:val="3C3C3B"/>
          <w:spacing w:val="0"/>
          <w:w w:val="75"/>
        </w:rPr>
        <w:t>a</w:t>
      </w:r>
      <w:r>
        <w:rPr>
          <w:b w:val="0"/>
          <w:bCs w:val="0"/>
          <w:color w:val="3C3C3B"/>
          <w:spacing w:val="-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las</w:t>
      </w:r>
      <w:r>
        <w:rPr>
          <w:b w:val="0"/>
          <w:bCs w:val="0"/>
          <w:color w:val="3C3C3B"/>
          <w:spacing w:val="-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obli</w:t>
      </w:r>
      <w:r>
        <w:rPr>
          <w:b w:val="0"/>
          <w:bCs w:val="0"/>
          <w:color w:val="3C3C3B"/>
          <w:spacing w:val="-8"/>
          <w:w w:val="75"/>
        </w:rPr>
        <w:t>g</w:t>
      </w:r>
      <w:r>
        <w:rPr>
          <w:b w:val="0"/>
          <w:bCs w:val="0"/>
          <w:color w:val="3C3C3B"/>
          <w:spacing w:val="0"/>
          <w:w w:val="75"/>
        </w:rPr>
        <w:t>aciones</w:t>
      </w:r>
      <w:r>
        <w:rPr>
          <w:b w:val="0"/>
          <w:bCs w:val="0"/>
          <w:color w:val="3C3C3B"/>
          <w:spacing w:val="-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transpa</w:t>
      </w:r>
      <w:r>
        <w:rPr>
          <w:b w:val="0"/>
          <w:bCs w:val="0"/>
          <w:color w:val="3C3C3B"/>
          <w:spacing w:val="-4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4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89.</w:t>
      </w:r>
      <w:r>
        <w:rPr>
          <w:rFonts w:ascii="Arial" w:hAnsi="Arial" w:cs="Arial" w:eastAsia="Arial"/>
          <w:b/>
          <w:bCs/>
          <w:color w:val="742378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Cualquier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denunciar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falta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publicación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evistas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70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83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demás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disposiciones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aplicables,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espectivos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ámbitos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4" w:lineRule="auto"/>
        <w:ind w:left="1474" w:right="963" w:firstLine="288"/>
        <w:jc w:val="left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90.</w:t>
      </w:r>
      <w:r>
        <w:rPr>
          <w:rFonts w:ascii="Arial" w:hAnsi="Arial" w:cs="Arial" w:eastAsia="Arial"/>
          <w:b/>
          <w:bCs/>
          <w:color w:val="742378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denuncia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integra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etapas: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5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esentación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denuncia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garantes;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2481" w:val="left" w:leader="none"/>
        </w:tabs>
        <w:spacing w:line="264" w:lineRule="auto"/>
        <w:ind w:left="2482" w:right="963" w:hanging="720"/>
        <w:jc w:val="left"/>
      </w:pP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obligado;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5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denuncia,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5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denuncia.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4" w:lineRule="auto"/>
        <w:ind w:left="1474" w:right="963" w:firstLine="288"/>
        <w:jc w:val="left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91.</w:t>
      </w:r>
      <w:r>
        <w:rPr>
          <w:rFonts w:ascii="Arial" w:hAnsi="Arial" w:cs="Arial" w:eastAsia="Arial"/>
          <w:b/>
          <w:bCs/>
          <w:color w:val="742378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denuncia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incumplimiento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menos,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equisitos: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denunciado;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Descripción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clara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ecisa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incumplimiento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denunciado;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2481" w:val="left" w:leader="none"/>
        </w:tabs>
        <w:spacing w:line="264" w:lineRule="auto"/>
        <w:ind w:left="2482" w:right="964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denunciante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adjuntar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espaldar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incumplimiento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denunciado;</w:t>
      </w:r>
      <w:r>
        <w:rPr>
          <w:b w:val="0"/>
          <w:bCs w:val="0"/>
          <w:spacing w:val="0"/>
          <w:w w:val="100"/>
        </w:rPr>
      </w:r>
    </w:p>
    <w:p>
      <w:pPr>
        <w:spacing w:after="0" w:line="264" w:lineRule="auto"/>
        <w:jc w:val="left"/>
        <w:sectPr>
          <w:headerReference w:type="default" r:id="rId136"/>
          <w:pgSz w:w="9071" w:h="12200"/>
          <w:pgMar w:header="0" w:footer="750" w:top="1100" w:bottom="940" w:left="0" w:right="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1971" w:val="left" w:leader="none"/>
        </w:tabs>
        <w:spacing w:line="264" w:lineRule="auto" w:before="78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denuncia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escrito,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denunciante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señalar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domicilio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jurisdicción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ección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electrónico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ecibir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notificaciones.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denuncia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electrónicos,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acepta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notificaciones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efectúen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mismo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medio.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señale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domicilio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electrónico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señale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domicilio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fuera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jurisdicción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notificaciones,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aún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carácter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personal,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practicarán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través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estrados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físicos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competente,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971" w:val="left" w:leader="none"/>
        </w:tabs>
        <w:spacing w:line="264" w:lineRule="auto"/>
        <w:ind w:left="1971" w:right="147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nomb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denunciante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opcionalmente,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perfil,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únicamente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opósitos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estadísticos.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cionada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denunciante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voluntaria.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nomb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perfil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podrán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equisito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ocedencia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trámite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denuncia.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51" w:right="0" w:firstLine="0"/>
        <w:jc w:val="left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92.</w:t>
      </w:r>
      <w:r>
        <w:rPr>
          <w:rFonts w:ascii="Arial" w:hAnsi="Arial" w:cs="Arial" w:eastAsia="Arial"/>
          <w:b/>
          <w:bCs/>
          <w:color w:val="742378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denuncia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esentarse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electrónico: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2403" w:val="left" w:leader="none"/>
        </w:tabs>
        <w:ind w:left="2403" w:right="0" w:hanging="43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Plataforma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7"/>
        </w:numPr>
        <w:tabs>
          <w:tab w:pos="2403" w:val="left" w:leader="none"/>
        </w:tabs>
        <w:spacing w:line="264" w:lineRule="auto"/>
        <w:ind w:left="2403" w:right="1473" w:hanging="432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electrónico,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dirigido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electrónica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establezca.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971" w:val="left" w:leader="none"/>
        </w:tabs>
        <w:spacing w:line="264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escrito,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físicamente,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garantes,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4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93.</w:t>
      </w:r>
      <w:r>
        <w:rPr>
          <w:rFonts w:ascii="Arial" w:hAnsi="Arial" w:cs="Arial" w:eastAsia="Arial"/>
          <w:b/>
          <w:bCs/>
          <w:color w:val="742378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pondrán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particula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formato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denuncia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espondiente,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éstos,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así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deciden,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puedan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utilizarlos.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Asimismo,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particula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optar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escrito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lib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e,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conforme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4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94.</w:t>
      </w:r>
      <w:r>
        <w:rPr>
          <w:rFonts w:ascii="Arial" w:hAnsi="Arial" w:cs="Arial" w:eastAsia="Arial"/>
          <w:b/>
          <w:bCs/>
          <w:color w:val="742378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garantes,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ámbito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competencias,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deben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esolver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admisión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denuncia,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ecepción.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4" w:lineRule="auto"/>
        <w:ind w:left="963" w:right="1474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garantes,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ámbito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competencias,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deben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denuncia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admisión.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4" w:lineRule="auto"/>
        <w:ind w:left="963" w:right="147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2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95.</w:t>
      </w:r>
      <w:r>
        <w:rPr>
          <w:rFonts w:ascii="Arial" w:hAnsi="Arial" w:cs="Arial" w:eastAsia="Arial"/>
          <w:b/>
          <w:bCs/>
          <w:color w:val="742378"/>
          <w:spacing w:val="-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-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-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</w:t>
      </w:r>
      <w:r>
        <w:rPr>
          <w:b w:val="0"/>
          <w:bCs w:val="0"/>
          <w:color w:val="000000"/>
          <w:spacing w:val="-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enviar</w:t>
      </w:r>
      <w:r>
        <w:rPr>
          <w:b w:val="0"/>
          <w:bCs w:val="0"/>
          <w:color w:val="000000"/>
          <w:spacing w:val="-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-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-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espondiente,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justificación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especto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hechos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motivos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denuncia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dent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días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siguientes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notificación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anterio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.</w:t>
      </w:r>
    </w:p>
    <w:p>
      <w:pPr>
        <w:spacing w:after="0" w:line="264" w:lineRule="auto"/>
        <w:jc w:val="both"/>
        <w:rPr>
          <w:rFonts w:ascii="Arial" w:hAnsi="Arial" w:cs="Arial" w:eastAsia="Arial"/>
        </w:rPr>
        <w:sectPr>
          <w:headerReference w:type="even" r:id="rId137"/>
          <w:footerReference w:type="even" r:id="rId138"/>
          <w:footerReference w:type="default" r:id="rId139"/>
          <w:pgSz w:w="9071" w:h="12200"/>
          <w:pgMar w:header="858" w:footer="750" w:top="1260" w:bottom="940" w:left="0" w:right="0"/>
          <w:pgNumType w:start="94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83"/>
        <w:ind w:left="147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70.75351pt;margin-top:-2.09631pt;width:33.9838pt;height:20.876596pt;mso-position-horizontal-relative:page;mso-position-vertical-relative:paragraph;z-index:-6935" type="#_x0000_t75">
            <v:imagedata r:id="rId141" o:title=""/>
          </v:shape>
        </w:pic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Genera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ranspa</w:t>
      </w:r>
      <w:r>
        <w:rPr>
          <w:rFonts w:ascii="Arial" w:hAnsi="Arial" w:cs="Arial" w:eastAsia="Arial"/>
          <w:b w:val="0"/>
          <w:bCs w:val="0"/>
          <w:color w:val="706F6F"/>
          <w:spacing w:val="1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enci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Acces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Informació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Públic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4" w:lineRule="auto" w:before="78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garantes,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ámbito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competencias,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pueden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ealizar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verificaciones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virtuales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ocedan,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solicitar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complementarios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equiera,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allegarse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denuncia.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4" w:lineRule="auto"/>
        <w:ind w:left="1474" w:right="964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complementarios,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mismos,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término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días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siguientes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notificación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espondiente.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8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96.</w:t>
      </w:r>
      <w:r>
        <w:rPr>
          <w:rFonts w:ascii="Arial" w:hAnsi="Arial" w:cs="Arial" w:eastAsia="Arial"/>
          <w:b/>
          <w:bCs/>
          <w:color w:val="742378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garantes,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ámbito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deben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esolver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denuncia,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veinte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esentar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o,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complementarios.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fundada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motivada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invariablemente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onunciarse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obligado.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97.</w:t>
      </w:r>
      <w:r>
        <w:rPr>
          <w:rFonts w:ascii="Arial" w:hAnsi="Arial" w:cs="Arial" w:eastAsia="Arial"/>
          <w:b/>
          <w:bCs/>
          <w:color w:val="742378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garantes,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ámbito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competencias,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deben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notificar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denunciante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sujeto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obligado,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dent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días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emisión.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esoluciones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emitan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garantes,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este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Capítulo,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son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definitivas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inatacables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sujetos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obligados.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particular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impugnar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legislación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aplicable.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1474" w:right="964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día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siguiente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notifique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misma.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98.</w:t>
      </w:r>
      <w:r>
        <w:rPr>
          <w:rFonts w:ascii="Arial" w:hAnsi="Arial" w:cs="Arial" w:eastAsia="Arial"/>
          <w:b/>
          <w:bCs/>
          <w:color w:val="742378"/>
          <w:spacing w:val="31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ranscurrido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señalado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anterio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informar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espondiente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cumplimento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garantes,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según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esponda,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verificarán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cumplimiento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consideran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emitirá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denará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cier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Expediente.</w:t>
      </w:r>
    </w:p>
    <w:p>
      <w:pPr>
        <w:spacing w:after="0" w:line="278" w:lineRule="auto"/>
        <w:jc w:val="both"/>
        <w:sectPr>
          <w:headerReference w:type="default" r:id="rId140"/>
          <w:pgSz w:w="9071" w:h="12200"/>
          <w:pgMar w:header="0" w:footer="750" w:top="740" w:bottom="940" w:left="0" w:right="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 w:before="78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incumplimiento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esolución,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notificarán,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conducto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Unidad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ranspa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encia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obligado,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superior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jerá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quico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servidor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esponsable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cumplimiento,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8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99.</w:t>
      </w:r>
      <w:r>
        <w:rPr>
          <w:rFonts w:ascii="Arial" w:hAnsi="Arial" w:cs="Arial" w:eastAsia="Arial"/>
          <w:b/>
          <w:bCs/>
          <w:color w:val="742378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garantes,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según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esponda,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subsiste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incumplimiento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total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cial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esolución,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mayor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cinco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posterio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aviso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incumplimiento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superior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jerá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quico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servidor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esponsable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mismo,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emitirá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acue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incumplimiento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informará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Pleno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imponga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medidas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emio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determinaciones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esulten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both"/>
        <w:sectPr>
          <w:headerReference w:type="even" r:id="rId142"/>
          <w:footerReference w:type="even" r:id="rId143"/>
          <w:footerReference w:type="default" r:id="rId144"/>
          <w:pgSz w:w="9071" w:h="12200"/>
          <w:pgMar w:header="858" w:footer="750" w:top="1260" w:bottom="940" w:left="0" w:right="0"/>
          <w:pgNumType w:start="96"/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group style="position:absolute;margin-left:335.905487pt;margin-top:0pt;width:.1pt;height:557.007975pt;mso-position-horizontal-relative:page;mso-position-vertical-relative:page;z-index:-6934" coordorigin="6718,0" coordsize="2,11140">
            <v:shape style="position:absolute;left:6718;top:0;width:2;height:11140" coordorigin="6718,0" coordsize="0,11140" path="m6718,0l6718,11140e" filled="f" stroked="t" strokeweight="2.935pt" strokecolor="#E3E3E3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729" w:right="0"/>
        <w:jc w:val="left"/>
      </w:pPr>
      <w:r>
        <w:rPr/>
        <w:pict>
          <v:shape style="position:absolute;margin-left:357.930542pt;margin-top:-327.740967pt;width:85.0513pt;height:358.788404pt;mso-position-horizontal-relative:page;mso-position-vertical-relative:paragraph;z-index:-6933" type="#_x0000_t202" filled="f" stroked="f">
            <v:textbox inset="0,0,0,0" style="layout-flow:vertical;mso-layout-flow-alt:bottom-to-top">
              <w:txbxContent>
                <w:p>
                  <w:pPr>
                    <w:spacing w:line="170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6"/>
                      <w:szCs w:val="1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w w:val="60"/>
                      <w:sz w:val="166"/>
                      <w:szCs w:val="166"/>
                    </w:rPr>
                    <w:t>TÍTU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32"/>
                      <w:w w:val="55"/>
                      <w:sz w:val="166"/>
                      <w:szCs w:val="16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110"/>
                      <w:w w:val="100"/>
                      <w:sz w:val="166"/>
                      <w:szCs w:val="16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59"/>
                      <w:sz w:val="166"/>
                      <w:szCs w:val="166"/>
                    </w:rPr>
                    <w:t>SEX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32"/>
                      <w:w w:val="59"/>
                      <w:sz w:val="166"/>
                      <w:szCs w:val="16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6"/>
                      <w:szCs w:val="166"/>
                    </w:rPr>
                  </w:r>
                </w:p>
              </w:txbxContent>
            </v:textbox>
            <w10:wrap type="none"/>
          </v:shape>
        </w:pict>
      </w:r>
      <w:bookmarkStart w:name="_TOC_250020" w:id="1"/>
      <w:r>
        <w:rPr>
          <w:b w:val="0"/>
          <w:bCs w:val="0"/>
          <w:color w:val="706F6F"/>
          <w:spacing w:val="0"/>
          <w:w w:val="60"/>
        </w:rPr>
        <w:t>TÍTU</w:t>
      </w:r>
      <w:r>
        <w:rPr>
          <w:b w:val="0"/>
          <w:bCs w:val="0"/>
          <w:color w:val="706F6F"/>
          <w:spacing w:val="-13"/>
          <w:w w:val="60"/>
        </w:rPr>
        <w:t>L</w:t>
      </w:r>
      <w:r>
        <w:rPr>
          <w:b w:val="0"/>
          <w:bCs w:val="0"/>
          <w:color w:val="706F6F"/>
          <w:spacing w:val="0"/>
          <w:w w:val="60"/>
        </w:rPr>
        <w:t>O</w:t>
      </w:r>
      <w:r>
        <w:rPr>
          <w:b w:val="0"/>
          <w:bCs w:val="0"/>
          <w:color w:val="706F6F"/>
          <w:spacing w:val="-20"/>
          <w:w w:val="60"/>
        </w:rPr>
        <w:t> </w:t>
      </w:r>
      <w:r>
        <w:rPr>
          <w:b w:val="0"/>
          <w:bCs w:val="0"/>
          <w:color w:val="706F6F"/>
          <w:spacing w:val="0"/>
          <w:w w:val="60"/>
        </w:rPr>
        <w:t>SEX</w:t>
      </w:r>
      <w:r>
        <w:rPr>
          <w:b w:val="0"/>
          <w:bCs w:val="0"/>
          <w:color w:val="706F6F"/>
          <w:spacing w:val="-13"/>
          <w:w w:val="60"/>
        </w:rPr>
        <w:t>T</w:t>
      </w:r>
      <w:r>
        <w:rPr>
          <w:b w:val="0"/>
          <w:bCs w:val="0"/>
          <w:color w:val="706F6F"/>
          <w:spacing w:val="0"/>
          <w:w w:val="60"/>
        </w:rPr>
        <w:t>O</w:t>
      </w:r>
      <w:bookmarkEnd w:id="1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10" w:lineRule="exact"/>
        <w:ind w:left="3234" w:right="0"/>
        <w:jc w:val="left"/>
      </w:pPr>
      <w:r>
        <w:rPr>
          <w:b w:val="0"/>
          <w:bCs w:val="0"/>
          <w:color w:val="3C3C3B"/>
          <w:spacing w:val="0"/>
          <w:w w:val="60"/>
        </w:rPr>
        <w:t>INFORM</w:t>
      </w:r>
      <w:r>
        <w:rPr>
          <w:b w:val="0"/>
          <w:bCs w:val="0"/>
          <w:color w:val="3C3C3B"/>
          <w:spacing w:val="-10"/>
          <w:w w:val="60"/>
        </w:rPr>
        <w:t>A</w:t>
      </w:r>
      <w:r>
        <w:rPr>
          <w:b w:val="0"/>
          <w:bCs w:val="0"/>
          <w:color w:val="3C3C3B"/>
          <w:spacing w:val="0"/>
          <w:w w:val="60"/>
        </w:rPr>
        <w:t>CIÓN</w:t>
      </w:r>
      <w:r>
        <w:rPr>
          <w:b w:val="0"/>
          <w:bCs w:val="0"/>
          <w:color w:val="3C3C3B"/>
          <w:spacing w:val="0"/>
          <w:w w:val="60"/>
        </w:rPr>
        <w:t> </w:t>
      </w:r>
      <w:r>
        <w:rPr>
          <w:b w:val="0"/>
          <w:bCs w:val="0"/>
          <w:color w:val="3C3C3B"/>
          <w:spacing w:val="8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CL</w:t>
      </w:r>
      <w:r>
        <w:rPr>
          <w:b w:val="0"/>
          <w:bCs w:val="0"/>
          <w:color w:val="3C3C3B"/>
          <w:spacing w:val="-4"/>
          <w:w w:val="60"/>
        </w:rPr>
        <w:t>A</w:t>
      </w:r>
      <w:r>
        <w:rPr>
          <w:b w:val="0"/>
          <w:bCs w:val="0"/>
          <w:color w:val="3C3C3B"/>
          <w:spacing w:val="0"/>
          <w:w w:val="60"/>
        </w:rPr>
        <w:t>SIFI</w:t>
      </w:r>
      <w:r>
        <w:rPr>
          <w:b w:val="0"/>
          <w:bCs w:val="0"/>
          <w:color w:val="3C3C3B"/>
          <w:spacing w:val="-10"/>
          <w:w w:val="60"/>
        </w:rPr>
        <w:t>C</w:t>
      </w:r>
      <w:r>
        <w:rPr>
          <w:b w:val="0"/>
          <w:bCs w:val="0"/>
          <w:color w:val="3C3C3B"/>
          <w:spacing w:val="0"/>
          <w:w w:val="60"/>
        </w:rPr>
        <w:t>A</w:t>
      </w:r>
      <w:r>
        <w:rPr>
          <w:b w:val="0"/>
          <w:bCs w:val="0"/>
          <w:color w:val="3C3C3B"/>
          <w:spacing w:val="-11"/>
          <w:w w:val="60"/>
        </w:rPr>
        <w:t>D</w:t>
      </w:r>
      <w:r>
        <w:rPr>
          <w:b w:val="0"/>
          <w:bCs w:val="0"/>
          <w:color w:val="3C3C3B"/>
          <w:spacing w:val="0"/>
          <w:w w:val="6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10" w:lineRule="exact"/>
        <w:jc w:val="left"/>
        <w:sectPr>
          <w:headerReference w:type="default" r:id="rId145"/>
          <w:pgSz w:w="9071" w:h="12200"/>
          <w:pgMar w:header="0" w:footer="750" w:top="110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46"/>
          <w:footerReference w:type="even" r:id="rId147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057" w:right="1547"/>
        <w:jc w:val="center"/>
      </w:pPr>
      <w:bookmarkStart w:name="_TOC_250019" w:id="2"/>
      <w:r>
        <w:rPr>
          <w:b w:val="0"/>
          <w:bCs w:val="0"/>
          <w:color w:val="706F6F"/>
          <w:spacing w:val="0"/>
          <w:w w:val="70"/>
        </w:rPr>
        <w:t>Capítulo</w:t>
      </w:r>
      <w:r>
        <w:rPr>
          <w:b w:val="0"/>
          <w:bCs w:val="0"/>
          <w:color w:val="706F6F"/>
          <w:spacing w:val="59"/>
          <w:w w:val="70"/>
        </w:rPr>
        <w:t> </w:t>
      </w:r>
      <w:r>
        <w:rPr>
          <w:b w:val="0"/>
          <w:bCs w:val="0"/>
          <w:color w:val="706F6F"/>
          <w:spacing w:val="0"/>
          <w:w w:val="70"/>
        </w:rPr>
        <w:t>I</w:t>
      </w:r>
      <w:bookmarkEnd w:id="2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line="320" w:lineRule="exact" w:before="80"/>
        <w:ind w:left="2077" w:right="1567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-9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las</w:t>
      </w:r>
      <w:r>
        <w:rPr>
          <w:rFonts w:ascii="Arial" w:hAnsi="Arial" w:cs="Arial" w:eastAsia="Arial"/>
          <w:b w:val="0"/>
          <w:bCs w:val="0"/>
          <w:color w:val="3C3C3B"/>
          <w:spacing w:val="-8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disposiciones</w:t>
      </w:r>
      <w:r>
        <w:rPr>
          <w:rFonts w:ascii="Arial" w:hAnsi="Arial" w:cs="Arial" w:eastAsia="Arial"/>
          <w:b w:val="0"/>
          <w:bCs w:val="0"/>
          <w:color w:val="3C3C3B"/>
          <w:spacing w:val="-8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generales</w:t>
      </w:r>
      <w:r>
        <w:rPr>
          <w:rFonts w:ascii="Arial" w:hAnsi="Arial" w:cs="Arial" w:eastAsia="Arial"/>
          <w:b w:val="0"/>
          <w:bCs w:val="0"/>
          <w:color w:val="3C3C3B"/>
          <w:spacing w:val="-8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-8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la</w:t>
      </w:r>
      <w:r>
        <w:rPr>
          <w:rFonts w:ascii="Arial" w:hAnsi="Arial" w:cs="Arial" w:eastAsia="Arial"/>
          <w:b w:val="0"/>
          <w:bCs w:val="0"/>
          <w:color w:val="3C3C3B"/>
          <w:spacing w:val="-8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clasificación</w:t>
      </w:r>
      <w:r>
        <w:rPr>
          <w:rFonts w:ascii="Arial" w:hAnsi="Arial" w:cs="Arial" w:eastAsia="Arial"/>
          <w:b w:val="0"/>
          <w:bCs w:val="0"/>
          <w:color w:val="3C3C3B"/>
          <w:spacing w:val="-8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y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4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desclasificación</w:t>
      </w:r>
      <w:r>
        <w:rPr>
          <w:rFonts w:ascii="Arial" w:hAnsi="Arial" w:cs="Arial" w:eastAsia="Arial"/>
          <w:b w:val="0"/>
          <w:bCs w:val="0"/>
          <w:color w:val="3C3C3B"/>
          <w:spacing w:val="8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9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la</w:t>
      </w:r>
      <w:r>
        <w:rPr>
          <w:rFonts w:ascii="Arial" w:hAnsi="Arial" w:cs="Arial" w:eastAsia="Arial"/>
          <w:b w:val="0"/>
          <w:bCs w:val="0"/>
          <w:color w:val="3C3C3B"/>
          <w:spacing w:val="8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in</w:t>
      </w:r>
      <w:r>
        <w:rPr>
          <w:rFonts w:ascii="Arial" w:hAnsi="Arial" w:cs="Arial" w:eastAsia="Arial"/>
          <w:b w:val="0"/>
          <w:bCs w:val="0"/>
          <w:color w:val="3C3C3B"/>
          <w:spacing w:val="-9"/>
          <w:w w:val="75"/>
        </w:rPr>
        <w:t>f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ormación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/>
        <w:ind w:left="1474" w:right="96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100.</w:t>
      </w:r>
      <w:r>
        <w:rPr>
          <w:rFonts w:ascii="Arial" w:hAnsi="Arial" w:cs="Arial" w:eastAsia="Arial"/>
          <w:b/>
          <w:bCs/>
          <w:color w:val="742378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oceso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mediante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cual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sujeto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obligado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determina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poder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actualiza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alguno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supuestos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eserva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confidencialidad,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conformidad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dispuesto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esente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Título.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1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supuestos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eserva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confidencialidad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evistos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leyes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deberán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bases,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principios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contravenirla.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1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titula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esponsables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clasificar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información,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conformidad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dispuesto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Ley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Federativas.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1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101.</w:t>
      </w:r>
      <w:r>
        <w:rPr>
          <w:rFonts w:ascii="Arial" w:hAnsi="Arial" w:cs="Arial" w:eastAsia="Arial"/>
          <w:b/>
          <w:bCs/>
          <w:color w:val="742378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Documentos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clasificados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eservados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serán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públicos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cuando: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2481" w:val="left" w:leader="none"/>
        </w:tabs>
        <w:ind w:left="2482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extingan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causas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origen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8"/>
        </w:numPr>
        <w:tabs>
          <w:tab w:pos="2481" w:val="left" w:leader="none"/>
        </w:tabs>
        <w:ind w:left="2482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Expi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plazo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8"/>
        </w:numPr>
        <w:tabs>
          <w:tab w:pos="2481" w:val="left" w:leader="none"/>
        </w:tabs>
        <w:spacing w:line="278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competente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evalece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eserva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2482" w:val="left" w:leader="none"/>
        </w:tabs>
        <w:spacing w:line="278" w:lineRule="auto"/>
        <w:ind w:left="2482" w:right="96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Comité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ranspa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encia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conside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pertinente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desclasificación,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Título.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auto"/>
        <w:jc w:val="both"/>
        <w:sectPr>
          <w:headerReference w:type="default" r:id="rId148"/>
          <w:footerReference w:type="default" r:id="rId149"/>
          <w:footerReference w:type="even" r:id="rId150"/>
          <w:pgSz w:w="9071" w:h="12200"/>
          <w:pgMar w:header="0" w:footer="757" w:top="1100" w:bottom="940" w:left="0" w:right="0"/>
          <w:pgNumType w:start="99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 w:before="78"/>
        <w:ind w:left="948" w:right="1488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clasificada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eservada,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según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artículo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113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permanecer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años.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eserva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erá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fecha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documen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86"/>
        <w:ind w:left="948" w:right="1488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Excepcionalmente,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obligados,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ampliar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eserva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años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adicionales,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siemp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cuando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justifiquen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subsisten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causas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origen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clasificación,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mediante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aplicación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prueba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daño.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left="948" w:right="1488" w:firstLine="288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ocasionar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inhabilitación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infraestructura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estratégico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ovisión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efiera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cunstancias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expuestas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fracción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IV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artículo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113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Ley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ampliar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nuevamente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eserva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competente,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debidamente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fundada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motivada,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aplicando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daño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señalando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eserva,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anticipación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vencimiento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periodo.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9" w:lineRule="auto"/>
        <w:ind w:left="948" w:right="1488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102.</w:t>
      </w:r>
      <w:r>
        <w:rPr>
          <w:rFonts w:ascii="Arial" w:hAnsi="Arial" w:cs="Arial" w:eastAsia="Arial"/>
          <w:b/>
          <w:bCs/>
          <w:color w:val="742378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Cada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elaborará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índice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Expedientes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clasificados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eservados,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esponsable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tema.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left="948" w:right="1487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índice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elaborarse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semestralmente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publicarse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Formatos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Abiertos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elaboración.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índice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indicar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generó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Documento,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eserva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completa</w:t>
      </w:r>
      <w:r>
        <w:rPr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cial,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fecha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inicia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finaliza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eserva,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justificación,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plazo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eserva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eservan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encuentra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prór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36" w:right="0" w:firstLine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índice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considerado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eservada.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9" w:lineRule="auto"/>
        <w:ind w:left="948" w:right="1488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103.</w:t>
      </w:r>
      <w:r>
        <w:rPr>
          <w:rFonts w:ascii="Arial" w:hAnsi="Arial" w:cs="Arial" w:eastAsia="Arial"/>
          <w:b/>
          <w:bCs/>
          <w:color w:val="742378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niegue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actualizarse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alguno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supuestos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clasificación,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9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ranspa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deberá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confirma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modificar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evocar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decisión.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left="948" w:right="1488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motivar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ampliación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plazo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eserva,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señalar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razones,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motivos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cunstancias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especiales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lleva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concluir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ajusta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supuesto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norma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invocada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fundamento.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Además,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deberá,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momento,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aplicar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daño.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headerReference w:type="even" r:id="rId151"/>
          <w:pgSz w:w="9071" w:h="12200"/>
          <w:pgMar w:header="858" w:footer="750" w:top="1260" w:bottom="940" w:left="0" w:right="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83"/>
        <w:ind w:left="147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70.75351pt;margin-top:-2.09631pt;width:33.9838pt;height:20.876596pt;mso-position-horizontal-relative:page;mso-position-vertical-relative:paragraph;z-index:-6932" type="#_x0000_t75">
            <v:imagedata r:id="rId155" o:title=""/>
          </v:shape>
        </w:pic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Genera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ranspa</w:t>
      </w:r>
      <w:r>
        <w:rPr>
          <w:rFonts w:ascii="Arial" w:hAnsi="Arial" w:cs="Arial" w:eastAsia="Arial"/>
          <w:b w:val="0"/>
          <w:bCs w:val="0"/>
          <w:color w:val="706F6F"/>
          <w:spacing w:val="1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enci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Acces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Informació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Públic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9" w:lineRule="auto" w:before="78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-19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ratándose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aquella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actualice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supuestos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clasificación,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señalarse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eserva.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9" w:lineRule="auto"/>
        <w:ind w:left="1474" w:right="96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104.</w:t>
      </w:r>
      <w:r>
        <w:rPr>
          <w:rFonts w:ascii="Arial" w:hAnsi="Arial" w:cs="Arial" w:eastAsia="Arial"/>
          <w:b/>
          <w:bCs/>
          <w:color w:val="742378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aplicación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prueba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daño,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justificar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2481" w:val="left" w:leader="none"/>
        </w:tabs>
        <w:spacing w:line="259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divulgación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riesgo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demostrable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identificable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perjuicio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significativo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interés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nacional;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2481" w:val="left" w:leader="none"/>
        </w:tabs>
        <w:spacing w:line="259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riesgo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supondría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divulgación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supera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difunda,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2481" w:val="left" w:leader="none"/>
        </w:tabs>
        <w:spacing w:line="259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limitación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adecua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principio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cionalidad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estrictivo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disponible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evitar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perjuicio.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105.</w:t>
      </w:r>
      <w:r>
        <w:rPr>
          <w:rFonts w:ascii="Arial" w:hAnsi="Arial" w:cs="Arial" w:eastAsia="Arial"/>
          <w:b/>
          <w:bCs/>
          <w:color w:val="742378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manera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estrictiva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limitada,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excepciones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evista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Título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editar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prueba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justificar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toda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negativa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acceso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información,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actualizarse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cualquiera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supuestos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eserva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obligados.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106.</w:t>
      </w:r>
      <w:r>
        <w:rPr>
          <w:rFonts w:ascii="Arial" w:hAnsi="Arial" w:cs="Arial" w:eastAsia="Arial"/>
          <w:b/>
          <w:bCs/>
          <w:color w:val="742378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llevará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cabo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momento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0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competente,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0"/>
        </w:numPr>
        <w:tabs>
          <w:tab w:pos="2481" w:val="left" w:leader="none"/>
        </w:tabs>
        <w:spacing w:line="259" w:lineRule="auto"/>
        <w:ind w:left="2482" w:right="964" w:hanging="72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versiones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107.</w:t>
      </w:r>
      <w:r>
        <w:rPr>
          <w:rFonts w:ascii="Arial" w:hAnsi="Arial" w:cs="Arial" w:eastAsia="Arial"/>
          <w:b/>
          <w:bCs/>
          <w:color w:val="742378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Documentos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clasificados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cial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totalmente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deberán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llevar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leyenda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tal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carácte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fecha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clasificación,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fundamento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legal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4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periodo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eserva.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9" w:lineRule="auto"/>
        <w:ind w:left="1474" w:right="96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108.</w:t>
      </w:r>
      <w:r>
        <w:rPr>
          <w:rFonts w:ascii="Arial" w:hAnsi="Arial" w:cs="Arial" w:eastAsia="Arial"/>
          <w:b/>
          <w:bCs/>
          <w:color w:val="742378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emitir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acue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dos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carácter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general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particular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clasifiquen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Documentos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eservada.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podrá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establecerse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manera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cial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total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acue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contenido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Documento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actualización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supuestos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definidos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esente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Título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ningún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podrán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clasificar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Documentos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antes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gene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headerReference w:type="default" r:id="rId152"/>
          <w:footerReference w:type="default" r:id="rId153"/>
          <w:footerReference w:type="even" r:id="rId154"/>
          <w:pgSz w:w="9071" w:h="12200"/>
          <w:pgMar w:header="0" w:footer="757" w:top="740" w:bottom="940" w:left="0" w:right="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 w:before="78"/>
        <w:ind w:left="963" w:right="1474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eservada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ealizará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conforme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análisis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aplicación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daño.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6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109.</w:t>
      </w:r>
      <w:r>
        <w:rPr>
          <w:rFonts w:ascii="Arial" w:hAnsi="Arial" w:cs="Arial" w:eastAsia="Arial"/>
          <w:b/>
          <w:bCs/>
          <w:color w:val="742378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lineamientos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materia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eservada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confidencial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elaboración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versiones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públicas,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serán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observancia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obligatoria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6" w:lineRule="auto"/>
        <w:ind w:left="963" w:right="147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110.</w:t>
      </w:r>
      <w:r>
        <w:rPr>
          <w:rFonts w:ascii="Arial" w:hAnsi="Arial" w:cs="Arial" w:eastAsia="Arial"/>
          <w:b/>
          <w:bCs/>
          <w:color w:val="742378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documentos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clasificados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serán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debidamente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custodiados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conservados,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disposiciones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legales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14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lineamientos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expida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6" w:lineRule="auto"/>
        <w:ind w:left="963" w:right="147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111.</w:t>
      </w:r>
      <w:r>
        <w:rPr>
          <w:rFonts w:ascii="Arial" w:hAnsi="Arial" w:cs="Arial" w:eastAsia="Arial"/>
          <w:b/>
          <w:bCs/>
          <w:color w:val="742378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Documento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contenga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secciones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eservadas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confidenciales,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sujetos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obligados,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efectos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atender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solicitud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información,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elaborar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ersión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testen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secciones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clasificadas,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indicando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contenido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manera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genérica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fundando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motivando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6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112.</w:t>
      </w:r>
      <w:r>
        <w:rPr>
          <w:rFonts w:ascii="Arial" w:hAnsi="Arial" w:cs="Arial" w:eastAsia="Arial"/>
          <w:b/>
          <w:bCs/>
          <w:color w:val="742378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contenida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omitirse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versiones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6" w:lineRule="auto"/>
        <w:jc w:val="both"/>
        <w:sectPr>
          <w:headerReference w:type="even" r:id="rId156"/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783"/>
        <w:jc w:val="center"/>
      </w:pPr>
      <w:bookmarkStart w:name="_TOC_250018" w:id="3"/>
      <w:r>
        <w:rPr>
          <w:b w:val="0"/>
          <w:bCs w:val="0"/>
          <w:color w:val="706F6F"/>
          <w:spacing w:val="0"/>
          <w:w w:val="70"/>
        </w:rPr>
        <w:t>Capítulo</w:t>
      </w:r>
      <w:r>
        <w:rPr>
          <w:b w:val="0"/>
          <w:bCs w:val="0"/>
          <w:color w:val="706F6F"/>
          <w:spacing w:val="52"/>
          <w:w w:val="70"/>
        </w:rPr>
        <w:t> </w:t>
      </w:r>
      <w:r>
        <w:rPr>
          <w:b w:val="0"/>
          <w:bCs w:val="0"/>
          <w:color w:val="706F6F"/>
          <w:spacing w:val="0"/>
          <w:w w:val="70"/>
        </w:rPr>
        <w:t>II</w:t>
      </w:r>
      <w:bookmarkEnd w:id="3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ind w:right="1381"/>
        <w:jc w:val="center"/>
      </w:pPr>
      <w:r>
        <w:rPr>
          <w:b w:val="0"/>
          <w:bCs w:val="0"/>
          <w:color w:val="3C3C3B"/>
          <w:spacing w:val="0"/>
          <w:w w:val="70"/>
        </w:rPr>
        <w:t>De</w:t>
      </w:r>
      <w:r>
        <w:rPr>
          <w:b w:val="0"/>
          <w:bCs w:val="0"/>
          <w:color w:val="3C3C3B"/>
          <w:spacing w:val="41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la</w:t>
      </w:r>
      <w:r>
        <w:rPr>
          <w:b w:val="0"/>
          <w:bCs w:val="0"/>
          <w:color w:val="3C3C3B"/>
          <w:spacing w:val="42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In</w:t>
      </w:r>
      <w:r>
        <w:rPr>
          <w:b w:val="0"/>
          <w:bCs w:val="0"/>
          <w:color w:val="3C3C3B"/>
          <w:spacing w:val="-9"/>
          <w:w w:val="70"/>
        </w:rPr>
        <w:t>f</w:t>
      </w:r>
      <w:r>
        <w:rPr>
          <w:b w:val="0"/>
          <w:bCs w:val="0"/>
          <w:color w:val="3C3C3B"/>
          <w:spacing w:val="0"/>
          <w:w w:val="70"/>
        </w:rPr>
        <w:t>ormación</w:t>
      </w:r>
      <w:r>
        <w:rPr>
          <w:b w:val="0"/>
          <w:bCs w:val="0"/>
          <w:color w:val="3C3C3B"/>
          <w:spacing w:val="42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Rese</w:t>
      </w:r>
      <w:r>
        <w:rPr>
          <w:b w:val="0"/>
          <w:bCs w:val="0"/>
          <w:color w:val="3C3C3B"/>
          <w:spacing w:val="5"/>
          <w:w w:val="70"/>
        </w:rPr>
        <w:t>r</w:t>
      </w:r>
      <w:r>
        <w:rPr>
          <w:b w:val="0"/>
          <w:bCs w:val="0"/>
          <w:color w:val="3C3C3B"/>
          <w:spacing w:val="-10"/>
          <w:w w:val="70"/>
        </w:rPr>
        <w:t>v</w:t>
      </w:r>
      <w:r>
        <w:rPr>
          <w:b w:val="0"/>
          <w:bCs w:val="0"/>
          <w:color w:val="3C3C3B"/>
          <w:spacing w:val="0"/>
          <w:w w:val="70"/>
        </w:rPr>
        <w:t>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6" w:lineRule="auto"/>
        <w:ind w:left="1474" w:right="68" w:firstLine="288"/>
        <w:jc w:val="left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113.</w:t>
      </w:r>
      <w:r>
        <w:rPr>
          <w:rFonts w:ascii="Arial" w:hAnsi="Arial" w:cs="Arial" w:eastAsia="Arial"/>
          <w:b/>
          <w:bCs/>
          <w:color w:val="742378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eservada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podrá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clasificarse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aquella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cuya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publicación: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2481" w:val="left" w:leader="none"/>
        </w:tabs>
        <w:spacing w:line="266" w:lineRule="auto"/>
        <w:ind w:left="2482" w:right="964" w:hanging="720"/>
        <w:jc w:val="both"/>
      </w:pP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ometa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defensa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opósito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genuino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demostrable;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2481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menoscabar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conducción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negociaciones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nacionales;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2481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mexicano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esamente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sujetos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echo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nacional,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excepto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violaciones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graves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lesa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humanidad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nacional;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2482" w:val="left" w:leader="none"/>
        </w:tabs>
        <w:spacing w:line="266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afectar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efectividad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adoptadas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políticas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materia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monetaria,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cambiaria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sistema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país;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poner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riesgo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estabilidad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instituciones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financieras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susceptibles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consideradas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riesgo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sistémico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sistema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país,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pueda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ometer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seguridad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ovisión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moneda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país,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ementar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operaciones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financieras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ealicen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sujetos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obligados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sector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federal;</w:t>
      </w:r>
      <w:r>
        <w:rPr>
          <w:b w:val="0"/>
          <w:bCs w:val="0"/>
          <w:spacing w:val="0"/>
          <w:w w:val="100"/>
        </w:rPr>
      </w:r>
    </w:p>
    <w:p>
      <w:pPr>
        <w:spacing w:after="0" w:line="266" w:lineRule="auto"/>
        <w:jc w:val="both"/>
        <w:sectPr>
          <w:headerReference w:type="default" r:id="rId157"/>
          <w:footerReference w:type="default" r:id="rId158"/>
          <w:footerReference w:type="even" r:id="rId159"/>
          <w:pgSz w:w="9071" w:h="12200"/>
          <w:pgMar w:header="0" w:footer="750" w:top="1100" w:bottom="940" w:left="0" w:right="0"/>
          <w:pgNumType w:start="103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955" w:val="left" w:leader="none"/>
        </w:tabs>
        <w:spacing w:before="78"/>
        <w:ind w:left="1955" w:right="0" w:hanging="720"/>
        <w:jc w:val="left"/>
      </w:pP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poner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riesgo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vida,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persona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física;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955" w:val="left" w:leader="none"/>
        </w:tabs>
        <w:spacing w:line="266" w:lineRule="auto"/>
        <w:ind w:left="1955" w:right="1490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Obstruya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actividades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verificación,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inspección</w:t>
      </w:r>
      <w:r>
        <w:rPr>
          <w:rFonts w:ascii="Arial" w:hAnsi="Arial" w:cs="Arial" w:eastAsia="Arial"/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auditoría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elativas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afecte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ecaudación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contribuciones;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955" w:val="left" w:leader="none"/>
        </w:tabs>
        <w:ind w:left="1955" w:right="0" w:hanging="720"/>
        <w:jc w:val="left"/>
      </w:pPr>
      <w:r>
        <w:rPr>
          <w:b w:val="0"/>
          <w:bCs w:val="0"/>
          <w:spacing w:val="0"/>
          <w:w w:val="100"/>
        </w:rPr>
        <w:t>Obstruya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evención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persecución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delitos;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955" w:val="left" w:leader="none"/>
        </w:tabs>
        <w:spacing w:line="266" w:lineRule="auto"/>
        <w:ind w:left="1955" w:right="1490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contenga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opiniones,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ecomendaciones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puntos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formen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deliberativo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hasta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tanto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sea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adoptada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decisión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definitiva,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cual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deberá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documentada;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955" w:val="left" w:leader="none"/>
        </w:tabs>
        <w:spacing w:line="266" w:lineRule="auto"/>
        <w:ind w:left="1955" w:right="1490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Obstruya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ocedimientos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fincar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esponsabilidad</w:t>
      </w:r>
      <w:r>
        <w:rPr>
          <w:rFonts w:ascii="Arial" w:hAnsi="Arial" w:cs="Arial" w:eastAsia="Arial"/>
          <w:b w:val="0"/>
          <w:bCs w:val="0"/>
          <w:spacing w:val="4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dictado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administrativa;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955" w:val="left" w:leader="none"/>
        </w:tabs>
        <w:ind w:left="1955" w:right="0" w:hanging="720"/>
        <w:jc w:val="left"/>
      </w:pPr>
      <w:r>
        <w:rPr>
          <w:b w:val="0"/>
          <w:bCs w:val="0"/>
          <w:spacing w:val="0"/>
          <w:w w:val="100"/>
        </w:rPr>
        <w:t>Afecte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debido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oceso;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955" w:val="left" w:leader="none"/>
        </w:tabs>
        <w:spacing w:line="266" w:lineRule="auto"/>
        <w:ind w:left="1955" w:right="1490" w:hanging="720"/>
        <w:jc w:val="both"/>
      </w:pPr>
      <w:r>
        <w:rPr>
          <w:b w:val="0"/>
          <w:bCs w:val="0"/>
          <w:spacing w:val="-8"/>
          <w:w w:val="100"/>
        </w:rPr>
        <w:t>V</w:t>
      </w:r>
      <w:r>
        <w:rPr>
          <w:b w:val="0"/>
          <w:bCs w:val="0"/>
          <w:spacing w:val="0"/>
          <w:w w:val="100"/>
        </w:rPr>
        <w:t>ulne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conducción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Expedientes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judiciales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seguidos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juicio,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causado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estado;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955" w:val="left" w:leader="none"/>
        </w:tabs>
        <w:spacing w:line="266" w:lineRule="auto"/>
        <w:ind w:left="1955" w:right="1490" w:hanging="72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encuent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contenida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investigaciones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hechos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señale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tramiten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Ministerio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Públic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955" w:val="left" w:leader="none"/>
        </w:tabs>
        <w:spacing w:line="266" w:lineRule="auto"/>
        <w:ind w:left="1955" w:right="1490" w:hanging="72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carácte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bases,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principios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contravengan;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tratados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nacionales.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6" w:lineRule="auto"/>
        <w:ind w:left="947" w:right="1490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114.</w:t>
      </w:r>
      <w:r>
        <w:rPr>
          <w:rFonts w:ascii="Arial" w:hAnsi="Arial" w:cs="Arial" w:eastAsia="Arial"/>
          <w:b/>
          <w:bCs/>
          <w:color w:val="742378"/>
          <w:spacing w:val="-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causales</w:t>
      </w:r>
      <w:r>
        <w:rPr>
          <w:b w:val="0"/>
          <w:bCs w:val="0"/>
          <w:color w:val="000000"/>
          <w:spacing w:val="-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eserva</w:t>
      </w:r>
      <w:r>
        <w:rPr>
          <w:b w:val="0"/>
          <w:bCs w:val="0"/>
          <w:color w:val="000000"/>
          <w:spacing w:val="-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evistas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-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anterior</w:t>
      </w:r>
      <w:r>
        <w:rPr>
          <w:b w:val="0"/>
          <w:bCs w:val="0"/>
          <w:color w:val="000000"/>
          <w:spacing w:val="-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fundar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motiva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aplicación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prueba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daño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hace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efe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Título.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5" w:right="96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115.</w:t>
      </w:r>
      <w:r>
        <w:rPr>
          <w:rFonts w:ascii="Arial" w:hAnsi="Arial" w:cs="Arial" w:eastAsia="Arial"/>
          <w:b/>
          <w:bCs/>
          <w:color w:val="742378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podrá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invocarse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carácter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eservado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cuando: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955" w:val="left" w:leader="none"/>
        </w:tabs>
        <w:spacing w:line="266" w:lineRule="auto"/>
        <w:ind w:left="1955" w:right="1490" w:hanging="72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violaciones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graves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humanos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humanidad,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955" w:val="left" w:leader="none"/>
        </w:tabs>
        <w:spacing w:line="266" w:lineRule="auto"/>
        <w:ind w:left="1955" w:right="1490" w:hanging="72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elacionada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corrupción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aplicables.</w:t>
      </w:r>
      <w:r>
        <w:rPr>
          <w:b w:val="0"/>
          <w:bCs w:val="0"/>
          <w:spacing w:val="0"/>
          <w:w w:val="100"/>
        </w:rPr>
      </w:r>
    </w:p>
    <w:p>
      <w:pPr>
        <w:spacing w:after="0" w:line="266" w:lineRule="auto"/>
        <w:jc w:val="both"/>
        <w:sectPr>
          <w:headerReference w:type="even" r:id="rId160"/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783"/>
        <w:jc w:val="center"/>
      </w:pPr>
      <w:bookmarkStart w:name="_TOC_250017" w:id="4"/>
      <w:r>
        <w:rPr>
          <w:b w:val="0"/>
          <w:bCs w:val="0"/>
          <w:color w:val="706F6F"/>
          <w:spacing w:val="0"/>
          <w:w w:val="70"/>
        </w:rPr>
        <w:t>Capítulo</w:t>
      </w:r>
      <w:r>
        <w:rPr>
          <w:b w:val="0"/>
          <w:bCs w:val="0"/>
          <w:color w:val="706F6F"/>
          <w:spacing w:val="45"/>
          <w:w w:val="70"/>
        </w:rPr>
        <w:t> </w:t>
      </w:r>
      <w:r>
        <w:rPr>
          <w:b w:val="0"/>
          <w:bCs w:val="0"/>
          <w:color w:val="706F6F"/>
          <w:spacing w:val="0"/>
          <w:w w:val="70"/>
        </w:rPr>
        <w:t>III</w:t>
      </w:r>
      <w:bookmarkEnd w:id="4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ind w:left="2057" w:right="1547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-1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la</w:t>
      </w:r>
      <w:r>
        <w:rPr>
          <w:rFonts w:ascii="Arial" w:hAnsi="Arial" w:cs="Arial" w:eastAsia="Arial"/>
          <w:b w:val="0"/>
          <w:bCs w:val="0"/>
          <w:color w:val="3C3C3B"/>
          <w:spacing w:val="-1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In</w:t>
      </w:r>
      <w:r>
        <w:rPr>
          <w:rFonts w:ascii="Arial" w:hAnsi="Arial" w:cs="Arial" w:eastAsia="Arial"/>
          <w:b w:val="0"/>
          <w:bCs w:val="0"/>
          <w:color w:val="3C3C3B"/>
          <w:spacing w:val="-9"/>
          <w:w w:val="75"/>
        </w:rPr>
        <w:t>f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ormación</w:t>
      </w:r>
      <w:r>
        <w:rPr>
          <w:rFonts w:ascii="Arial" w:hAnsi="Arial" w:cs="Arial" w:eastAsia="Arial"/>
          <w:b w:val="0"/>
          <w:bCs w:val="0"/>
          <w:color w:val="3C3C3B"/>
          <w:spacing w:val="-10"/>
          <w:w w:val="75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75"/>
        </w:rPr>
        <w:t>Confidencial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auto"/>
        <w:ind w:left="1474" w:right="96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116.</w:t>
      </w:r>
      <w:r>
        <w:rPr>
          <w:rFonts w:ascii="Arial" w:hAnsi="Arial" w:cs="Arial" w:eastAsia="Arial"/>
          <w:b/>
          <w:bCs/>
          <w:color w:val="742378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considera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confidencial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contiene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personales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conce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nientes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persona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identificada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identificable.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7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estará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sujeta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temporalidad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alguna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sólo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titula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misma,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esentantes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facultados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ello.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7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considera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confidencial: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sec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etos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bancario,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fiduciario,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industrial,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cial,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fiscal,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bursátil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postal,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cuya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titularidad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esponda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involuc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públicos.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7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Asimismo,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será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aquella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esenten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particula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obligados,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siemp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tratados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nacionales.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7" w:lineRule="auto"/>
        <w:ind w:left="1474" w:right="96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117.</w:t>
      </w:r>
      <w:r>
        <w:rPr>
          <w:rFonts w:ascii="Arial" w:hAnsi="Arial" w:cs="Arial" w:eastAsia="Arial"/>
          <w:b/>
          <w:bCs/>
          <w:color w:val="742378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sujetos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obligados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constituyan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fideicomitentes,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fideicomisarios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fiduciarios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fideicomisos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involuc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ecursos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públicos,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podrán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solo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supuesto,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elativa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eje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cicio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éstos,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sec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eto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bancario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fiduciario,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sin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perjuicio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demás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causales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evé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esente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15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.</w:t>
      </w:r>
    </w:p>
    <w:p>
      <w:pPr>
        <w:spacing w:after="0" w:line="257" w:lineRule="auto"/>
        <w:jc w:val="both"/>
        <w:rPr>
          <w:rFonts w:ascii="Arial" w:hAnsi="Arial" w:cs="Arial" w:eastAsia="Arial"/>
        </w:rPr>
        <w:sectPr>
          <w:headerReference w:type="default" r:id="rId161"/>
          <w:pgSz w:w="9071" w:h="12200"/>
          <w:pgMar w:header="0" w:footer="750" w:top="1100" w:bottom="94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 w:before="78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118.</w:t>
      </w:r>
      <w:r>
        <w:rPr>
          <w:rFonts w:ascii="Arial" w:hAnsi="Arial" w:cs="Arial" w:eastAsia="Arial"/>
          <w:b/>
          <w:bCs/>
          <w:color w:val="742378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constituyan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usuarios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institución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bancaria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operaciones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involuc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públicos,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solo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supuesto,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elativa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eje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cicio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éstos,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sec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eto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bancario,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perjuicio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demás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causales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evé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7" w:lineRule="auto"/>
        <w:ind w:left="963" w:right="147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119.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constituyan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contribuyentes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autoridades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materia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tributaria,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podrán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clasificar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elativa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eje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cicio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ecursos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públicos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sec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eto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fiscal.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7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120.</w:t>
      </w:r>
      <w:r>
        <w:rPr>
          <w:rFonts w:ascii="Arial" w:hAnsi="Arial" w:cs="Arial" w:eastAsia="Arial"/>
          <w:b/>
          <w:bCs/>
          <w:color w:val="742378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puedan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permitir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confidencial</w:t>
      </w:r>
      <w:r>
        <w:rPr>
          <w:rFonts w:ascii="Arial" w:hAnsi="Arial" w:cs="Arial" w:eastAsia="Arial"/>
          <w:b w:val="0"/>
          <w:bCs w:val="0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equie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obtener</w:t>
      </w:r>
      <w:r>
        <w:rPr>
          <w:rFonts w:ascii="Arial" w:hAnsi="Arial" w:cs="Arial" w:eastAsia="Arial"/>
          <w:b w:val="0"/>
          <w:bCs w:val="0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consentimiento</w:t>
      </w:r>
      <w:r>
        <w:rPr>
          <w:rFonts w:ascii="Arial" w:hAnsi="Arial" w:cs="Arial" w:eastAsia="Arial"/>
          <w:b w:val="0"/>
          <w:bCs w:val="0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particula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titula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7" w:lineRule="auto"/>
        <w:ind w:left="963" w:right="1474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equerirá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consentimiento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titular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cuando: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971" w:val="left" w:leader="none"/>
        </w:tabs>
        <w:spacing w:line="257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encuent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fuentes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público;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pública;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3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judicial;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3"/>
        </w:numPr>
        <w:tabs>
          <w:tab w:pos="1971" w:val="left" w:leader="none"/>
        </w:tabs>
        <w:spacing w:line="257" w:lineRule="auto"/>
        <w:ind w:left="1971" w:right="1474" w:hanging="720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salubridad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oteger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equiera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publicación,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971" w:val="left" w:leader="none"/>
        </w:tabs>
        <w:spacing w:line="257" w:lineRule="auto"/>
        <w:ind w:left="1971" w:right="1474" w:hanging="720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transmita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tratados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interinstitucionales,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siemp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utilice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facultades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mismos.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7" w:lineRule="auto"/>
        <w:ind w:left="963" w:right="1473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aplicar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prueba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público.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Además,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oborar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conexión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patente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tema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interés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cionalidad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invasión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intimidad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ocasionada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divulgación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interés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257" w:lineRule="auto"/>
        <w:jc w:val="both"/>
        <w:rPr>
          <w:rFonts w:ascii="Arial" w:hAnsi="Arial" w:cs="Arial" w:eastAsia="Arial"/>
        </w:rPr>
        <w:sectPr>
          <w:headerReference w:type="even" r:id="rId162"/>
          <w:footerReference w:type="even" r:id="rId163"/>
          <w:footerReference w:type="default" r:id="rId164"/>
          <w:pgSz w:w="9071" w:h="12200"/>
          <w:pgMar w:header="858" w:footer="750" w:top="1260" w:bottom="940" w:left="0" w:right="0"/>
          <w:pgNumType w:start="106"/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group style="position:absolute;margin-left:335.905487pt;margin-top:0pt;width:.1pt;height:557.007975pt;mso-position-horizontal-relative:page;mso-position-vertical-relative:page;z-index:-6931" coordorigin="6718,0" coordsize="2,11140">
            <v:shape style="position:absolute;left:6718;top:0;width:2;height:11140" coordorigin="6718,0" coordsize="0,11140" path="m6718,0l6718,11140e" filled="f" stroked="t" strokeweight="2.935pt" strokecolor="#E3E3E3">
              <v:path arrowok="t"/>
            </v:shape>
            <w10:wrap type="none"/>
          </v:group>
        </w:pict>
      </w:r>
      <w:r>
        <w:rPr/>
        <w:pict>
          <v:shape style="position:absolute;margin-left:357.930542pt;margin-top:23.577589pt;width:85.0513pt;height:420.744685pt;mso-position-horizontal-relative:page;mso-position-vertical-relative:page;z-index:-6930" type="#_x0000_t202" filled="f" stroked="f">
            <v:textbox inset="0,0,0,0" style="layout-flow:vertical;mso-layout-flow-alt:bottom-to-top">
              <w:txbxContent>
                <w:p>
                  <w:pPr>
                    <w:spacing w:line="170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6"/>
                      <w:szCs w:val="1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w w:val="60"/>
                      <w:sz w:val="166"/>
                      <w:szCs w:val="166"/>
                    </w:rPr>
                    <w:t>TÍTU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32"/>
                      <w:w w:val="55"/>
                      <w:sz w:val="166"/>
                      <w:szCs w:val="16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110"/>
                      <w:w w:val="100"/>
                      <w:sz w:val="166"/>
                      <w:szCs w:val="16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SÉPTIMO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6"/>
                      <w:szCs w:val="166"/>
                    </w:rPr>
                  </w:r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3" w:lineRule="auto" w:before="62"/>
        <w:ind w:left="2982" w:right="2763" w:firstLine="299"/>
        <w:jc w:val="righ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60"/>
          <w:sz w:val="60"/>
          <w:szCs w:val="60"/>
        </w:rPr>
        <w:t>TÍTU</w:t>
      </w:r>
      <w:r>
        <w:rPr>
          <w:rFonts w:ascii="Arial" w:hAnsi="Arial" w:cs="Arial" w:eastAsia="Arial"/>
          <w:b w:val="0"/>
          <w:bCs w:val="0"/>
          <w:color w:val="706F6F"/>
          <w:spacing w:val="-13"/>
          <w:w w:val="60"/>
          <w:sz w:val="60"/>
          <w:szCs w:val="60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60"/>
          <w:sz w:val="60"/>
          <w:szCs w:val="60"/>
        </w:rPr>
        <w:t>O</w:t>
      </w:r>
      <w:r>
        <w:rPr>
          <w:rFonts w:ascii="Arial" w:hAnsi="Arial" w:cs="Arial" w:eastAsia="Arial"/>
          <w:b w:val="0"/>
          <w:bCs w:val="0"/>
          <w:color w:val="706F6F"/>
          <w:spacing w:val="11"/>
          <w:w w:val="60"/>
          <w:sz w:val="60"/>
          <w:szCs w:val="6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60"/>
          <w:sz w:val="60"/>
          <w:szCs w:val="60"/>
        </w:rPr>
        <w:t>SÉPTIMO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60"/>
          <w:sz w:val="60"/>
          <w:szCs w:val="60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PROCEDIMIEN</w:t>
      </w:r>
      <w:r>
        <w:rPr>
          <w:rFonts w:ascii="Arial" w:hAnsi="Arial" w:cs="Arial" w:eastAsia="Arial"/>
          <w:b w:val="0"/>
          <w:bCs w:val="0"/>
          <w:color w:val="3C3C3B"/>
          <w:spacing w:val="-7"/>
          <w:w w:val="60"/>
          <w:sz w:val="36"/>
          <w:szCs w:val="36"/>
        </w:rPr>
        <w:t>T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OS</w:t>
      </w:r>
      <w:r>
        <w:rPr>
          <w:rFonts w:ascii="Arial" w:hAnsi="Arial" w:cs="Arial" w:eastAsia="Arial"/>
          <w:b w:val="0"/>
          <w:bCs w:val="0"/>
          <w:color w:val="3C3C3B"/>
          <w:spacing w:val="10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11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-10"/>
          <w:w w:val="6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CCESO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59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3C3C3B"/>
          <w:spacing w:val="32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LA</w:t>
      </w:r>
      <w:r>
        <w:rPr>
          <w:rFonts w:ascii="Arial" w:hAnsi="Arial" w:cs="Arial" w:eastAsia="Arial"/>
          <w:b w:val="0"/>
          <w:bCs w:val="0"/>
          <w:color w:val="3C3C3B"/>
          <w:spacing w:val="32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INFORM</w:t>
      </w:r>
      <w:r>
        <w:rPr>
          <w:rFonts w:ascii="Arial" w:hAnsi="Arial" w:cs="Arial" w:eastAsia="Arial"/>
          <w:b w:val="0"/>
          <w:bCs w:val="0"/>
          <w:color w:val="3C3C3B"/>
          <w:spacing w:val="-10"/>
          <w:w w:val="6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CIÓN</w:t>
      </w:r>
      <w:r>
        <w:rPr>
          <w:rFonts w:ascii="Arial" w:hAnsi="Arial" w:cs="Arial" w:eastAsia="Arial"/>
          <w:b w:val="0"/>
          <w:bCs w:val="0"/>
          <w:color w:val="3C3C3B"/>
          <w:spacing w:val="32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PÚBLI</w:t>
      </w:r>
      <w:r>
        <w:rPr>
          <w:rFonts w:ascii="Arial" w:hAnsi="Arial" w:cs="Arial" w:eastAsia="Arial"/>
          <w:b w:val="0"/>
          <w:bCs w:val="0"/>
          <w:color w:val="3C3C3B"/>
          <w:spacing w:val="-10"/>
          <w:w w:val="60"/>
          <w:sz w:val="36"/>
          <w:szCs w:val="36"/>
        </w:rPr>
        <w:t>C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after="0" w:line="223" w:lineRule="auto"/>
        <w:jc w:val="right"/>
        <w:rPr>
          <w:rFonts w:ascii="Arial" w:hAnsi="Arial" w:cs="Arial" w:eastAsia="Arial"/>
          <w:sz w:val="36"/>
          <w:szCs w:val="36"/>
        </w:rPr>
        <w:sectPr>
          <w:headerReference w:type="default" r:id="rId165"/>
          <w:pgSz w:w="9071" w:h="12200"/>
          <w:pgMar w:header="0" w:footer="750" w:top="110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66"/>
          <w:footerReference w:type="even" r:id="rId167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057" w:right="1547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59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left="1910" w:right="1400"/>
        <w:jc w:val="center"/>
      </w:pPr>
      <w:r>
        <w:rPr>
          <w:b w:val="0"/>
          <w:bCs w:val="0"/>
          <w:color w:val="3C3C3B"/>
          <w:spacing w:val="0"/>
          <w:w w:val="75"/>
        </w:rPr>
        <w:t>Del</w:t>
      </w:r>
      <w:r>
        <w:rPr>
          <w:b w:val="0"/>
          <w:bCs w:val="0"/>
          <w:color w:val="3C3C3B"/>
          <w:spacing w:val="-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P</w:t>
      </w:r>
      <w:r>
        <w:rPr>
          <w:b w:val="0"/>
          <w:bCs w:val="0"/>
          <w:color w:val="3C3C3B"/>
          <w:spacing w:val="-5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ocedimiento</w:t>
      </w:r>
      <w:r>
        <w:rPr>
          <w:b w:val="0"/>
          <w:bCs w:val="0"/>
          <w:color w:val="3C3C3B"/>
          <w:spacing w:val="-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3"/>
          <w:w w:val="75"/>
        </w:rPr>
        <w:t> </w:t>
      </w:r>
      <w:r>
        <w:rPr>
          <w:b w:val="0"/>
          <w:bCs w:val="0"/>
          <w:color w:val="3C3C3B"/>
          <w:spacing w:val="-8"/>
          <w:w w:val="75"/>
        </w:rPr>
        <w:t>A</w:t>
      </w:r>
      <w:r>
        <w:rPr>
          <w:b w:val="0"/>
          <w:bCs w:val="0"/>
          <w:color w:val="3C3C3B"/>
          <w:spacing w:val="0"/>
          <w:w w:val="75"/>
        </w:rPr>
        <w:t>cceso</w:t>
      </w:r>
      <w:r>
        <w:rPr>
          <w:b w:val="0"/>
          <w:bCs w:val="0"/>
          <w:color w:val="3C3C3B"/>
          <w:spacing w:val="-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a</w:t>
      </w:r>
      <w:r>
        <w:rPr>
          <w:b w:val="0"/>
          <w:bCs w:val="0"/>
          <w:color w:val="3C3C3B"/>
          <w:spacing w:val="-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la</w:t>
      </w:r>
      <w:r>
        <w:rPr>
          <w:b w:val="0"/>
          <w:bCs w:val="0"/>
          <w:color w:val="3C3C3B"/>
          <w:spacing w:val="-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In</w:t>
      </w:r>
      <w:r>
        <w:rPr>
          <w:b w:val="0"/>
          <w:bCs w:val="0"/>
          <w:color w:val="3C3C3B"/>
          <w:spacing w:val="-9"/>
          <w:w w:val="75"/>
        </w:rPr>
        <w:t>f</w:t>
      </w:r>
      <w:r>
        <w:rPr>
          <w:b w:val="0"/>
          <w:bCs w:val="0"/>
          <w:color w:val="3C3C3B"/>
          <w:spacing w:val="0"/>
          <w:w w:val="75"/>
        </w:rPr>
        <w:t>ormación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7" w:lineRule="auto"/>
        <w:ind w:left="1474" w:right="962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121.</w:t>
      </w:r>
      <w:r>
        <w:rPr>
          <w:rFonts w:ascii="Arial" w:hAnsi="Arial" w:cs="Arial" w:eastAsia="Arial"/>
          <w:b/>
          <w:bCs/>
          <w:color w:val="742378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Unidades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garantizar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medidas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condiciones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accesibilidad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toda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pueda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cer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mediante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solicitudes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apoyar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solicitante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elaboración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mismas,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conformidad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bases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establecidas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Título.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7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122.</w:t>
      </w:r>
      <w:r>
        <w:rPr>
          <w:rFonts w:ascii="Arial" w:hAnsi="Arial" w:cs="Arial" w:eastAsia="Arial"/>
          <w:b/>
          <w:bCs/>
          <w:color w:val="742378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Cualquier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sí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esentante,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esentar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solicitud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Unidad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encia,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través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Plataforma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Nacional,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oficina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oficinas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designadas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ello,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4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electrónico,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postal,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mensajería,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telégrafo,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verbalmente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cualquier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obado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3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123.</w:t>
      </w:r>
      <w:r>
        <w:rPr>
          <w:rFonts w:ascii="Arial" w:hAnsi="Arial" w:cs="Arial" w:eastAsia="Arial"/>
          <w:b/>
          <w:bCs/>
          <w:color w:val="742378"/>
          <w:spacing w:val="23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ratándose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solicitudes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formuladas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mediante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Plataforma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Nacional,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asignará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automáticamente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núme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folio,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solicitantes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dar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seguimiento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equerimientos.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5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demás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casos,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Unidad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tendrá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egistrar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capturar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solicitud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Plataforma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enviar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acuse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ecibo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solicitante,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indique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fecha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ecepción,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folio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espuesta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124.</w:t>
      </w:r>
      <w:r>
        <w:rPr>
          <w:rFonts w:ascii="Arial" w:hAnsi="Arial" w:cs="Arial" w:eastAsia="Arial"/>
          <w:b/>
          <w:bCs/>
          <w:color w:val="742378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esentar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solicitud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exigir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mayo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1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equisitos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siguientes:</w:t>
      </w:r>
    </w:p>
    <w:p>
      <w:pPr>
        <w:spacing w:after="0" w:line="293" w:lineRule="auto"/>
        <w:jc w:val="both"/>
        <w:sectPr>
          <w:headerReference w:type="default" r:id="rId168"/>
          <w:footerReference w:type="default" r:id="rId169"/>
          <w:footerReference w:type="even" r:id="rId170"/>
          <w:pgSz w:w="9071" w:h="12200"/>
          <w:pgMar w:header="0" w:footer="750" w:top="1100" w:bottom="940" w:left="0" w:right="0"/>
          <w:pgNumType w:start="109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971" w:val="left" w:leader="none"/>
        </w:tabs>
        <w:spacing w:before="78"/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esentante;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4"/>
        </w:numPr>
        <w:tabs>
          <w:tab w:pos="1971" w:val="left" w:leader="none"/>
        </w:tabs>
        <w:ind w:left="1971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Domicilio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medio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ecibir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notificaciones;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4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descripción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solicitada;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4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facilite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búsqueda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eventual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localización,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4"/>
        </w:numPr>
        <w:tabs>
          <w:tab w:pos="1971" w:val="left" w:leader="none"/>
        </w:tabs>
        <w:spacing w:line="293" w:lineRule="auto"/>
        <w:ind w:left="1971" w:right="1474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modalidad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gue</w:t>
      </w:r>
      <w:r>
        <w:rPr>
          <w:rFonts w:ascii="Arial" w:hAnsi="Arial" w:cs="Arial" w:eastAsia="Arial"/>
          <w:b w:val="0"/>
          <w:bCs w:val="0"/>
          <w:spacing w:val="-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acceso</w:t>
      </w:r>
      <w:r>
        <w:rPr>
          <w:rFonts w:ascii="Arial" w:hAnsi="Arial" w:cs="Arial" w:eastAsia="Arial"/>
          <w:b w:val="0"/>
          <w:bCs w:val="0"/>
          <w:spacing w:val="-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información,</w:t>
      </w:r>
      <w:r>
        <w:rPr>
          <w:rFonts w:ascii="Arial" w:hAnsi="Arial" w:cs="Arial" w:eastAsia="Arial"/>
          <w:b w:val="0"/>
          <w:bCs w:val="0"/>
          <w:spacing w:val="-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cual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podrá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verbal,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siemp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cuando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orientación,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ecta,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expedición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simples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certificadas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oducción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cualquier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medio,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incluidos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electrónicos.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señalará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accesible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lengua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indígena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equiera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cionada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opcional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equisito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indispensable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ocedencia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solicitud.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963" w:right="147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125.</w:t>
      </w:r>
      <w:r>
        <w:rPr>
          <w:rFonts w:ascii="Arial" w:hAnsi="Arial" w:cs="Arial" w:eastAsia="Arial"/>
          <w:b/>
          <w:bCs/>
          <w:color w:val="742378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particular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solicitud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medios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electrónicos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través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Plataforma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Nacional,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entenderá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acepta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sean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efectuadas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dicho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sistema,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salvo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distinto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efectos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notificaciones.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ecibidas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medios,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solicitantes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cionen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domicilio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defecto,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haya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sido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posible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practicar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notificación,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notificará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estrados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oficina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126.</w:t>
      </w:r>
      <w:r>
        <w:rPr>
          <w:rFonts w:ascii="Arial" w:hAnsi="Arial" w:cs="Arial" w:eastAsia="Arial"/>
          <w:b/>
          <w:bCs/>
          <w:color w:val="742378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términos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todas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notificaciones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evistas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esta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15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empezarán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practiquen.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963" w:right="1474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Cuando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plazos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fijados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Ley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sean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días,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éstos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entenderán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hábiles.</w:t>
      </w:r>
      <w:r>
        <w:rPr>
          <w:b w:val="0"/>
          <w:bCs w:val="0"/>
          <w:spacing w:val="0"/>
          <w:w w:val="100"/>
        </w:rPr>
      </w:r>
    </w:p>
    <w:p>
      <w:pPr>
        <w:spacing w:after="0" w:line="293" w:lineRule="auto"/>
        <w:jc w:val="both"/>
        <w:sectPr>
          <w:headerReference w:type="even" r:id="rId171"/>
          <w:headerReference w:type="default" r:id="rId172"/>
          <w:pgSz w:w="9071" w:h="12200"/>
          <w:pgMar w:header="858" w:footer="750" w:top="1260" w:bottom="94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 w:before="78"/>
        <w:ind w:left="1474" w:right="96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127.</w:t>
      </w:r>
      <w:r>
        <w:rPr>
          <w:rFonts w:ascii="Arial" w:hAnsi="Arial" w:cs="Arial" w:eastAsia="Arial"/>
          <w:b/>
          <w:bCs/>
          <w:color w:val="742378"/>
          <w:spacing w:val="-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manera</w:t>
      </w:r>
      <w:r>
        <w:rPr>
          <w:b w:val="0"/>
          <w:bCs w:val="0"/>
          <w:color w:val="000000"/>
          <w:spacing w:val="-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excepcional,</w:t>
      </w:r>
      <w:r>
        <w:rPr>
          <w:b w:val="0"/>
          <w:bCs w:val="0"/>
          <w:color w:val="000000"/>
          <w:spacing w:val="-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cuando,</w:t>
      </w:r>
      <w:r>
        <w:rPr>
          <w:b w:val="0"/>
          <w:bCs w:val="0"/>
          <w:color w:val="000000"/>
          <w:spacing w:val="-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forma</w:t>
      </w:r>
      <w:r>
        <w:rPr>
          <w:b w:val="0"/>
          <w:bCs w:val="0"/>
          <w:color w:val="000000"/>
          <w:spacing w:val="-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fundada</w:t>
      </w:r>
      <w:r>
        <w:rPr>
          <w:b w:val="0"/>
          <w:bCs w:val="0"/>
          <w:color w:val="000000"/>
          <w:spacing w:val="-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motivada,</w:t>
      </w:r>
      <w:r>
        <w:rPr>
          <w:b w:val="0"/>
          <w:bCs w:val="0"/>
          <w:color w:val="000000"/>
          <w:spacing w:val="-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así</w:t>
      </w:r>
      <w:r>
        <w:rPr>
          <w:b w:val="0"/>
          <w:bCs w:val="0"/>
          <w:color w:val="000000"/>
          <w:spacing w:val="0"/>
          <w:w w:val="94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aquellos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solicitada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ya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encuent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posesión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implique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análisis,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estudio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ocesamiento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Documentos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cuya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oducción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epase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capacidades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técnicas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cumplir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solicitud,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establecidos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dichos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efectos,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poner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disposición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solicitante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Documentos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consulta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ecta,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salvo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todo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facilitará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copia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simple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certificada,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oducción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disponible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instalaciones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aporte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solicitante.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1474" w:right="962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128.</w:t>
      </w:r>
      <w:r>
        <w:rPr>
          <w:rFonts w:ascii="Arial" w:hAnsi="Arial" w:cs="Arial" w:eastAsia="Arial"/>
          <w:b/>
          <w:bCs/>
          <w:color w:val="742378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detalles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opo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cionados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localizar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documentos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esulten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insuficientes,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incompletos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erróneos,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Unidad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9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ranspa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equerir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solicitante,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vez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exceder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cinco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días,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contados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partir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esentación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solicitud,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que,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hasta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diez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días,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indique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elementos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corrija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datos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opo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cionados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bien,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ecise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varios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equerimientos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equerimiento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interrumpirá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comenzará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computarse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nuevamente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desahogo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atenderá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desahogado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equerimiento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adicional.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left="1474" w:right="962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solicitantes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atiendan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equerimiento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adicional.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equerimientos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desahogados,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contenidos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equerimiento.</w:t>
      </w:r>
    </w:p>
    <w:p>
      <w:pPr>
        <w:pStyle w:val="BodyText"/>
        <w:spacing w:line="255" w:lineRule="auto" w:before="83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129.</w:t>
      </w:r>
      <w:r>
        <w:rPr>
          <w:rFonts w:ascii="Arial" w:hAnsi="Arial" w:cs="Arial" w:eastAsia="Arial"/>
          <w:b/>
          <w:bCs/>
          <w:color w:val="742378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Documentos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encuent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chivos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estén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documentar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acue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0"/>
          <w:w w:val="104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facultades,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funciones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formato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solicitante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manifieste,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aquellos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formatos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existentes,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conforme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características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físicas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lugar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donde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encuent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así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permita.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80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solicitada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consista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privilegiar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Formatos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Abiertos.</w:t>
      </w:r>
      <w:r>
        <w:rPr>
          <w:b w:val="0"/>
          <w:bCs w:val="0"/>
          <w:spacing w:val="0"/>
          <w:w w:val="100"/>
        </w:rPr>
      </w:r>
    </w:p>
    <w:p>
      <w:pPr>
        <w:spacing w:after="0" w:line="255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 w:before="78"/>
        <w:ind w:left="967" w:right="1469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130.</w:t>
      </w:r>
      <w:r>
        <w:rPr>
          <w:rFonts w:ascii="Arial" w:hAnsi="Arial" w:cs="Arial" w:eastAsia="Arial"/>
          <w:b/>
          <w:bCs/>
          <w:color w:val="742378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equerida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solicitante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esté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disponible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esos,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tales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lib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os,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compendios,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trípticos,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egist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públicos,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formatos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electrónicos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disponibles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net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cualquier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medio,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hará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saber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equerido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solicitante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fuente,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lugar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puede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consulta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oducir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adquirir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dicha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mayor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cinco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94"/>
        <w:ind w:left="967" w:right="1469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131.</w:t>
      </w:r>
      <w:r>
        <w:rPr>
          <w:rFonts w:ascii="Arial" w:hAnsi="Arial" w:cs="Arial" w:eastAsia="Arial"/>
          <w:b/>
          <w:bCs/>
          <w:color w:val="742378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Unidades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garantizar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solicitudes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tu</w:t>
      </w:r>
      <w:r>
        <w:rPr>
          <w:b w:val="0"/>
          <w:bCs w:val="0"/>
          <w:color w:val="000000"/>
          <w:spacing w:val="2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nen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todas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competentes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cuenten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deban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tenerla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acue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facultades,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competencias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funciones,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objeto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ealicen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búsqueda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exhaustiva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razonable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solicitada.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94"/>
        <w:ind w:left="967" w:right="1469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132.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espuesta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solicitud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deberá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notificada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inte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esado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menor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tiempo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posible,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exceder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veinte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días,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contados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partir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día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esentación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aquélla.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80"/>
        <w:ind w:left="967" w:right="1469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Excepcionalmente,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eferido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ampliarse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más,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siemp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existan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fundadas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motivadas,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obadas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emisión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deberá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notificarse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solicitante,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antes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vencimiento.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55" w:lineRule="auto" w:before="94"/>
        <w:ind w:left="967" w:right="1469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133.</w:t>
      </w:r>
      <w:r>
        <w:rPr>
          <w:rFonts w:ascii="Arial" w:hAnsi="Arial" w:cs="Arial" w:eastAsia="Arial"/>
          <w:b/>
          <w:bCs/>
          <w:color w:val="742378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dará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modalidad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4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envío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elegidos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solicitante.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pueda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egarse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enviarse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modalidad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elegida,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ecer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otra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otras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modalidades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80"/>
        <w:ind w:left="967" w:right="1470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fundar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motivar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necesidad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modalidades.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5" w:lineRule="auto" w:before="94"/>
        <w:ind w:left="967" w:right="1469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134.</w:t>
      </w:r>
      <w:r>
        <w:rPr>
          <w:rFonts w:ascii="Arial" w:hAnsi="Arial" w:cs="Arial" w:eastAsia="Arial"/>
          <w:b/>
          <w:bCs/>
          <w:color w:val="742378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establecerán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forma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términos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darán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trámite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solicitudes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materia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80"/>
        <w:ind w:left="967" w:right="1470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elaboración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versiones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públicas,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modalidad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oducción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envío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edite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5" w:lineRule="auto" w:before="80"/>
        <w:ind w:left="967" w:right="1470" w:firstLine="288"/>
        <w:jc w:val="both"/>
      </w:pP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falta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costos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oducción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envío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obligado.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5" w:lineRule="auto" w:before="94"/>
        <w:ind w:left="967" w:right="1469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135.</w:t>
      </w:r>
      <w:r>
        <w:rPr>
          <w:rFonts w:ascii="Arial" w:hAnsi="Arial" w:cs="Arial" w:eastAsia="Arial"/>
          <w:b/>
          <w:bCs/>
          <w:color w:val="742378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Unidad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tendrá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disponible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solicitada,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durante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mínimo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sesenta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días,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contado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partir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solicitante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hubie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ealizado,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pago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espectivo,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cual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efectuarse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mayor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einta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 w:before="78"/>
        <w:ind w:left="1474" w:right="963" w:firstLine="288"/>
        <w:jc w:val="both"/>
      </w:pP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ranscurridos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plazos,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concluida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ocederán,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destrucción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odujo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5" w:lineRule="auto" w:before="94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136.</w:t>
      </w:r>
      <w:r>
        <w:rPr>
          <w:rFonts w:ascii="Arial" w:hAnsi="Arial" w:cs="Arial" w:eastAsia="Arial"/>
          <w:b/>
          <w:bCs/>
          <w:color w:val="742378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Unidades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notoria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incompetencia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ámbito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aplicación,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atender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solicitud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información,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comunicarlo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solicitante,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posterio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ecepción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solicitud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14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poderlo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determina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señalar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solicitante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80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atender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cialmente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parte.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incompetente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anterio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5" w:lineRule="auto" w:before="94"/>
        <w:ind w:left="1474" w:right="96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137.</w:t>
      </w:r>
      <w:r>
        <w:rPr>
          <w:rFonts w:ascii="Arial" w:hAnsi="Arial" w:cs="Arial" w:eastAsia="Arial"/>
          <w:b/>
          <w:bCs/>
          <w:color w:val="742378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Documentos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deba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clasificada,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sujetará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siguiente:</w:t>
      </w:r>
    </w:p>
    <w:p>
      <w:pPr>
        <w:pStyle w:val="BodyText"/>
        <w:spacing w:line="255" w:lineRule="auto" w:before="80"/>
        <w:ind w:left="1474" w:right="964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solicitud,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funde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motive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Comité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ranspa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encia,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mismo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deberá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esolver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4"/>
        </w:numPr>
        <w:tabs>
          <w:tab w:pos="2913" w:val="left" w:leader="none"/>
        </w:tabs>
        <w:spacing w:before="80"/>
        <w:ind w:left="2914" w:right="0" w:hanging="43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Confirmar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4"/>
        </w:numPr>
        <w:tabs>
          <w:tab w:pos="2913" w:val="left" w:leader="none"/>
        </w:tabs>
        <w:spacing w:line="255" w:lineRule="auto" w:before="93"/>
        <w:ind w:left="2914" w:right="963" w:hanging="432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Modificar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total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cialmente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acceso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1"/>
          <w:numId w:val="34"/>
        </w:numPr>
        <w:tabs>
          <w:tab w:pos="2913" w:val="left" w:leader="none"/>
        </w:tabs>
        <w:spacing w:before="80"/>
        <w:ind w:left="2914" w:right="0" w:hanging="43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Revocar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conceder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acceso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97"/>
        <w:ind w:left="1474" w:right="964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poder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espondiente,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cual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haya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solicitado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Comité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ranspa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encia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será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notificada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esado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132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8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138.</w:t>
      </w:r>
      <w:r>
        <w:rPr>
          <w:rFonts w:ascii="Arial" w:hAnsi="Arial" w:cs="Arial" w:eastAsia="Arial"/>
          <w:b/>
          <w:bCs/>
          <w:color w:val="742378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encuent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chivos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obligado,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Comité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"/>
        </w:numPr>
        <w:tabs>
          <w:tab w:pos="2481" w:val="left" w:leader="none"/>
        </w:tabs>
        <w:spacing w:line="282" w:lineRule="auto"/>
        <w:ind w:left="2482" w:right="963" w:hanging="720"/>
        <w:jc w:val="left"/>
      </w:pPr>
      <w:r>
        <w:rPr>
          <w:b w:val="0"/>
          <w:bCs w:val="0"/>
          <w:spacing w:val="0"/>
          <w:w w:val="100"/>
        </w:rPr>
        <w:t>Analizará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tomará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localizar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"/>
        </w:numPr>
        <w:tabs>
          <w:tab w:pos="2481" w:val="left" w:leader="none"/>
        </w:tabs>
        <w:ind w:left="2482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Expedirá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confirme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inexistencia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Documento;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9071" w:h="12200"/>
          <w:pgMar w:header="858" w:footer="750" w:top="1260" w:bottom="940" w:left="0" w:right="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1983" w:val="left" w:leader="none"/>
        </w:tabs>
        <w:spacing w:line="282" w:lineRule="auto" w:before="78"/>
        <w:ind w:left="1983" w:right="1461" w:hanging="720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denará,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siemp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materialmente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posible,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eponga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tuviera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existir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medida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deriva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facultades,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competencias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funciones,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editación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imposibilidad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generación,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exponga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fundada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motivada,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ció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facultades,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competencias</w:t>
      </w:r>
      <w:r>
        <w:rPr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funciones,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cual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notificará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solicitante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través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Unidad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"/>
        </w:numPr>
        <w:tabs>
          <w:tab w:pos="1983" w:val="left" w:leader="none"/>
        </w:tabs>
        <w:spacing w:line="282" w:lineRule="auto"/>
        <w:ind w:left="1983" w:right="1462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Notificará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gano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equivalente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sujeto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obligado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quien,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iniciar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esponsabilidad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administrativa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left="975" w:right="1461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139.</w:t>
      </w:r>
      <w:r>
        <w:rPr>
          <w:rFonts w:ascii="Arial" w:hAnsi="Arial" w:cs="Arial" w:eastAsia="Arial"/>
          <w:b/>
          <w:bCs/>
          <w:color w:val="742378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9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ranspa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encia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confirme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inexistencia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solicitada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contendrá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elementos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mínimos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permitan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solicitante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tener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certeza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utilizó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criterio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búsqueda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exhaustivo,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además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señalar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cunstancias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tiempo,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modo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lugar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genera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inexistencia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cuestión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señalará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servidor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esponsable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contar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left="975" w:right="1462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140.</w:t>
      </w:r>
      <w:r>
        <w:rPr>
          <w:rFonts w:ascii="Arial" w:hAnsi="Arial" w:cs="Arial" w:eastAsia="Arial"/>
          <w:b/>
          <w:bCs/>
          <w:color w:val="742378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físicas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morales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eciban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ejerzan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públicos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ealicen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actos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autoridad,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esponsables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plazos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gar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2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9"/>
        <w:ind w:left="2294" w:right="1783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Capítulo</w:t>
      </w:r>
      <w:r>
        <w:rPr>
          <w:rFonts w:ascii="Arial" w:hAnsi="Arial" w:cs="Arial" w:eastAsia="Arial"/>
          <w:b w:val="0"/>
          <w:bCs w:val="0"/>
          <w:color w:val="706F6F"/>
          <w:spacing w:val="52"/>
          <w:w w:val="7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70"/>
          <w:sz w:val="40"/>
          <w:szCs w:val="40"/>
        </w:rPr>
        <w:t>II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Heading5"/>
        <w:ind w:right="1381"/>
        <w:jc w:val="center"/>
      </w:pPr>
      <w:r>
        <w:rPr>
          <w:b w:val="0"/>
          <w:bCs w:val="0"/>
          <w:color w:val="3C3C3B"/>
          <w:spacing w:val="0"/>
          <w:w w:val="70"/>
        </w:rPr>
        <w:t>De</w:t>
      </w:r>
      <w:r>
        <w:rPr>
          <w:b w:val="0"/>
          <w:bCs w:val="0"/>
          <w:color w:val="3C3C3B"/>
          <w:spacing w:val="21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las</w:t>
      </w:r>
      <w:r>
        <w:rPr>
          <w:b w:val="0"/>
          <w:bCs w:val="0"/>
          <w:color w:val="3C3C3B"/>
          <w:spacing w:val="21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Cuotas</w:t>
      </w:r>
      <w:r>
        <w:rPr>
          <w:b w:val="0"/>
          <w:bCs w:val="0"/>
          <w:color w:val="3C3C3B"/>
          <w:spacing w:val="21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de</w:t>
      </w:r>
      <w:r>
        <w:rPr>
          <w:b w:val="0"/>
          <w:bCs w:val="0"/>
          <w:color w:val="3C3C3B"/>
          <w:spacing w:val="21"/>
          <w:w w:val="70"/>
        </w:rPr>
        <w:t> </w:t>
      </w:r>
      <w:r>
        <w:rPr>
          <w:b w:val="0"/>
          <w:bCs w:val="0"/>
          <w:color w:val="3C3C3B"/>
          <w:spacing w:val="-7"/>
          <w:w w:val="70"/>
        </w:rPr>
        <w:t>A</w:t>
      </w:r>
      <w:r>
        <w:rPr>
          <w:b w:val="0"/>
          <w:bCs w:val="0"/>
          <w:color w:val="3C3C3B"/>
          <w:spacing w:val="0"/>
          <w:w w:val="70"/>
        </w:rPr>
        <w:t>cceso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141.</w:t>
      </w:r>
      <w:r>
        <w:rPr>
          <w:rFonts w:ascii="Arial" w:hAnsi="Arial" w:cs="Arial" w:eastAsia="Arial"/>
          <w:b/>
          <w:bCs/>
          <w:color w:val="742378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existir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costos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obtener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cubrirse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manera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superio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suma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5"/>
        </w:numPr>
        <w:tabs>
          <w:tab w:pos="2481" w:val="left" w:leader="none"/>
        </w:tabs>
        <w:spacing w:line="282" w:lineRule="auto"/>
        <w:ind w:left="2482" w:right="963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materiales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utilizados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oducción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5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envío,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5"/>
        </w:numPr>
        <w:tabs>
          <w:tab w:pos="2481" w:val="left" w:leader="none"/>
        </w:tabs>
        <w:ind w:left="2482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pago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certificación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Documentos,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cuando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oceda.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2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establecerse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echos,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publicarán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sitios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obligados.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determinación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considerar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montos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permitan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faciliten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asimismo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establecerá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obligación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fijar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cuenta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bancaria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única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exclusivamente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ínteg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solicitó.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dispuestas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costo,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implique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veinte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hojas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simples.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exceptuar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pago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oducción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envío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atendiendo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cunstancias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socioeconómicas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solicitante.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headerReference w:type="default" r:id="rId173"/>
          <w:footerReference w:type="default" r:id="rId174"/>
          <w:pgSz w:w="9071" w:h="12200"/>
          <w:pgMar w:header="0" w:footer="750" w:top="1100" w:bottom="940" w:left="0" w:right="0"/>
          <w:pgNumType w:start="115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75"/>
          <w:footerReference w:type="even" r:id="rId176"/>
          <w:pgSz w:w="9071" w:h="12200"/>
          <w:pgMar w:header="0" w:footer="0" w:top="1100" w:bottom="280" w:left="1260" w:right="1260"/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group style="position:absolute;margin-left:335.905487pt;margin-top:0pt;width:.1pt;height:557.007975pt;mso-position-horizontal-relative:page;mso-position-vertical-relative:page;z-index:-6929" coordorigin="6718,0" coordsize="2,11140">
            <v:shape style="position:absolute;left:6718;top:0;width:2;height:11140" coordorigin="6718,0" coordsize="0,11140" path="m6718,0l6718,11140e" filled="f" stroked="t" strokeweight="2.935pt" strokecolor="#E3E3E3">
              <v:path arrowok="t"/>
            </v:shape>
            <w10:wrap type="none"/>
          </v:group>
        </w:pict>
      </w:r>
      <w:r>
        <w:rPr/>
        <w:pict>
          <v:shape style="position:absolute;margin-left:357.930542pt;margin-top:36.991169pt;width:85.0513pt;height:393.919106pt;mso-position-horizontal-relative:page;mso-position-vertical-relative:page;z-index:-6928" type="#_x0000_t202" filled="f" stroked="f">
            <v:textbox inset="0,0,0,0" style="layout-flow:vertical;mso-layout-flow-alt:bottom-to-top">
              <w:txbxContent>
                <w:p>
                  <w:pPr>
                    <w:spacing w:line="170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6"/>
                      <w:szCs w:val="1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w w:val="60"/>
                      <w:sz w:val="166"/>
                      <w:szCs w:val="166"/>
                    </w:rPr>
                    <w:t>TÍTU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32"/>
                      <w:w w:val="55"/>
                      <w:sz w:val="166"/>
                      <w:szCs w:val="16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110"/>
                      <w:w w:val="100"/>
                      <w:sz w:val="166"/>
                      <w:szCs w:val="16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32"/>
                      <w:w w:val="61"/>
                      <w:sz w:val="166"/>
                      <w:szCs w:val="16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102"/>
                      <w:w w:val="59"/>
                      <w:sz w:val="166"/>
                      <w:szCs w:val="16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103"/>
                      <w:w w:val="63"/>
                      <w:sz w:val="166"/>
                      <w:szCs w:val="16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50"/>
                      <w:w w:val="63"/>
                      <w:sz w:val="166"/>
                      <w:szCs w:val="16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6"/>
                      <w:szCs w:val="166"/>
                    </w:rPr>
                  </w:r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475" w:right="963"/>
        <w:jc w:val="left"/>
      </w:pPr>
      <w:bookmarkStart w:name="_TOC_250014" w:id="5"/>
      <w:r>
        <w:rPr>
          <w:b w:val="0"/>
          <w:bCs w:val="0"/>
          <w:color w:val="706F6F"/>
          <w:spacing w:val="0"/>
          <w:w w:val="60"/>
        </w:rPr>
        <w:t>TÍTU</w:t>
      </w:r>
      <w:r>
        <w:rPr>
          <w:b w:val="0"/>
          <w:bCs w:val="0"/>
          <w:color w:val="706F6F"/>
          <w:spacing w:val="-13"/>
          <w:w w:val="60"/>
        </w:rPr>
        <w:t>L</w:t>
      </w:r>
      <w:r>
        <w:rPr>
          <w:b w:val="0"/>
          <w:bCs w:val="0"/>
          <w:color w:val="706F6F"/>
          <w:spacing w:val="0"/>
          <w:w w:val="60"/>
        </w:rPr>
        <w:t>O</w:t>
      </w:r>
      <w:r>
        <w:rPr>
          <w:b w:val="0"/>
          <w:bCs w:val="0"/>
          <w:color w:val="706F6F"/>
          <w:spacing w:val="31"/>
          <w:w w:val="60"/>
        </w:rPr>
        <w:t> </w:t>
      </w:r>
      <w:r>
        <w:rPr>
          <w:b w:val="0"/>
          <w:bCs w:val="0"/>
          <w:color w:val="706F6F"/>
          <w:spacing w:val="0"/>
          <w:w w:val="60"/>
        </w:rPr>
        <w:t>O</w:t>
      </w:r>
      <w:r>
        <w:rPr>
          <w:b w:val="0"/>
          <w:bCs w:val="0"/>
          <w:color w:val="706F6F"/>
          <w:spacing w:val="-12"/>
          <w:w w:val="60"/>
        </w:rPr>
        <w:t>C</w:t>
      </w:r>
      <w:r>
        <w:rPr>
          <w:b w:val="0"/>
          <w:bCs w:val="0"/>
          <w:color w:val="706F6F"/>
          <w:spacing w:val="-38"/>
          <w:w w:val="60"/>
        </w:rPr>
        <w:t>T</w:t>
      </w:r>
      <w:r>
        <w:rPr>
          <w:b w:val="0"/>
          <w:bCs w:val="0"/>
          <w:color w:val="706F6F"/>
          <w:spacing w:val="-37"/>
          <w:w w:val="60"/>
        </w:rPr>
        <w:t>A</w:t>
      </w:r>
      <w:r>
        <w:rPr>
          <w:b w:val="0"/>
          <w:bCs w:val="0"/>
          <w:color w:val="706F6F"/>
          <w:spacing w:val="-18"/>
          <w:w w:val="60"/>
        </w:rPr>
        <w:t>V</w:t>
      </w:r>
      <w:r>
        <w:rPr>
          <w:b w:val="0"/>
          <w:bCs w:val="0"/>
          <w:color w:val="706F6F"/>
          <w:spacing w:val="0"/>
          <w:w w:val="60"/>
        </w:rPr>
        <w:t>O</w:t>
      </w:r>
      <w:bookmarkEnd w:id="5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360" w:lineRule="exact" w:before="46"/>
        <w:ind w:left="2959" w:right="2763" w:firstLine="508"/>
        <w:jc w:val="left"/>
      </w:pPr>
      <w:r>
        <w:rPr>
          <w:b w:val="0"/>
          <w:bCs w:val="0"/>
          <w:color w:val="3C3C3B"/>
          <w:spacing w:val="0"/>
          <w:w w:val="60"/>
        </w:rPr>
        <w:t>DE</w:t>
      </w:r>
      <w:r>
        <w:rPr>
          <w:b w:val="0"/>
          <w:bCs w:val="0"/>
          <w:color w:val="3C3C3B"/>
          <w:spacing w:val="9"/>
          <w:w w:val="60"/>
        </w:rPr>
        <w:t> </w:t>
      </w:r>
      <w:r>
        <w:rPr>
          <w:b w:val="0"/>
          <w:bCs w:val="0"/>
          <w:color w:val="3C3C3B"/>
          <w:spacing w:val="-8"/>
          <w:w w:val="60"/>
        </w:rPr>
        <w:t>L</w:t>
      </w:r>
      <w:r>
        <w:rPr>
          <w:b w:val="0"/>
          <w:bCs w:val="0"/>
          <w:color w:val="3C3C3B"/>
          <w:spacing w:val="0"/>
          <w:w w:val="60"/>
        </w:rPr>
        <w:t>OS</w:t>
      </w:r>
      <w:r>
        <w:rPr>
          <w:b w:val="0"/>
          <w:bCs w:val="0"/>
          <w:color w:val="3C3C3B"/>
          <w:spacing w:val="9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PROCEDIMIEN</w:t>
      </w:r>
      <w:r>
        <w:rPr>
          <w:b w:val="0"/>
          <w:bCs w:val="0"/>
          <w:color w:val="3C3C3B"/>
          <w:spacing w:val="-7"/>
          <w:w w:val="60"/>
        </w:rPr>
        <w:t>T</w:t>
      </w:r>
      <w:r>
        <w:rPr>
          <w:b w:val="0"/>
          <w:bCs w:val="0"/>
          <w:color w:val="3C3C3B"/>
          <w:spacing w:val="0"/>
          <w:w w:val="60"/>
        </w:rPr>
        <w:t>OS</w:t>
      </w:r>
      <w:r>
        <w:rPr>
          <w:b w:val="0"/>
          <w:bCs w:val="0"/>
          <w:color w:val="3C3C3B"/>
          <w:spacing w:val="0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DE</w:t>
      </w:r>
      <w:r>
        <w:rPr>
          <w:b w:val="0"/>
          <w:bCs w:val="0"/>
          <w:color w:val="3C3C3B"/>
          <w:spacing w:val="25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IMPUGN</w:t>
      </w:r>
      <w:r>
        <w:rPr>
          <w:b w:val="0"/>
          <w:bCs w:val="0"/>
          <w:color w:val="3C3C3B"/>
          <w:spacing w:val="-10"/>
          <w:w w:val="60"/>
        </w:rPr>
        <w:t>A</w:t>
      </w:r>
      <w:r>
        <w:rPr>
          <w:b w:val="0"/>
          <w:bCs w:val="0"/>
          <w:color w:val="3C3C3B"/>
          <w:spacing w:val="0"/>
          <w:w w:val="60"/>
        </w:rPr>
        <w:t>CIÓN</w:t>
      </w:r>
      <w:r>
        <w:rPr>
          <w:b w:val="0"/>
          <w:bCs w:val="0"/>
          <w:color w:val="3C3C3B"/>
          <w:spacing w:val="26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EN</w:t>
      </w:r>
      <w:r>
        <w:rPr>
          <w:b w:val="0"/>
          <w:bCs w:val="0"/>
          <w:color w:val="3C3C3B"/>
          <w:spacing w:val="25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M</w:t>
      </w:r>
      <w:r>
        <w:rPr>
          <w:b w:val="0"/>
          <w:bCs w:val="0"/>
          <w:color w:val="3C3C3B"/>
          <w:spacing w:val="-25"/>
          <w:w w:val="60"/>
        </w:rPr>
        <w:t>A</w:t>
      </w:r>
      <w:r>
        <w:rPr>
          <w:b w:val="0"/>
          <w:bCs w:val="0"/>
          <w:color w:val="3C3C3B"/>
          <w:spacing w:val="0"/>
          <w:w w:val="60"/>
        </w:rPr>
        <w:t>TERIA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64" w:lineRule="exact"/>
        <w:ind w:left="1808" w:right="964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DE</w:t>
      </w:r>
      <w:r>
        <w:rPr>
          <w:rFonts w:ascii="Arial" w:hAnsi="Arial" w:cs="Arial" w:eastAsia="Arial"/>
          <w:b w:val="0"/>
          <w:bCs w:val="0"/>
          <w:color w:val="3C3C3B"/>
          <w:spacing w:val="23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-9"/>
          <w:w w:val="6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CCESO</w:t>
      </w:r>
      <w:r>
        <w:rPr>
          <w:rFonts w:ascii="Arial" w:hAnsi="Arial" w:cs="Arial" w:eastAsia="Arial"/>
          <w:b w:val="0"/>
          <w:bCs w:val="0"/>
          <w:color w:val="3C3C3B"/>
          <w:spacing w:val="24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3C3C3B"/>
          <w:spacing w:val="23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LA</w:t>
      </w:r>
      <w:r>
        <w:rPr>
          <w:rFonts w:ascii="Arial" w:hAnsi="Arial" w:cs="Arial" w:eastAsia="Arial"/>
          <w:b w:val="0"/>
          <w:bCs w:val="0"/>
          <w:color w:val="3C3C3B"/>
          <w:spacing w:val="24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INFORM</w:t>
      </w:r>
      <w:r>
        <w:rPr>
          <w:rFonts w:ascii="Arial" w:hAnsi="Arial" w:cs="Arial" w:eastAsia="Arial"/>
          <w:b w:val="0"/>
          <w:bCs w:val="0"/>
          <w:color w:val="3C3C3B"/>
          <w:spacing w:val="-10"/>
          <w:w w:val="6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CIÓN</w:t>
      </w:r>
      <w:r>
        <w:rPr>
          <w:rFonts w:ascii="Arial" w:hAnsi="Arial" w:cs="Arial" w:eastAsia="Arial"/>
          <w:b w:val="0"/>
          <w:bCs w:val="0"/>
          <w:color w:val="3C3C3B"/>
          <w:spacing w:val="24"/>
          <w:w w:val="6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PÚBLI</w:t>
      </w:r>
      <w:r>
        <w:rPr>
          <w:rFonts w:ascii="Arial" w:hAnsi="Arial" w:cs="Arial" w:eastAsia="Arial"/>
          <w:b w:val="0"/>
          <w:bCs w:val="0"/>
          <w:color w:val="3C3C3B"/>
          <w:spacing w:val="-10"/>
          <w:w w:val="60"/>
          <w:sz w:val="36"/>
          <w:szCs w:val="36"/>
        </w:rPr>
        <w:t>C</w:t>
      </w:r>
      <w:r>
        <w:rPr>
          <w:rFonts w:ascii="Arial" w:hAnsi="Arial" w:cs="Arial" w:eastAsia="Arial"/>
          <w:b w:val="0"/>
          <w:bCs w:val="0"/>
          <w:color w:val="3C3C3B"/>
          <w:spacing w:val="0"/>
          <w:w w:val="60"/>
          <w:sz w:val="36"/>
          <w:szCs w:val="3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after="0" w:line="364" w:lineRule="exact"/>
        <w:jc w:val="left"/>
        <w:rPr>
          <w:rFonts w:ascii="Arial" w:hAnsi="Arial" w:cs="Arial" w:eastAsia="Arial"/>
          <w:sz w:val="36"/>
          <w:szCs w:val="36"/>
        </w:rPr>
        <w:sectPr>
          <w:headerReference w:type="default" r:id="rId177"/>
          <w:footerReference w:type="default" r:id="rId178"/>
          <w:pgSz w:w="9071" w:h="12200"/>
          <w:pgMar w:header="0" w:footer="750" w:top="1100" w:bottom="940" w:left="0" w:right="0"/>
          <w:pgNumType w:start="11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79"/>
          <w:footerReference w:type="even" r:id="rId180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057" w:right="1547"/>
        <w:jc w:val="center"/>
      </w:pPr>
      <w:bookmarkStart w:name="_TOC_250013" w:id="6"/>
      <w:r>
        <w:rPr>
          <w:b w:val="0"/>
          <w:bCs w:val="0"/>
          <w:color w:val="706F6F"/>
          <w:spacing w:val="0"/>
          <w:w w:val="70"/>
        </w:rPr>
        <w:t>Capítulo</w:t>
      </w:r>
      <w:r>
        <w:rPr>
          <w:b w:val="0"/>
          <w:bCs w:val="0"/>
          <w:color w:val="706F6F"/>
          <w:spacing w:val="59"/>
          <w:w w:val="70"/>
        </w:rPr>
        <w:t> </w:t>
      </w:r>
      <w:r>
        <w:rPr>
          <w:b w:val="0"/>
          <w:bCs w:val="0"/>
          <w:color w:val="706F6F"/>
          <w:spacing w:val="0"/>
          <w:w w:val="70"/>
        </w:rPr>
        <w:t>I</w:t>
      </w:r>
      <w:bookmarkEnd w:id="6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ind w:left="1910" w:right="1400"/>
        <w:jc w:val="center"/>
      </w:pPr>
      <w:r>
        <w:rPr>
          <w:b w:val="0"/>
          <w:bCs w:val="0"/>
          <w:color w:val="3C3C3B"/>
          <w:spacing w:val="0"/>
          <w:w w:val="75"/>
        </w:rPr>
        <w:t>Del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Recurso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R</w:t>
      </w:r>
      <w:r>
        <w:rPr>
          <w:b w:val="0"/>
          <w:bCs w:val="0"/>
          <w:color w:val="3C3C3B"/>
          <w:spacing w:val="-12"/>
          <w:w w:val="75"/>
        </w:rPr>
        <w:t>e</w:t>
      </w:r>
      <w:r>
        <w:rPr>
          <w:b w:val="0"/>
          <w:bCs w:val="0"/>
          <w:color w:val="3C3C3B"/>
          <w:spacing w:val="0"/>
          <w:w w:val="75"/>
        </w:rPr>
        <w:t>visión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ante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los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Or</w:t>
      </w:r>
      <w:r>
        <w:rPr>
          <w:b w:val="0"/>
          <w:bCs w:val="0"/>
          <w:color w:val="3C3C3B"/>
          <w:spacing w:val="-8"/>
          <w:w w:val="75"/>
        </w:rPr>
        <w:t>g</w:t>
      </w:r>
      <w:r>
        <w:rPr>
          <w:b w:val="0"/>
          <w:bCs w:val="0"/>
          <w:color w:val="3C3C3B"/>
          <w:spacing w:val="0"/>
          <w:w w:val="75"/>
        </w:rPr>
        <w:t>anismos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-8"/>
          <w:w w:val="75"/>
        </w:rPr>
        <w:t>g</w:t>
      </w:r>
      <w:r>
        <w:rPr>
          <w:b w:val="0"/>
          <w:bCs w:val="0"/>
          <w:color w:val="3C3C3B"/>
          <w:spacing w:val="0"/>
          <w:w w:val="75"/>
        </w:rPr>
        <w:t>arantes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474" w:right="96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142.</w:t>
      </w:r>
      <w:r>
        <w:rPr>
          <w:rFonts w:ascii="Arial" w:hAnsi="Arial" w:cs="Arial" w:eastAsia="Arial"/>
          <w:b/>
          <w:bCs/>
          <w:color w:val="742378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solicitante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interpone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sí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esentante,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manera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ecta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electrónicos,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evisión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ante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Unidad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haya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conocido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solicitud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quince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fecha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notificación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espuesta,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vencimiento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plazo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interponga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haberlo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ecibido.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76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742378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143.</w:t>
      </w:r>
      <w:r>
        <w:rPr>
          <w:rFonts w:ascii="Arial" w:hAnsi="Arial" w:cs="Arial" w:eastAsia="Arial"/>
          <w:b/>
          <w:bCs/>
          <w:color w:val="742378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ecurso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evisión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ocederá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contra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de: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6"/>
        </w:numPr>
        <w:tabs>
          <w:tab w:pos="2481" w:val="left" w:leader="none"/>
        </w:tabs>
        <w:ind w:left="2482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6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inexistencia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6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incompetencia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obligado;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6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incompleta;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6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solicitado;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6"/>
        </w:numPr>
        <w:tabs>
          <w:tab w:pos="2481" w:val="left" w:leader="none"/>
        </w:tabs>
        <w:spacing w:line="287" w:lineRule="auto"/>
        <w:ind w:left="2482" w:right="963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falta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left"/>
        <w:sectPr>
          <w:headerReference w:type="default" r:id="rId181"/>
          <w:footerReference w:type="default" r:id="rId182"/>
          <w:footerReference w:type="even" r:id="rId183"/>
          <w:pgSz w:w="9071" w:h="12200"/>
          <w:pgMar w:header="0" w:footer="750" w:top="1100" w:bottom="940" w:left="0" w:right="0"/>
          <w:pgNumType w:start="119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958" w:val="left" w:leader="none"/>
        </w:tabs>
        <w:spacing w:line="287" w:lineRule="auto" w:before="78"/>
        <w:ind w:left="1958" w:right="1486" w:hanging="72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notificación,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ega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puesta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disposición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modalidad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distinto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solicitado;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958" w:val="left" w:leader="none"/>
        </w:tabs>
        <w:spacing w:line="287" w:lineRule="auto"/>
        <w:ind w:left="1958" w:right="1486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incomp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ensible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y/o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accesible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solicitante;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958" w:val="left" w:leader="none"/>
        </w:tabs>
        <w:ind w:left="1958" w:right="0" w:hanging="72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costos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tiempos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6"/>
        </w:numPr>
        <w:tabs>
          <w:tab w:pos="1958" w:val="left" w:leader="none"/>
        </w:tabs>
        <w:ind w:left="1958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falta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solicitud;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6"/>
        </w:numPr>
        <w:tabs>
          <w:tab w:pos="1958" w:val="left" w:leader="none"/>
        </w:tabs>
        <w:ind w:left="1958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negativa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permitir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6"/>
        </w:numPr>
        <w:tabs>
          <w:tab w:pos="1958" w:val="left" w:leader="none"/>
        </w:tabs>
        <w:spacing w:line="287" w:lineRule="auto"/>
        <w:ind w:left="1958" w:right="1486" w:hanging="72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falta,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deficiencia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insuficiencia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fundamentación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y/o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motivación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958" w:val="left" w:leader="none"/>
        </w:tabs>
        <w:ind w:left="1958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orientación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trámite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específico.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7" w:lineRule="auto"/>
        <w:ind w:left="950" w:right="1486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derivada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causales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señaladas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VI,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VIII,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IX,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susceptible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impugnada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nueva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cuenta,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mediante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742378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144.</w:t>
      </w:r>
      <w:r>
        <w:rPr>
          <w:rFonts w:ascii="Arial" w:hAnsi="Arial" w:cs="Arial" w:eastAsia="Arial"/>
          <w:b/>
          <w:bCs/>
          <w:color w:val="742378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ecurso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evisión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deberá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contener: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7"/>
        </w:numPr>
        <w:tabs>
          <w:tab w:pos="1958" w:val="left" w:leader="none"/>
        </w:tabs>
        <w:ind w:left="1958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solicitud;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7"/>
        </w:numPr>
        <w:tabs>
          <w:tab w:pos="1958" w:val="left" w:leader="none"/>
        </w:tabs>
        <w:spacing w:line="287" w:lineRule="auto"/>
        <w:ind w:left="1958" w:right="1486" w:hanging="72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solicitante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esado,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señale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ecibir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notificaciones;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958" w:val="left" w:leader="none"/>
        </w:tabs>
        <w:ind w:left="1958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núme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folio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7"/>
        </w:numPr>
        <w:tabs>
          <w:tab w:pos="1958" w:val="left" w:leader="none"/>
        </w:tabs>
        <w:spacing w:line="287" w:lineRule="auto"/>
        <w:ind w:left="1958" w:right="1486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fecha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fue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notificada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espuesta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solicitante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tuvo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eclamado,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solicitud,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falta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espuesta;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958" w:val="left" w:leader="none"/>
        </w:tabs>
        <w:ind w:left="1958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7"/>
        </w:numPr>
        <w:tabs>
          <w:tab w:pos="1958" w:val="left" w:leader="none"/>
        </w:tabs>
        <w:ind w:left="1958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motivos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inconformidad,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7"/>
        </w:numPr>
        <w:tabs>
          <w:tab w:pos="1958" w:val="left" w:leader="none"/>
        </w:tabs>
        <w:spacing w:line="287" w:lineRule="auto"/>
        <w:ind w:left="1958" w:right="1486" w:hanging="72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copia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espuesta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impugna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caso,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notificación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solicitud.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950" w:right="1465" w:firstLine="288"/>
        <w:jc w:val="left"/>
      </w:pPr>
      <w:r>
        <w:rPr>
          <w:b w:val="0"/>
          <w:bCs w:val="0"/>
          <w:spacing w:val="0"/>
          <w:w w:val="100"/>
        </w:rPr>
        <w:t>Adicionalmente,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anexar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pruebas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ocedentes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someter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espondiente.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left"/>
        <w:sectPr>
          <w:headerReference w:type="even" r:id="rId184"/>
          <w:headerReference w:type="default" r:id="rId185"/>
          <w:pgSz w:w="9071" w:h="12200"/>
          <w:pgMar w:header="858" w:footer="750" w:top="126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 w:before="78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ningún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será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necesario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particular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ratifique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ecurso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evisión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interpuesto.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145.</w:t>
      </w:r>
      <w:r>
        <w:rPr>
          <w:rFonts w:ascii="Arial" w:hAnsi="Arial" w:cs="Arial" w:eastAsia="Arial"/>
          <w:b/>
          <w:bCs/>
          <w:color w:val="742378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escrito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interposición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alguno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equisitos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establecidos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anterior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cuenta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elementos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subsanarlos,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evendrá</w:t>
      </w:r>
      <w:r>
        <w:rPr>
          <w:b w:val="0"/>
          <w:bCs w:val="0"/>
          <w:color w:val="000000"/>
          <w:spacing w:val="4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ente,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ocasión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haya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elegido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ecibir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notificaciones,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objeto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subsane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omisiones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dent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plazo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podrá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exceder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cinco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días,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contados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partir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siguiente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evención,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cibimiento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que,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desechará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474" w:right="964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evención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interrumpir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comenzará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computarse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desahogo.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762" w:right="0" w:firstLine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evenirse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cione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solicitante.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5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146.</w:t>
      </w:r>
      <w:r>
        <w:rPr>
          <w:rFonts w:ascii="Arial" w:hAnsi="Arial" w:cs="Arial" w:eastAsia="Arial"/>
          <w:b/>
          <w:bCs/>
          <w:color w:val="742378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esolverá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evisión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exceder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enta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días,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contados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partir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admisión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mismo,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establezca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espectiva,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ampliarse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sola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vez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hasta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periodo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veinte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5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aplicarse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suplencia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queja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cambiar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hechos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expuestos,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asegurándose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escrita,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gumentos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funden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motiven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etensiones.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5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147.</w:t>
      </w:r>
      <w:r>
        <w:rPr>
          <w:rFonts w:ascii="Arial" w:hAnsi="Arial" w:cs="Arial" w:eastAsia="Arial"/>
          <w:b/>
          <w:bCs/>
          <w:color w:val="742378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momento,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Comisionados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tener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clasificada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determinar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naturaleza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según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equiera.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acceso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dará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conformidad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normatividad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eviamente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establecida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esgua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salvagua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5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148.</w:t>
      </w:r>
      <w:r>
        <w:rPr>
          <w:rFonts w:ascii="Arial" w:hAnsi="Arial" w:cs="Arial" w:eastAsia="Arial"/>
          <w:b/>
          <w:bCs/>
          <w:color w:val="742378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eservada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confidencial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caso,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consultada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Comisionados,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esultar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indispensable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esolver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asunto,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mantenida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carácter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estar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disponible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Expediente,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salvo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casos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sob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eviniera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desclasificación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dicha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continuara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bajo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esgua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originalmente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encontraba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equiera,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violaciones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graves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96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humanos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delitos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lesa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humanidad,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conformidad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tratados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nacionales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Estado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mexicano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 w:before="78"/>
        <w:ind w:left="963" w:right="147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149.</w:t>
      </w:r>
      <w:r>
        <w:rPr>
          <w:rFonts w:ascii="Arial" w:hAnsi="Arial" w:cs="Arial" w:eastAsia="Arial"/>
          <w:b/>
          <w:bCs/>
          <w:color w:val="742378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garante,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esolver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evisión,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aplicar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prueba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interés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base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elementos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idoneidad,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necesidad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opo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cionalidad,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exista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colisión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51" w:right="0" w:firstLine="0"/>
        <w:jc w:val="left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efectos,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8"/>
        </w:numPr>
        <w:tabs>
          <w:tab w:pos="1971" w:val="left" w:leader="none"/>
        </w:tabs>
        <w:spacing w:line="255" w:lineRule="auto"/>
        <w:ind w:left="1971" w:right="1473" w:hanging="7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Idoneidad: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legitimidad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adoptado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sea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adecuado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log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constitucionalmente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válido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apto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conseguir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etendido;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971" w:val="left" w:leader="none"/>
        </w:tabs>
        <w:spacing w:line="255" w:lineRule="auto"/>
        <w:ind w:left="1971" w:right="1474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Necesidad: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falta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nativo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lesivo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apertura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satisfacer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971" w:val="left" w:leader="none"/>
        </w:tabs>
        <w:spacing w:line="255" w:lineRule="auto"/>
        <w:ind w:left="1971" w:right="1473" w:hanging="7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opo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cionalidad: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equilibrio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perjuicio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beneficio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favor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interés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público,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decisión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tomada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esente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beneficio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podría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población.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5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150.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esolverán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evisión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conforme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siguiente: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971" w:val="left" w:leader="none"/>
        </w:tabs>
        <w:spacing w:line="255" w:lineRule="auto"/>
        <w:ind w:left="1971" w:right="1474" w:hanging="720"/>
        <w:jc w:val="both"/>
      </w:pPr>
      <w:r>
        <w:rPr>
          <w:b w:val="0"/>
          <w:bCs w:val="0"/>
          <w:spacing w:val="0"/>
          <w:w w:val="100"/>
        </w:rPr>
        <w:t>Interpuesto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esidente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nará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Comisionado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ponente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admisión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desechamiento;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971" w:val="left" w:leader="none"/>
        </w:tabs>
        <w:spacing w:line="255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Admitido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Comisionado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ponente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integrar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ponerlo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plazo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máximo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siete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días,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manifiesten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echo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convenga;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971" w:val="left" w:leader="none"/>
        </w:tabs>
        <w:spacing w:line="255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mencionado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pruebas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alegatos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excepto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confesional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aquéllas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contrarias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971" w:val="left" w:leader="none"/>
        </w:tabs>
        <w:spacing w:line="255" w:lineRule="auto"/>
        <w:ind w:left="1971" w:right="1474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Comisionado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ponente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celebración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audiencias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sustanciación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971" w:val="left" w:leader="none"/>
        </w:tabs>
        <w:spacing w:line="255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Concluido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Comisionado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ponente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cier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instrucción;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971" w:val="left" w:leader="none"/>
        </w:tabs>
        <w:spacing w:line="255" w:lineRule="auto"/>
        <w:ind w:left="1971" w:right="1474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atender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emitida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cier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instrucción,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55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2481" w:val="left" w:leader="none"/>
        </w:tabs>
        <w:spacing w:line="255" w:lineRule="auto" w:before="78"/>
        <w:ind w:left="2482" w:right="963" w:hanging="720"/>
        <w:jc w:val="left"/>
      </w:pP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cier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instrucción,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pasará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veinte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76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742378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151.</w:t>
      </w:r>
      <w:r>
        <w:rPr>
          <w:rFonts w:ascii="Arial" w:hAnsi="Arial" w:cs="Arial" w:eastAsia="Arial"/>
          <w:b/>
          <w:bCs/>
          <w:color w:val="742378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esoluciones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ganismos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garantes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podrán: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0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Desechar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0"/>
        </w:numPr>
        <w:tabs>
          <w:tab w:pos="2481" w:val="left" w:leader="none"/>
        </w:tabs>
        <w:ind w:left="2482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Confirmar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espuesta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sujeto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obligado,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0"/>
        </w:numPr>
        <w:tabs>
          <w:tab w:pos="2481" w:val="left" w:leader="none"/>
        </w:tabs>
        <w:ind w:left="2482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Revocar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modificar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espuesta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sujeto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obligado.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5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establecerán,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asegurar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ejecución,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exceder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Excepcionalmente,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garantes,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fundamentación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motivación,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ampliar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equiera.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73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152.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esoluciones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señalarle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96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opo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cionar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considerada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obligación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conformidad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Capítulo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II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Título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Quinto,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denominado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“De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comunes”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atendiendo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elevancia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información,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incidencia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solicitudes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sob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sentido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eiterativo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esoluciones.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3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153.</w:t>
      </w:r>
      <w:r>
        <w:rPr>
          <w:rFonts w:ascii="Arial" w:hAnsi="Arial" w:cs="Arial" w:eastAsia="Arial"/>
          <w:b/>
          <w:bCs/>
          <w:color w:val="742378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garantes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deberán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notificar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partes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publicar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esoluciones,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más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da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cer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obación.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3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días.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3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154.</w:t>
      </w:r>
      <w:r>
        <w:rPr>
          <w:rFonts w:ascii="Arial" w:hAnsi="Arial" w:cs="Arial" w:eastAsia="Arial"/>
          <w:b/>
          <w:bCs/>
          <w:color w:val="742378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determinen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durante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sustanciación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evisión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pudo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haberse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incurrido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obable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esponsabilidad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incumplimiento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evistas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demás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disposiciones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materia,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hacerlo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conocimiento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ó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instancia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competente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ésta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inicie,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esponsabilidad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76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742378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155.</w:t>
      </w:r>
      <w:r>
        <w:rPr>
          <w:rFonts w:ascii="Arial" w:hAnsi="Arial" w:cs="Arial" w:eastAsia="Arial"/>
          <w:b/>
          <w:bCs/>
          <w:color w:val="742378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ecurso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será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desechado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imp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ocedente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cuando: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2481" w:val="left" w:leader="none"/>
        </w:tabs>
        <w:spacing w:line="273" w:lineRule="auto"/>
        <w:ind w:left="2482" w:right="963" w:hanging="720"/>
        <w:jc w:val="left"/>
      </w:pP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extemporáneo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transcurrido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142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2481" w:val="left" w:leader="none"/>
        </w:tabs>
        <w:spacing w:line="273" w:lineRule="auto"/>
        <w:ind w:left="2482" w:right="963" w:hanging="72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tramitando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defensa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interpuesto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ente;</w:t>
      </w:r>
      <w:r>
        <w:rPr>
          <w:b w:val="0"/>
          <w:bCs w:val="0"/>
          <w:spacing w:val="0"/>
          <w:w w:val="100"/>
        </w:rPr>
      </w:r>
    </w:p>
    <w:p>
      <w:pPr>
        <w:spacing w:after="0" w:line="273" w:lineRule="auto"/>
        <w:jc w:val="left"/>
        <w:sectPr>
          <w:pgSz w:w="9071" w:h="12200"/>
          <w:pgMar w:header="858" w:footer="750" w:top="1260" w:bottom="940" w:left="0" w:right="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1971" w:val="left" w:leader="none"/>
        </w:tabs>
        <w:spacing w:line="273" w:lineRule="auto" w:before="78"/>
        <w:ind w:left="1971" w:right="1473" w:hanging="72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actualice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supuestos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143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1971" w:val="left" w:leader="none"/>
        </w:tabs>
        <w:spacing w:line="273" w:lineRule="auto"/>
        <w:ind w:left="1971" w:right="1473" w:hanging="72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desahogado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evención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145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impugne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veracidad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cionada;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consulta,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971" w:val="left" w:leader="none"/>
        </w:tabs>
        <w:spacing w:line="273" w:lineRule="auto"/>
        <w:ind w:left="1971" w:right="1473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amplíe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nuevos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contenidos.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3" w:lineRule="auto"/>
        <w:ind w:left="963" w:right="1465" w:firstLine="288"/>
        <w:jc w:val="left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156.</w:t>
      </w:r>
      <w:r>
        <w:rPr>
          <w:rFonts w:ascii="Arial" w:hAnsi="Arial" w:cs="Arial" w:eastAsia="Arial"/>
          <w:b/>
          <w:bCs/>
          <w:color w:val="742378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eseído,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vez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admitido,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actualicen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alguno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supuestos: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desista;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fallezca;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1971" w:val="left" w:leader="none"/>
        </w:tabs>
        <w:spacing w:line="273" w:lineRule="auto"/>
        <w:ind w:left="1971" w:right="1474" w:hanging="72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sujeto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obligado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esponsable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acto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modifique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evoque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tal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materia,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971" w:val="left" w:leader="none"/>
        </w:tabs>
        <w:spacing w:line="273" w:lineRule="auto"/>
        <w:ind w:left="1971" w:right="1474" w:hanging="720"/>
        <w:jc w:val="left"/>
      </w:pPr>
      <w:r>
        <w:rPr>
          <w:b w:val="0"/>
          <w:bCs w:val="0"/>
          <w:spacing w:val="0"/>
          <w:w w:val="100"/>
        </w:rPr>
        <w:t>Admitido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ezca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causal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Capítulo.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3" w:lineRule="auto"/>
        <w:ind w:left="963" w:right="1473" w:firstLine="28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157.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esoluciones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vinculatorias,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definitivas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inatacables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sujetos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obligados.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3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Únicamente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Conseje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Gobie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interponer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establecen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Capítulo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denominado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“Del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Recurso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Revisión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Nacional”,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Título,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poner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pelig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seguridad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nacional.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3" w:lineRule="auto"/>
        <w:ind w:left="963" w:right="1474" w:firstLine="288"/>
        <w:jc w:val="left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158.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particula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impugnar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determinaciones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esoluciones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Poder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Judicial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3" w:lineRule="auto"/>
        <w:jc w:val="left"/>
        <w:sectPr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783"/>
        <w:jc w:val="center"/>
      </w:pPr>
      <w:bookmarkStart w:name="_TOC_250012" w:id="7"/>
      <w:r>
        <w:rPr>
          <w:b w:val="0"/>
          <w:bCs w:val="0"/>
          <w:color w:val="706F6F"/>
          <w:spacing w:val="0"/>
          <w:w w:val="70"/>
        </w:rPr>
        <w:t>Capítulo</w:t>
      </w:r>
      <w:r>
        <w:rPr>
          <w:b w:val="0"/>
          <w:bCs w:val="0"/>
          <w:color w:val="706F6F"/>
          <w:spacing w:val="52"/>
          <w:w w:val="70"/>
        </w:rPr>
        <w:t> </w:t>
      </w:r>
      <w:r>
        <w:rPr>
          <w:b w:val="0"/>
          <w:bCs w:val="0"/>
          <w:color w:val="706F6F"/>
          <w:spacing w:val="0"/>
          <w:w w:val="70"/>
        </w:rPr>
        <w:t>II</w:t>
      </w:r>
      <w:bookmarkEnd w:id="7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ind w:left="2294" w:right="1783"/>
        <w:jc w:val="center"/>
      </w:pPr>
      <w:r>
        <w:rPr>
          <w:b w:val="0"/>
          <w:bCs w:val="0"/>
          <w:color w:val="3C3C3B"/>
          <w:spacing w:val="0"/>
          <w:w w:val="75"/>
        </w:rPr>
        <w:t>Del</w:t>
      </w:r>
      <w:r>
        <w:rPr>
          <w:b w:val="0"/>
          <w:bCs w:val="0"/>
          <w:color w:val="3C3C3B"/>
          <w:spacing w:val="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Recurso</w:t>
      </w:r>
      <w:r>
        <w:rPr>
          <w:b w:val="0"/>
          <w:bCs w:val="0"/>
          <w:color w:val="3C3C3B"/>
          <w:spacing w:val="5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Incon</w:t>
      </w:r>
      <w:r>
        <w:rPr>
          <w:b w:val="0"/>
          <w:bCs w:val="0"/>
          <w:color w:val="3C3C3B"/>
          <w:spacing w:val="-9"/>
          <w:w w:val="75"/>
        </w:rPr>
        <w:t>f</w:t>
      </w:r>
      <w:r>
        <w:rPr>
          <w:b w:val="0"/>
          <w:bCs w:val="0"/>
          <w:color w:val="3C3C3B"/>
          <w:spacing w:val="0"/>
          <w:w w:val="75"/>
        </w:rPr>
        <w:t>ormidad</w:t>
      </w:r>
      <w:r>
        <w:rPr>
          <w:b w:val="0"/>
          <w:bCs w:val="0"/>
          <w:color w:val="3C3C3B"/>
          <w:spacing w:val="5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ante</w:t>
      </w:r>
      <w:r>
        <w:rPr>
          <w:b w:val="0"/>
          <w:bCs w:val="0"/>
          <w:color w:val="3C3C3B"/>
          <w:spacing w:val="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el</w:t>
      </w:r>
      <w:r>
        <w:rPr>
          <w:b w:val="0"/>
          <w:bCs w:val="0"/>
          <w:color w:val="3C3C3B"/>
          <w:spacing w:val="5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Instituto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159.</w:t>
      </w:r>
      <w:r>
        <w:rPr>
          <w:rFonts w:ascii="Arial" w:hAnsi="Arial" w:cs="Arial" w:eastAsia="Arial"/>
          <w:b/>
          <w:bCs/>
          <w:color w:val="742378"/>
          <w:spacing w:val="8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ratándose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esoluciones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evisión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Federativas,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particula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optar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acudir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Poder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Judicial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auto" w:before="100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160.</w:t>
      </w:r>
      <w:r>
        <w:rPr>
          <w:rFonts w:ascii="Arial" w:hAnsi="Arial" w:cs="Arial" w:eastAsia="Arial"/>
          <w:b/>
          <w:bCs/>
          <w:color w:val="742378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ocede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contra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esoluciones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emitidas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2"/>
        </w:numPr>
        <w:tabs>
          <w:tab w:pos="2481" w:val="left" w:leader="none"/>
        </w:tabs>
        <w:ind w:left="2482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Confirmen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modifiquen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clasificación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42"/>
        </w:numPr>
        <w:tabs>
          <w:tab w:pos="2481" w:val="left" w:leader="none"/>
        </w:tabs>
        <w:ind w:left="2482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Confirmen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inexistencia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negativa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entenderá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negativa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falta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ello.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161.</w:t>
      </w:r>
      <w:r>
        <w:rPr>
          <w:rFonts w:ascii="Arial" w:hAnsi="Arial" w:cs="Arial" w:eastAsia="Arial"/>
          <w:b/>
          <w:bCs/>
          <w:color w:val="742378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esentarse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quince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posterio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tuvo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conocimiento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venza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fuera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emitido,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mediante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sistema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electrónico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efecto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establezca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Instituto,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escrito,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hubie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emitido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0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esentarse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inconformidad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escrito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Federativa,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hacerlo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ecepción,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acompañándolo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impugnada,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Plataforma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Nacional.</w:t>
      </w:r>
    </w:p>
    <w:p>
      <w:pPr>
        <w:spacing w:after="0" w:line="260" w:lineRule="auto"/>
        <w:jc w:val="both"/>
        <w:sectPr>
          <w:headerReference w:type="default" r:id="rId186"/>
          <w:footerReference w:type="default" r:id="rId187"/>
          <w:footerReference w:type="even" r:id="rId188"/>
          <w:pgSz w:w="9071" w:h="12200"/>
          <w:pgMar w:header="0" w:footer="750" w:top="1100" w:bottom="940" w:left="0" w:right="0"/>
          <w:pgNumType w:start="125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 w:before="78"/>
        <w:ind w:left="960" w:right="1478" w:firstLine="288"/>
        <w:jc w:val="both"/>
      </w:pPr>
      <w:r>
        <w:rPr>
          <w:b w:val="0"/>
          <w:bCs w:val="0"/>
          <w:spacing w:val="0"/>
          <w:w w:val="100"/>
        </w:rPr>
        <w:t>Independientemente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interpuesto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inconformidad,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Plataforma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Nacional.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248" w:right="96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742378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162.</w:t>
      </w:r>
      <w:r>
        <w:rPr>
          <w:rFonts w:ascii="Arial" w:hAnsi="Arial" w:cs="Arial" w:eastAsia="Arial"/>
          <w:b/>
          <w:bCs/>
          <w:color w:val="742378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ecurso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inconformidad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deberá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contener: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3"/>
        </w:numPr>
        <w:tabs>
          <w:tab w:pos="1967" w:val="left" w:leader="none"/>
        </w:tabs>
        <w:ind w:left="1968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solicitud;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3"/>
        </w:numPr>
        <w:tabs>
          <w:tab w:pos="1967" w:val="left" w:leader="none"/>
        </w:tabs>
        <w:spacing w:line="260" w:lineRule="auto"/>
        <w:ind w:left="1968" w:right="1477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núme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impugnada;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967" w:val="left" w:leader="none"/>
        </w:tabs>
        <w:ind w:left="1968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emitió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impugna;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3"/>
        </w:numPr>
        <w:tabs>
          <w:tab w:pos="1967" w:val="left" w:leader="none"/>
        </w:tabs>
        <w:spacing w:line="260" w:lineRule="auto"/>
        <w:ind w:left="1968" w:right="1478" w:hanging="72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inconforme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esado,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espondientes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ecciones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medios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ecibir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notificaciones;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967" w:val="left" w:leader="none"/>
        </w:tabs>
        <w:ind w:left="1968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fecha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fue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notificada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impugnada;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3"/>
        </w:numPr>
        <w:tabs>
          <w:tab w:pos="1967" w:val="left" w:leader="none"/>
        </w:tabs>
        <w:ind w:left="1968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3"/>
        </w:numPr>
        <w:tabs>
          <w:tab w:pos="1967" w:val="left" w:leader="none"/>
        </w:tabs>
        <w:ind w:left="1968" w:right="0" w:hanging="72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motivos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inconformidad,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3"/>
        </w:numPr>
        <w:tabs>
          <w:tab w:pos="1967" w:val="left" w:leader="none"/>
        </w:tabs>
        <w:spacing w:line="260" w:lineRule="auto"/>
        <w:ind w:left="1968" w:right="1477" w:hanging="72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impugna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notificación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espondiente.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0" w:lineRule="auto"/>
        <w:ind w:left="960" w:right="1477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anexar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pruebas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ocedentes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someter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consideración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garante.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left="960" w:right="1477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163.</w:t>
      </w:r>
      <w:r>
        <w:rPr>
          <w:rFonts w:ascii="Arial" w:hAnsi="Arial" w:cs="Arial" w:eastAsia="Arial"/>
          <w:b/>
          <w:bCs/>
          <w:color w:val="742378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vez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eciba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examinará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ocedencia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14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equerirá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elementos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96"/>
        </w:rPr>
        <w:t> </w:t>
      </w:r>
      <w:r>
        <w:rPr>
          <w:b w:val="0"/>
          <w:bCs w:val="0"/>
          <w:color w:val="000000"/>
          <w:spacing w:val="0"/>
          <w:w w:val="100"/>
        </w:rPr>
        <w:t>necesarios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esponsable.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left="960" w:right="1476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164.</w:t>
      </w:r>
      <w:r>
        <w:rPr>
          <w:rFonts w:ascii="Arial" w:hAnsi="Arial" w:cs="Arial" w:eastAsia="Arial"/>
          <w:b/>
          <w:bCs/>
          <w:color w:val="742378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escrito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interposición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cumple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alguno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equisitos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establecidos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162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cuenta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elementos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subsanarlos,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evendrá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excederá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cinco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días,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sola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ocasión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medio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haya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elegido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ecibir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notificaciones,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subsane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omisiones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exceder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quince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contados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siguiente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notificación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evención,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ape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cibimiento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que,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desahogar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evención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tiempo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forma,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tendrá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esentado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0" w:lineRule="auto"/>
        <w:ind w:left="960" w:right="1477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evención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interrumpir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inconformidad,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comenzará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computarse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nuevamente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desahogo.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48" w:right="964" w:firstLine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evenirse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nomb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cione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inconforme.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even" r:id="rId189"/>
          <w:headerReference w:type="default" r:id="rId190"/>
          <w:pgSz w:w="9071" w:h="12200"/>
          <w:pgMar w:header="858" w:footer="750" w:top="1260" w:bottom="94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 w:before="78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165.</w:t>
      </w:r>
      <w:r>
        <w:rPr>
          <w:rFonts w:ascii="Arial" w:hAnsi="Arial" w:cs="Arial" w:eastAsia="Arial"/>
          <w:b/>
          <w:bCs/>
          <w:color w:val="742378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esolverá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exceder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einta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días,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ampliarse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sola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vez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hasta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periodo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igual.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0" w:lineRule="auto"/>
        <w:ind w:left="1474" w:right="962" w:firstLine="288"/>
        <w:jc w:val="both"/>
      </w:pPr>
      <w:r>
        <w:rPr>
          <w:b w:val="0"/>
          <w:bCs w:val="0"/>
          <w:spacing w:val="0"/>
          <w:w w:val="100"/>
        </w:rPr>
        <w:t>Interpuesto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inconformidad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falta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160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vista,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término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siguientes,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Federativa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alegue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convenga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días.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0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Recibida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contestación,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quince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días.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contestación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Federativa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pruebe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fehacientemente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dictó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exponga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fundada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motivada,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criterio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trata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eservada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confidencial,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Instituto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esolverá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favor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solicitante.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166.</w:t>
      </w:r>
      <w:r>
        <w:rPr>
          <w:rFonts w:ascii="Arial" w:hAnsi="Arial" w:cs="Arial" w:eastAsia="Arial"/>
          <w:b/>
          <w:bCs/>
          <w:color w:val="742378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Durante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aplicarse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suplencia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deficiencia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queja,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sin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cambiar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hechos,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favor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ecur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ente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deberá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asegurar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puedan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esentar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gumentos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constancias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funden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motiven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etensiones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formular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alegatos.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167.</w:t>
      </w:r>
      <w:r>
        <w:rPr>
          <w:rFonts w:ascii="Arial" w:hAnsi="Arial" w:cs="Arial" w:eastAsia="Arial"/>
          <w:b/>
          <w:bCs/>
          <w:color w:val="742378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Comisionado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ponente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tendrá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clasificada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determinar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naturaleza.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eservada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que,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caso,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sea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consultada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Comisionado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ponente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esultar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indispensable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asunto,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mantenida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disponible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Expediente,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salvo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casos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sob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eviniera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desclasificación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continuando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esgua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originalmente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encontraba.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168.</w:t>
      </w:r>
      <w:r>
        <w:rPr>
          <w:rFonts w:ascii="Arial" w:hAnsi="Arial" w:cs="Arial" w:eastAsia="Arial"/>
          <w:b/>
          <w:bCs/>
          <w:color w:val="742378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Admitido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inconformidad,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erá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traslado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mismo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ganismo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garante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esponsable,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plazo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máximo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diez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días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rinda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justificado.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manifestar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convenga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aportar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pertinentes,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notificación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admisión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ecurso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inconformidad.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Concluido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plazo,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cier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instrucción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Expediente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pasará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esolución.</w:t>
      </w:r>
      <w:r>
        <w:rPr>
          <w:b w:val="0"/>
          <w:bCs w:val="0"/>
          <w:spacing w:val="0"/>
          <w:w w:val="100"/>
        </w:rPr>
      </w:r>
    </w:p>
    <w:p>
      <w:pPr>
        <w:spacing w:after="0" w:line="269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 w:before="78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ampliación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plazo,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cier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instrucción,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adicionales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manifestar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convenga.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169.</w:t>
      </w:r>
      <w:r>
        <w:rPr>
          <w:rFonts w:ascii="Arial" w:hAnsi="Arial" w:cs="Arial" w:eastAsia="Arial"/>
          <w:b/>
          <w:bCs/>
          <w:color w:val="742378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Después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cier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instrucción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hasta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antes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dictada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esolución,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sólo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serán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admisibles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pruebas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supervenientes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petición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ampliación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informes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63" w:right="1474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existir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esado,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notificará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admisión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ecurso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inconformidad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edite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alegue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convenga.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Artículo</w:t>
      </w:r>
      <w:r>
        <w:rPr>
          <w:rFonts w:ascii="Arial" w:hAnsi="Arial" w:cs="Arial" w:eastAsia="Arial"/>
          <w:b/>
          <w:bCs/>
          <w:color w:val="742378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  <w:sz w:val="18"/>
          <w:szCs w:val="18"/>
        </w:rPr>
        <w:t>170.</w:t>
      </w:r>
      <w:r>
        <w:rPr>
          <w:rFonts w:ascii="Arial" w:hAnsi="Arial" w:cs="Arial" w:eastAsia="Arial"/>
          <w:b/>
          <w:bCs/>
          <w:color w:val="742378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esoluciones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Instituto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  <w:t>podrán: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Desechar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inconformidad;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1971" w:val="left" w:leader="none"/>
        </w:tabs>
        <w:ind w:left="1971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Confirmar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garante,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1971" w:val="left" w:leader="none"/>
        </w:tabs>
        <w:ind w:left="1971" w:right="0" w:hanging="72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Revocar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modificar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9" w:lineRule="auto"/>
        <w:ind w:left="963" w:right="147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será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notificada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inconforme,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sujeto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obligado,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esado,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Plataforma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Nacional.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171.</w:t>
      </w:r>
      <w:r>
        <w:rPr>
          <w:rFonts w:ascii="Arial" w:hAnsi="Arial" w:cs="Arial" w:eastAsia="Arial"/>
          <w:b/>
          <w:bCs/>
          <w:color w:val="742378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determine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durante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sustanciación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pudo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haberse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incurrido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obable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esponsabilidad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incumplimiento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evistas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demás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disposiciones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aplicables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materia,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hacerlo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conocimiento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autoridad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competente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ésta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inicie,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esponsabilidad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172.</w:t>
      </w:r>
      <w:r>
        <w:rPr>
          <w:rFonts w:ascii="Arial" w:hAnsi="Arial" w:cs="Arial" w:eastAsia="Arial"/>
          <w:b/>
          <w:bCs/>
          <w:color w:val="742378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modifique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evoque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decidido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ecurso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evisión,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ganismo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garante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señalado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esponsable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fuera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dictó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ecurrida,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ocederá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emitir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nuevo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fallo,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atendiendo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lineamientos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fija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esolver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quince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contados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partir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siguiente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hubie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notificado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tenga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conocimiento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dictada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Excepcionalmente,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considerando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cunstancias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especiales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garantes,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fundada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motivada,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ampliación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emisión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nueva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ealizarse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venza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</w:p>
    <w:p>
      <w:pPr>
        <w:spacing w:after="0" w:line="269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 w:before="78"/>
        <w:ind w:left="1474" w:right="962" w:firstLine="0"/>
        <w:jc w:val="both"/>
      </w:pP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esuelva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ealizada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petición.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173.</w:t>
      </w:r>
      <w:r>
        <w:rPr>
          <w:rFonts w:ascii="Arial" w:hAnsi="Arial" w:cs="Arial" w:eastAsia="Arial"/>
          <w:b/>
          <w:bCs/>
          <w:color w:val="742378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vez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emitida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nueva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esponsable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según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fallo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ecurso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inconformidad,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notificará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sin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demora,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través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Plataforma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Instituto,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así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esponda,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Unidad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174.</w:t>
      </w:r>
      <w:r>
        <w:rPr>
          <w:rFonts w:ascii="Arial" w:hAnsi="Arial" w:cs="Arial" w:eastAsia="Arial"/>
          <w:b/>
          <w:bCs/>
          <w:color w:val="742378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Unidad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cumplir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nueva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hubie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notificado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ganismo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garante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fallo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inconformidad,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mayor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diez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días,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menos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hubie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determinado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mayor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cumplimiento.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opio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acto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haga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notificación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sujeto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obligado,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equerirá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dé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efe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0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175.</w:t>
      </w:r>
      <w:r>
        <w:rPr>
          <w:rFonts w:ascii="Arial" w:hAnsi="Arial" w:cs="Arial" w:eastAsia="Arial"/>
          <w:b/>
          <w:bCs/>
          <w:color w:val="742378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Una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vez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cumplimentada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anterior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obligado,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éste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informar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Distrito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Federal,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según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esponda,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especto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hacer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anterio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176.</w:t>
      </w:r>
      <w:r>
        <w:rPr>
          <w:rFonts w:ascii="Arial" w:hAnsi="Arial" w:cs="Arial" w:eastAsia="Arial"/>
          <w:b/>
          <w:bCs/>
          <w:color w:val="742378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esponderá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Distrito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Federal,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ámbito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competencia,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ealizar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seguimiento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vigilancia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debido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espectivo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nueva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emitida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consecuencia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inconformidad,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Capítulo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IV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Título.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177.</w:t>
      </w:r>
      <w:r>
        <w:rPr>
          <w:rFonts w:ascii="Arial" w:hAnsi="Arial" w:cs="Arial" w:eastAsia="Arial"/>
          <w:b/>
          <w:bCs/>
          <w:color w:val="742378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medidas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emio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evistas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esultarán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aplicables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efectos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esoluciones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ecaigan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inconformidad.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medidas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emio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establecerse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opia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178.</w:t>
      </w:r>
      <w:r>
        <w:rPr>
          <w:rFonts w:ascii="Arial" w:hAnsi="Arial" w:cs="Arial" w:eastAsia="Arial"/>
          <w:b/>
          <w:bCs/>
          <w:color w:val="742378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desechado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ocedente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cuando: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4"/>
        </w:numPr>
        <w:tabs>
          <w:tab w:pos="2481" w:val="left" w:leader="none"/>
        </w:tabs>
        <w:spacing w:line="260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extemporáneo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haber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transcurrido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161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4"/>
        </w:numPr>
        <w:tabs>
          <w:tab w:pos="2481" w:val="left" w:leader="none"/>
        </w:tabs>
        <w:spacing w:line="260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tramitando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medio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defensa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interpuesto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inconforme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esado,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ecurrido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Instituto;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4"/>
        </w:numPr>
        <w:tabs>
          <w:tab w:pos="1971" w:val="left" w:leader="none"/>
        </w:tabs>
        <w:spacing w:line="260" w:lineRule="auto" w:before="78"/>
        <w:ind w:left="1971" w:right="1473" w:hanging="72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actualice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supuestos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160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4"/>
        </w:numPr>
        <w:tabs>
          <w:tab w:pos="1971" w:val="left" w:leader="none"/>
        </w:tabs>
        <w:spacing w:line="260" w:lineRule="auto"/>
        <w:ind w:left="1971" w:right="1474" w:hanging="720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etensión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vaya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allá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agravios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planteados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inicialmente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4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competente,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44"/>
        </w:numPr>
        <w:tabs>
          <w:tab w:pos="1971" w:val="left" w:leader="none"/>
        </w:tabs>
        <w:spacing w:line="260" w:lineRule="auto"/>
        <w:ind w:left="1971" w:right="1474" w:hanging="72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actualice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hipótesis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ocedencia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left="963" w:right="963" w:firstLine="288"/>
        <w:jc w:val="left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179.</w:t>
      </w:r>
      <w:r>
        <w:rPr>
          <w:rFonts w:ascii="Arial" w:hAnsi="Arial" w:cs="Arial" w:eastAsia="Arial"/>
          <w:b/>
          <w:bCs/>
          <w:color w:val="742378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inconformidad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eseído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cuando,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vez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admitido,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actualicen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alguno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supuestos: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inconforme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esamente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5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fallezca;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5"/>
        </w:numPr>
        <w:tabs>
          <w:tab w:pos="1971" w:val="left" w:leader="none"/>
        </w:tabs>
        <w:spacing w:line="260" w:lineRule="auto"/>
        <w:ind w:left="1971" w:right="1474" w:hanging="72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sujeto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obligado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esponsable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acto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modifique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evoque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tal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inconformidad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materia,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1971" w:val="left" w:leader="none"/>
        </w:tabs>
        <w:spacing w:line="260" w:lineRule="auto"/>
        <w:ind w:left="1971" w:right="1473" w:hanging="720"/>
        <w:jc w:val="left"/>
      </w:pPr>
      <w:r>
        <w:rPr>
          <w:b w:val="0"/>
          <w:bCs w:val="0"/>
          <w:spacing w:val="0"/>
          <w:w w:val="100"/>
        </w:rPr>
        <w:t>Admitido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inconformidad,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ezca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causal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Capítulo.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left="963" w:right="1474" w:firstLine="288"/>
        <w:jc w:val="left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180.</w:t>
      </w:r>
      <w:r>
        <w:rPr>
          <w:rFonts w:ascii="Arial" w:hAnsi="Arial" w:cs="Arial" w:eastAsia="Arial"/>
          <w:b/>
          <w:bCs/>
          <w:color w:val="742378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Instituto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será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definitiva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inatacable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0" w:lineRule="auto"/>
        <w:ind w:left="963" w:right="1473" w:firstLine="288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impugnar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Federación.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left"/>
        <w:sectPr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783"/>
        <w:jc w:val="center"/>
      </w:pPr>
      <w:bookmarkStart w:name="_TOC_250011" w:id="8"/>
      <w:r>
        <w:rPr>
          <w:b w:val="0"/>
          <w:bCs w:val="0"/>
          <w:color w:val="706F6F"/>
          <w:spacing w:val="0"/>
          <w:w w:val="70"/>
        </w:rPr>
        <w:t>Capítulo</w:t>
      </w:r>
      <w:r>
        <w:rPr>
          <w:b w:val="0"/>
          <w:bCs w:val="0"/>
          <w:color w:val="706F6F"/>
          <w:spacing w:val="45"/>
          <w:w w:val="70"/>
        </w:rPr>
        <w:t> </w:t>
      </w:r>
      <w:r>
        <w:rPr>
          <w:b w:val="0"/>
          <w:bCs w:val="0"/>
          <w:color w:val="706F6F"/>
          <w:spacing w:val="0"/>
          <w:w w:val="70"/>
        </w:rPr>
        <w:t>III</w:t>
      </w:r>
      <w:bookmarkEnd w:id="8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ind w:right="1381"/>
        <w:jc w:val="center"/>
      </w:pP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16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la</w:t>
      </w:r>
      <w:r>
        <w:rPr>
          <w:b w:val="0"/>
          <w:bCs w:val="0"/>
          <w:color w:val="3C3C3B"/>
          <w:spacing w:val="-15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atracción</w:t>
      </w:r>
      <w:r>
        <w:rPr>
          <w:b w:val="0"/>
          <w:bCs w:val="0"/>
          <w:color w:val="3C3C3B"/>
          <w:spacing w:val="-15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16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los</w:t>
      </w:r>
      <w:r>
        <w:rPr>
          <w:b w:val="0"/>
          <w:bCs w:val="0"/>
          <w:color w:val="3C3C3B"/>
          <w:spacing w:val="-15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Recursos</w:t>
      </w:r>
      <w:r>
        <w:rPr>
          <w:b w:val="0"/>
          <w:bCs w:val="0"/>
          <w:color w:val="3C3C3B"/>
          <w:spacing w:val="-15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16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R</w:t>
      </w:r>
      <w:r>
        <w:rPr>
          <w:b w:val="0"/>
          <w:bCs w:val="0"/>
          <w:color w:val="3C3C3B"/>
          <w:spacing w:val="-12"/>
          <w:w w:val="75"/>
        </w:rPr>
        <w:t>e</w:t>
      </w:r>
      <w:r>
        <w:rPr>
          <w:b w:val="0"/>
          <w:bCs w:val="0"/>
          <w:color w:val="3C3C3B"/>
          <w:spacing w:val="0"/>
          <w:w w:val="75"/>
        </w:rPr>
        <w:t>visión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474" w:right="962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181.</w:t>
      </w:r>
      <w:r>
        <w:rPr>
          <w:rFonts w:ascii="Arial" w:hAnsi="Arial" w:cs="Arial" w:eastAsia="Arial"/>
          <w:b/>
          <w:bCs/>
          <w:color w:val="742378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Pleno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Instituto,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así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apruebe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mayoría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Comisionados,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oficio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petición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garantes,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podrá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eje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cer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facultad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atracción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conocer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aquellos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evisión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pendientes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interés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trascendencia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así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ameriten.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0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Instituto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establecerá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mecanismos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permitan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identificar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ecursos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conlleven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trascendencia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conocidos.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0" w:lineRule="auto"/>
        <w:ind w:left="1474" w:right="964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existencia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ecursos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evisión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oficio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podría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conoce</w:t>
      </w:r>
      <w:r>
        <w:rPr>
          <w:rFonts w:ascii="Arial" w:hAnsi="Arial" w:cs="Arial" w:eastAsia="Arial"/>
          <w:b w:val="0"/>
          <w:bCs w:val="0"/>
          <w:spacing w:val="-1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0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182.</w:t>
      </w:r>
      <w:r>
        <w:rPr>
          <w:rFonts w:ascii="Arial" w:hAnsi="Arial" w:cs="Arial" w:eastAsia="Arial"/>
          <w:b/>
          <w:bCs/>
          <w:color w:val="742378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efectos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cicio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facultad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atracción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Capítulo,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Instituto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motivará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fundamentará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caso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elevancia,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novedad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complejidad,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epe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cutir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manera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sustancial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solución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futu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garantizar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tutela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efectiva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echo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0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Federativa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sujeto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obligado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ecurrido,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deberá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Instituto,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plazo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excederá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interpuesto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atraerá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esolverá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Capítulo.</w:t>
      </w:r>
    </w:p>
    <w:p>
      <w:pPr>
        <w:spacing w:after="0" w:line="260" w:lineRule="auto"/>
        <w:jc w:val="both"/>
        <w:sectPr>
          <w:headerReference w:type="default" r:id="rId191"/>
          <w:footerReference w:type="default" r:id="rId192"/>
          <w:footerReference w:type="even" r:id="rId193"/>
          <w:pgSz w:w="9071" w:h="12200"/>
          <w:pgMar w:header="0" w:footer="750" w:top="1100" w:bottom="940" w:left="0" w:right="0"/>
          <w:pgNumType w:start="131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 w:before="78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183.</w:t>
      </w:r>
      <w:r>
        <w:rPr>
          <w:rFonts w:ascii="Arial" w:hAnsi="Arial" w:cs="Arial" w:eastAsia="Arial"/>
          <w:b/>
          <w:bCs/>
          <w:color w:val="742378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razones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emitidas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cer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facultad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atracción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únicamente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constituirán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estudio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eliminar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determinar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asunto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eúne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equisitos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constitucionales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legales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interés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trascendencia,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ecepto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anterio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necesario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formen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análisis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fondo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asunto.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184.</w:t>
      </w:r>
      <w:r>
        <w:rPr>
          <w:rFonts w:ascii="Arial" w:hAnsi="Arial" w:cs="Arial" w:eastAsia="Arial"/>
          <w:b/>
          <w:bCs/>
          <w:color w:val="742378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emitirá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lineamientos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criterios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generales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observancia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obligatoria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permitan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determinar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evisión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interés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trascendencia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estará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conoce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así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inte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nos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tramitación,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atendiendo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máximos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señalados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185.</w:t>
      </w:r>
      <w:r>
        <w:rPr>
          <w:rFonts w:ascii="Arial" w:hAnsi="Arial" w:cs="Arial" w:eastAsia="Arial"/>
          <w:b/>
          <w:bCs/>
          <w:color w:val="742378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facultad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atracción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conferida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cer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conforme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eglas: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6"/>
        </w:numPr>
        <w:tabs>
          <w:tab w:pos="1971" w:val="left" w:leader="none"/>
        </w:tabs>
        <w:spacing w:line="269" w:lineRule="auto"/>
        <w:ind w:left="1971" w:right="147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Cuando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efectúe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oficio,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Pleno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Instituto,</w:t>
      </w:r>
      <w:r>
        <w:rPr>
          <w:rFonts w:ascii="Arial" w:hAnsi="Arial" w:cs="Arial" w:eastAsia="Arial"/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cuando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aprueben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mayoría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Comisionados,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atracción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momento,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sido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esuelto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competente,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notificará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partes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equerirá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Expediente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6"/>
        </w:numPr>
        <w:tabs>
          <w:tab w:pos="1971" w:val="left" w:leader="none"/>
        </w:tabs>
        <w:spacing w:line="269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petición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atracción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formulada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Federativa,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182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analice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ejerza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facultad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atracción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puesto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consideración.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63" w:right="1474" w:firstLine="288"/>
        <w:jc w:val="both"/>
      </w:pP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ranscurrido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ecluido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atracción.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contará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facultad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atracción,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cuyo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caso,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notificará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partes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solicitará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Expediente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186.</w:t>
      </w:r>
      <w:r>
        <w:rPr>
          <w:rFonts w:ascii="Arial" w:hAnsi="Arial" w:cs="Arial" w:eastAsia="Arial"/>
          <w:b/>
          <w:bCs/>
          <w:color w:val="742378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solicitud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atracción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evisión</w:t>
      </w:r>
      <w:r>
        <w:rPr>
          <w:b w:val="0"/>
          <w:bCs w:val="0"/>
          <w:color w:val="000000"/>
          <w:spacing w:val="3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interrumpirá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tienen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locales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esolverlo.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cómputo</w:t>
      </w:r>
      <w:r>
        <w:rPr>
          <w:b w:val="0"/>
          <w:bCs w:val="0"/>
          <w:color w:val="000000"/>
          <w:spacing w:val="0"/>
          <w:w w:val="10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continuará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partir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siguiente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Instituto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haya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notificado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determinación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atraer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9" w:lineRule="auto"/>
        <w:jc w:val="both"/>
        <w:sectPr>
          <w:headerReference w:type="even" r:id="rId194"/>
          <w:pgSz w:w="9071" w:h="12200"/>
          <w:pgMar w:header="858" w:footer="750" w:top="1260" w:bottom="940" w:left="0" w:right="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83"/>
        <w:ind w:left="147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70.75351pt;margin-top:-2.09631pt;width:33.9838pt;height:20.876596pt;mso-position-horizontal-relative:page;mso-position-vertical-relative:paragraph;z-index:-6927" type="#_x0000_t75">
            <v:imagedata r:id="rId196" o:title=""/>
          </v:shape>
        </w:pic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Genera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ranspa</w:t>
      </w:r>
      <w:r>
        <w:rPr>
          <w:rFonts w:ascii="Arial" w:hAnsi="Arial" w:cs="Arial" w:eastAsia="Arial"/>
          <w:b w:val="0"/>
          <w:bCs w:val="0"/>
          <w:color w:val="706F6F"/>
          <w:spacing w:val="1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enci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Acces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Informació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Públic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 w:before="78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187.</w:t>
      </w:r>
      <w:r>
        <w:rPr>
          <w:rFonts w:ascii="Arial" w:hAnsi="Arial" w:cs="Arial" w:eastAsia="Arial"/>
          <w:b/>
          <w:bCs/>
          <w:color w:val="742378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decisión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cicio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facultad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atracción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anterio</w:t>
      </w:r>
      <w:r>
        <w:rPr>
          <w:rFonts w:ascii="Arial" w:hAnsi="Arial" w:cs="Arial" w:eastAsia="Arial"/>
          <w:b w:val="0"/>
          <w:bCs w:val="0"/>
          <w:color w:val="000000"/>
          <w:spacing w:val="-1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ganismo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garante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Entidad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Federativa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quien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conocimiento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originario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asunto,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-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agotar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análisis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todos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aspectos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cuyo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estudio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sea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fondo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asunto,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hecha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excepción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aspectos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importancia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trascendencia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deriven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ocedencia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apruebe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mayoría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Comisionados,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decide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facultad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atracción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avocará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atraído.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Comisionados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momento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hubiesen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votado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facultad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atracción,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impedidos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onunciarse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asunto.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188.</w:t>
      </w:r>
      <w:r>
        <w:rPr>
          <w:rFonts w:ascii="Arial" w:hAnsi="Arial" w:cs="Arial" w:eastAsia="Arial"/>
          <w:b/>
          <w:bCs/>
          <w:color w:val="742378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Instituto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será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definitiva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inatacable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momento,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impugnar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Federación.</w:t>
      </w:r>
      <w:r>
        <w:rPr>
          <w:b w:val="0"/>
          <w:bCs w:val="0"/>
          <w:spacing w:val="0"/>
          <w:w w:val="100"/>
        </w:rPr>
      </w:r>
    </w:p>
    <w:p>
      <w:pPr>
        <w:spacing w:after="0" w:line="269" w:lineRule="auto"/>
        <w:jc w:val="both"/>
        <w:sectPr>
          <w:headerReference w:type="default" r:id="rId195"/>
          <w:pgSz w:w="9071" w:h="12200"/>
          <w:pgMar w:header="0" w:footer="750" w:top="74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97"/>
          <w:footerReference w:type="even" r:id="rId198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783"/>
        <w:jc w:val="center"/>
      </w:pPr>
      <w:bookmarkStart w:name="_TOC_250010" w:id="9"/>
      <w:r>
        <w:rPr>
          <w:b w:val="0"/>
          <w:bCs w:val="0"/>
          <w:color w:val="706F6F"/>
          <w:spacing w:val="0"/>
          <w:w w:val="70"/>
        </w:rPr>
        <w:t>Capítulo</w:t>
      </w:r>
      <w:r>
        <w:rPr>
          <w:b w:val="0"/>
          <w:bCs w:val="0"/>
          <w:color w:val="706F6F"/>
          <w:spacing w:val="39"/>
          <w:w w:val="70"/>
        </w:rPr>
        <w:t> </w:t>
      </w:r>
      <w:r>
        <w:rPr>
          <w:b w:val="0"/>
          <w:bCs w:val="0"/>
          <w:color w:val="706F6F"/>
          <w:spacing w:val="0"/>
          <w:w w:val="70"/>
        </w:rPr>
        <w:t>IV</w:t>
      </w:r>
      <w:bookmarkEnd w:id="9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ind w:left="1702" w:right="1192"/>
        <w:jc w:val="center"/>
      </w:pPr>
      <w:r>
        <w:rPr>
          <w:b w:val="0"/>
          <w:bCs w:val="0"/>
          <w:color w:val="3C3C3B"/>
          <w:spacing w:val="0"/>
          <w:w w:val="75"/>
        </w:rPr>
        <w:t>Del</w:t>
      </w:r>
      <w:r>
        <w:rPr>
          <w:b w:val="0"/>
          <w:bCs w:val="0"/>
          <w:color w:val="3C3C3B"/>
          <w:spacing w:val="-2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Recurso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2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R</w:t>
      </w:r>
      <w:r>
        <w:rPr>
          <w:b w:val="0"/>
          <w:bCs w:val="0"/>
          <w:color w:val="3C3C3B"/>
          <w:spacing w:val="-12"/>
          <w:w w:val="75"/>
        </w:rPr>
        <w:t>e</w:t>
      </w:r>
      <w:r>
        <w:rPr>
          <w:b w:val="0"/>
          <w:bCs w:val="0"/>
          <w:color w:val="3C3C3B"/>
          <w:spacing w:val="0"/>
          <w:w w:val="75"/>
        </w:rPr>
        <w:t>visión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en</w:t>
      </w:r>
      <w:r>
        <w:rPr>
          <w:b w:val="0"/>
          <w:bCs w:val="0"/>
          <w:color w:val="3C3C3B"/>
          <w:spacing w:val="-2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materia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23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Seguridad</w:t>
      </w:r>
      <w:r>
        <w:rPr>
          <w:b w:val="0"/>
          <w:bCs w:val="0"/>
          <w:color w:val="3C3C3B"/>
          <w:spacing w:val="-2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Nacional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189.</w:t>
      </w:r>
      <w:r>
        <w:rPr>
          <w:rFonts w:ascii="Arial" w:hAnsi="Arial" w:cs="Arial" w:eastAsia="Arial"/>
          <w:b/>
          <w:bCs/>
          <w:color w:val="742378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Jurídico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Gobie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</w:t>
      </w:r>
      <w:r>
        <w:rPr>
          <w:b w:val="0"/>
          <w:bCs w:val="0"/>
          <w:color w:val="000000"/>
          <w:spacing w:val="4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4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interponer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evisión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materia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seguridad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ectamente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Corte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Justicia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Nación,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esoluciones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emitidas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ponen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pelig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seguridad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interponerse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notifique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sujeto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obligado.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ema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Corte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determinará,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inmediato,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suspensión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interposición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admisión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ocedencia.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190.</w:t>
      </w:r>
      <w:r>
        <w:rPr>
          <w:rFonts w:ascii="Arial" w:hAnsi="Arial" w:cs="Arial" w:eastAsia="Arial"/>
          <w:b/>
          <w:bCs/>
          <w:color w:val="742378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escrito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ecurso,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Jurídico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Gobie</w:t>
      </w:r>
      <w:r>
        <w:rPr>
          <w:b w:val="0"/>
          <w:bCs w:val="0"/>
          <w:color w:val="000000"/>
          <w:spacing w:val="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Federal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señalar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impugna,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fundamentos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motivos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cuales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considera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pone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pelig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seguridad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nacional,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así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elementos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prueba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necesarios.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191.</w:t>
      </w:r>
      <w:r>
        <w:rPr>
          <w:rFonts w:ascii="Arial" w:hAnsi="Arial" w:cs="Arial" w:eastAsia="Arial"/>
          <w:b/>
          <w:bCs/>
          <w:color w:val="742378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eservada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confidencial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caso,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solicitada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Corte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Justicia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Nación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esultar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indispensable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esolver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asunto,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mantenida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carácter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estará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disponible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Expediente,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salvo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excepciones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evistas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120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after="0" w:line="252" w:lineRule="auto"/>
        <w:jc w:val="both"/>
        <w:sectPr>
          <w:headerReference w:type="default" r:id="rId199"/>
          <w:footerReference w:type="default" r:id="rId200"/>
          <w:footerReference w:type="even" r:id="rId201"/>
          <w:pgSz w:w="9071" w:h="12200"/>
          <w:pgMar w:header="0" w:footer="750" w:top="1100" w:bottom="940" w:left="0" w:right="0"/>
          <w:pgNumType w:start="135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 w:before="78"/>
        <w:ind w:left="970" w:right="1466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momento,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Minist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clasificada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determinar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naturaleza,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según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equiera.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acceso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dará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eviamente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establecida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esgua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salvagua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obligados.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2" w:lineRule="auto"/>
        <w:ind w:left="970" w:right="1466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192.</w:t>
      </w:r>
      <w:r>
        <w:rPr>
          <w:rFonts w:ascii="Arial" w:hAnsi="Arial" w:cs="Arial" w:eastAsia="Arial"/>
          <w:b/>
          <w:bCs/>
          <w:color w:val="742378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ema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Corte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Justicia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Nación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esolverá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plenitud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jurisdicción,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ningún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ocederá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eenvío.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2" w:lineRule="auto"/>
        <w:ind w:left="970" w:right="1467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193.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ema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Corte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Justicia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Nación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confirma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sentido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ecurrida,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egar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196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2" w:lineRule="auto"/>
        <w:ind w:left="970" w:right="1467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evoque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actuar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Nación.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headerReference w:type="even" r:id="rId202"/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057" w:right="1547"/>
        <w:jc w:val="center"/>
      </w:pPr>
      <w:bookmarkStart w:name="_TOC_250009" w:id="10"/>
      <w:r>
        <w:rPr>
          <w:b w:val="0"/>
          <w:bCs w:val="0"/>
          <w:color w:val="706F6F"/>
          <w:spacing w:val="0"/>
          <w:w w:val="70"/>
        </w:rPr>
        <w:t>Capítulo</w:t>
      </w:r>
      <w:r>
        <w:rPr>
          <w:b w:val="0"/>
          <w:bCs w:val="0"/>
          <w:color w:val="706F6F"/>
          <w:spacing w:val="47"/>
          <w:w w:val="70"/>
        </w:rPr>
        <w:t> </w:t>
      </w:r>
      <w:r>
        <w:rPr>
          <w:b w:val="0"/>
          <w:bCs w:val="0"/>
          <w:color w:val="706F6F"/>
          <w:spacing w:val="0"/>
          <w:w w:val="70"/>
        </w:rPr>
        <w:t>V</w:t>
      </w:r>
      <w:bookmarkEnd w:id="10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spacing w:line="320" w:lineRule="exact" w:before="80"/>
        <w:ind w:left="1716" w:right="1205"/>
        <w:jc w:val="center"/>
      </w:pPr>
      <w:r>
        <w:rPr>
          <w:b w:val="0"/>
          <w:bCs w:val="0"/>
          <w:color w:val="3C3C3B"/>
          <w:spacing w:val="0"/>
          <w:w w:val="75"/>
        </w:rPr>
        <w:t>Del</w:t>
      </w:r>
      <w:r>
        <w:rPr>
          <w:b w:val="0"/>
          <w:bCs w:val="0"/>
          <w:color w:val="3C3C3B"/>
          <w:spacing w:val="-17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Recurso</w:t>
      </w:r>
      <w:r>
        <w:rPr>
          <w:b w:val="0"/>
          <w:bCs w:val="0"/>
          <w:color w:val="3C3C3B"/>
          <w:spacing w:val="-17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16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R</w:t>
      </w:r>
      <w:r>
        <w:rPr>
          <w:b w:val="0"/>
          <w:bCs w:val="0"/>
          <w:color w:val="3C3C3B"/>
          <w:spacing w:val="-12"/>
          <w:w w:val="75"/>
        </w:rPr>
        <w:t>e</w:t>
      </w:r>
      <w:r>
        <w:rPr>
          <w:b w:val="0"/>
          <w:bCs w:val="0"/>
          <w:color w:val="3C3C3B"/>
          <w:spacing w:val="0"/>
          <w:w w:val="75"/>
        </w:rPr>
        <w:t>visión</w:t>
      </w:r>
      <w:r>
        <w:rPr>
          <w:b w:val="0"/>
          <w:bCs w:val="0"/>
          <w:color w:val="3C3C3B"/>
          <w:spacing w:val="-17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17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Asuntos</w:t>
      </w:r>
      <w:r>
        <w:rPr>
          <w:b w:val="0"/>
          <w:bCs w:val="0"/>
          <w:color w:val="3C3C3B"/>
          <w:spacing w:val="-16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Jurisdiccionales</w:t>
      </w:r>
      <w:r>
        <w:rPr>
          <w:b w:val="0"/>
          <w:bCs w:val="0"/>
          <w:color w:val="3C3C3B"/>
          <w:spacing w:val="-17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17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la</w:t>
      </w:r>
      <w:r>
        <w:rPr>
          <w:b w:val="0"/>
          <w:bCs w:val="0"/>
          <w:color w:val="3C3C3B"/>
          <w:spacing w:val="0"/>
          <w:w w:val="73"/>
        </w:rPr>
        <w:t> </w:t>
      </w:r>
      <w:r>
        <w:rPr>
          <w:b w:val="0"/>
          <w:bCs w:val="0"/>
          <w:color w:val="3C3C3B"/>
          <w:spacing w:val="0"/>
          <w:w w:val="75"/>
        </w:rPr>
        <w:t>Sup</w:t>
      </w:r>
      <w:r>
        <w:rPr>
          <w:b w:val="0"/>
          <w:bCs w:val="0"/>
          <w:color w:val="3C3C3B"/>
          <w:spacing w:val="-5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ema</w:t>
      </w:r>
      <w:r>
        <w:rPr>
          <w:b w:val="0"/>
          <w:bCs w:val="0"/>
          <w:color w:val="3C3C3B"/>
          <w:spacing w:val="-10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Co</w:t>
      </w:r>
      <w:r>
        <w:rPr>
          <w:b w:val="0"/>
          <w:bCs w:val="0"/>
          <w:color w:val="3C3C3B"/>
          <w:spacing w:val="6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te</w:t>
      </w:r>
      <w:r>
        <w:rPr>
          <w:b w:val="0"/>
          <w:bCs w:val="0"/>
          <w:color w:val="3C3C3B"/>
          <w:spacing w:val="-9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10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Justicia</w:t>
      </w:r>
      <w:r>
        <w:rPr>
          <w:b w:val="0"/>
          <w:bCs w:val="0"/>
          <w:color w:val="3C3C3B"/>
          <w:spacing w:val="-9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-10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la</w:t>
      </w:r>
      <w:r>
        <w:rPr>
          <w:b w:val="0"/>
          <w:bCs w:val="0"/>
          <w:color w:val="3C3C3B"/>
          <w:spacing w:val="-9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Nación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194.</w:t>
      </w:r>
      <w:r>
        <w:rPr>
          <w:rFonts w:ascii="Arial" w:hAnsi="Arial" w:cs="Arial" w:eastAsia="Arial"/>
          <w:b/>
          <w:bCs/>
          <w:color w:val="742378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aplicación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disposiciones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elacionadas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asuntos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jurisdiccionales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Corte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Justicia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Nación,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ear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comité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especializado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materia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integrado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minist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2" w:lineRule="auto"/>
        <w:ind w:left="1474" w:right="962" w:firstLine="288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esolver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elacionados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jurisdiccionales,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atenderá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principios,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atribuciones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garantes.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195.</w:t>
      </w:r>
      <w:r>
        <w:rPr>
          <w:rFonts w:ascii="Arial" w:hAnsi="Arial" w:cs="Arial" w:eastAsia="Arial"/>
          <w:b/>
          <w:bCs/>
          <w:color w:val="742378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entenderán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asuntos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jurisdiccionales,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aquellos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estén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elacionados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cicio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función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constitucional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impartición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justicia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competencia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ema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Corte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Justicia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Nación,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ecise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2" w:lineRule="auto"/>
        <w:jc w:val="both"/>
        <w:sectPr>
          <w:headerReference w:type="default" r:id="rId203"/>
          <w:pgSz w:w="9071" w:h="12200"/>
          <w:pgMar w:header="0" w:footer="750" w:top="110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04"/>
          <w:footerReference w:type="even" r:id="rId205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783"/>
        <w:jc w:val="center"/>
      </w:pPr>
      <w:bookmarkStart w:name="_TOC_250008" w:id="11"/>
      <w:r>
        <w:rPr>
          <w:b w:val="0"/>
          <w:bCs w:val="0"/>
          <w:color w:val="706F6F"/>
          <w:spacing w:val="0"/>
          <w:w w:val="70"/>
        </w:rPr>
        <w:t>Capítulo</w:t>
      </w:r>
      <w:r>
        <w:rPr>
          <w:b w:val="0"/>
          <w:bCs w:val="0"/>
          <w:color w:val="706F6F"/>
          <w:spacing w:val="39"/>
          <w:w w:val="70"/>
        </w:rPr>
        <w:t> </w:t>
      </w:r>
      <w:r>
        <w:rPr>
          <w:b w:val="0"/>
          <w:bCs w:val="0"/>
          <w:color w:val="706F6F"/>
          <w:spacing w:val="0"/>
          <w:w w:val="70"/>
        </w:rPr>
        <w:t>VI</w:t>
      </w:r>
      <w:bookmarkEnd w:id="11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ind w:left="2057" w:right="1547"/>
        <w:jc w:val="center"/>
      </w:pPr>
      <w:r>
        <w:rPr>
          <w:b w:val="0"/>
          <w:bCs w:val="0"/>
          <w:color w:val="3C3C3B"/>
          <w:spacing w:val="0"/>
          <w:w w:val="75"/>
        </w:rPr>
        <w:t>Del</w:t>
      </w:r>
      <w:r>
        <w:rPr>
          <w:b w:val="0"/>
          <w:bCs w:val="0"/>
          <w:color w:val="3C3C3B"/>
          <w:spacing w:val="-24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Cumplimiento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196.</w:t>
      </w:r>
      <w:r>
        <w:rPr>
          <w:rFonts w:ascii="Arial" w:hAnsi="Arial" w:cs="Arial" w:eastAsia="Arial"/>
          <w:b/>
          <w:bCs/>
          <w:color w:val="742378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obligados,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través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Unidad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ranspa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encia,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darán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estricto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esoluciones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informar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2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Excepcionalmente,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considerando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cunstancias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especiales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garantes,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fundada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motivada,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ampliación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2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esentarse,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prime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cumplimiento,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esuelvan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ocedencia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siguientes.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2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197.</w:t>
      </w:r>
      <w:r>
        <w:rPr>
          <w:rFonts w:ascii="Arial" w:hAnsi="Arial" w:cs="Arial" w:eastAsia="Arial"/>
          <w:b/>
          <w:bCs/>
          <w:color w:val="742378"/>
          <w:spacing w:val="22"/>
          <w:w w:val="100"/>
        </w:rPr>
        <w:t> </w:t>
      </w:r>
      <w:r>
        <w:rPr>
          <w:b w:val="0"/>
          <w:bCs w:val="0"/>
          <w:color w:val="000000"/>
          <w:spacing w:val="-19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ranscurrido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señalado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anterio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informar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cumplimento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2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verificará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oficio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calidad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más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informe,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cinco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días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siguientes,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manifieste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echo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convenga.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dent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plazo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señalado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ecur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manifiesta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cumplimiento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esponde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denado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garante,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deberá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esar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causas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específicas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considera.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headerReference w:type="default" r:id="rId206"/>
          <w:footerReference w:type="default" r:id="rId207"/>
          <w:footerReference w:type="even" r:id="rId208"/>
          <w:pgSz w:w="9071" w:h="12200"/>
          <w:pgMar w:header="0" w:footer="750" w:top="1100" w:bottom="940" w:left="0" w:right="0"/>
          <w:pgNumType w:start="139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 w:before="78"/>
        <w:ind w:left="963" w:right="147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198.</w:t>
      </w:r>
      <w:r>
        <w:rPr>
          <w:rFonts w:ascii="Arial" w:hAnsi="Arial" w:cs="Arial" w:eastAsia="Arial"/>
          <w:b/>
          <w:bCs/>
          <w:color w:val="742378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onunciarse,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mayor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cinco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días,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sob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todas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causas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ecur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ente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manifieste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esultado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verificación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ealizada.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ganismo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garante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considera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4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emitirá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acue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denará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chivo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Expediente.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contrario,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7"/>
        </w:numPr>
        <w:tabs>
          <w:tab w:pos="1971" w:val="left" w:leader="none"/>
        </w:tabs>
        <w:ind w:left="1971" w:right="0" w:hanging="720"/>
        <w:jc w:val="left"/>
      </w:pPr>
      <w:r>
        <w:rPr>
          <w:b w:val="0"/>
          <w:bCs w:val="0"/>
          <w:spacing w:val="0"/>
          <w:w w:val="100"/>
        </w:rPr>
        <w:t>Emitirá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incumplimiento;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7"/>
        </w:numPr>
        <w:tabs>
          <w:tab w:pos="1971" w:val="left" w:leader="none"/>
        </w:tabs>
        <w:spacing w:line="252" w:lineRule="auto"/>
        <w:ind w:left="1971" w:right="1473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Notificará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superior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jerá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quico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esponsable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dar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cumplimiento,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7"/>
        </w:numPr>
        <w:tabs>
          <w:tab w:pos="1971" w:val="left" w:leader="none"/>
        </w:tabs>
        <w:spacing w:line="252" w:lineRule="auto"/>
        <w:ind w:left="1971" w:right="1473" w:hanging="720"/>
        <w:jc w:val="both"/>
      </w:pPr>
      <w:r>
        <w:rPr>
          <w:b w:val="0"/>
          <w:bCs w:val="0"/>
          <w:spacing w:val="0"/>
          <w:w w:val="100"/>
        </w:rPr>
        <w:t>Determinará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sanciones,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imponerse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ocedentes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aplicarse,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Título.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headerReference w:type="even" r:id="rId209"/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783"/>
        <w:jc w:val="center"/>
      </w:pPr>
      <w:bookmarkStart w:name="_TOC_250007" w:id="12"/>
      <w:r>
        <w:rPr>
          <w:b w:val="0"/>
          <w:bCs w:val="0"/>
          <w:color w:val="706F6F"/>
          <w:spacing w:val="0"/>
          <w:w w:val="70"/>
        </w:rPr>
        <w:t>Capítulo</w:t>
      </w:r>
      <w:r>
        <w:rPr>
          <w:b w:val="0"/>
          <w:bCs w:val="0"/>
          <w:color w:val="706F6F"/>
          <w:spacing w:val="31"/>
          <w:w w:val="70"/>
        </w:rPr>
        <w:t> </w:t>
      </w:r>
      <w:r>
        <w:rPr>
          <w:b w:val="0"/>
          <w:bCs w:val="0"/>
          <w:color w:val="706F6F"/>
          <w:spacing w:val="0"/>
          <w:w w:val="70"/>
        </w:rPr>
        <w:t>VII</w:t>
      </w:r>
      <w:bookmarkEnd w:id="12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ind w:left="1910" w:right="1400"/>
        <w:jc w:val="center"/>
      </w:pP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20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los</w:t>
      </w:r>
      <w:r>
        <w:rPr>
          <w:b w:val="0"/>
          <w:bCs w:val="0"/>
          <w:color w:val="3C3C3B"/>
          <w:spacing w:val="21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criterios</w:t>
      </w:r>
      <w:r>
        <w:rPr>
          <w:b w:val="0"/>
          <w:bCs w:val="0"/>
          <w:color w:val="3C3C3B"/>
          <w:spacing w:val="21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de</w:t>
      </w:r>
      <w:r>
        <w:rPr>
          <w:b w:val="0"/>
          <w:bCs w:val="0"/>
          <w:color w:val="3C3C3B"/>
          <w:spacing w:val="21"/>
          <w:w w:val="75"/>
        </w:rPr>
        <w:t> </w:t>
      </w:r>
      <w:r>
        <w:rPr>
          <w:b w:val="0"/>
          <w:bCs w:val="0"/>
          <w:color w:val="3C3C3B"/>
          <w:spacing w:val="0"/>
          <w:w w:val="75"/>
        </w:rPr>
        <w:t>interp</w:t>
      </w:r>
      <w:r>
        <w:rPr>
          <w:b w:val="0"/>
          <w:bCs w:val="0"/>
          <w:color w:val="3C3C3B"/>
          <w:spacing w:val="-4"/>
          <w:w w:val="75"/>
        </w:rPr>
        <w:t>r</w:t>
      </w:r>
      <w:r>
        <w:rPr>
          <w:b w:val="0"/>
          <w:bCs w:val="0"/>
          <w:color w:val="3C3C3B"/>
          <w:spacing w:val="0"/>
          <w:w w:val="75"/>
        </w:rPr>
        <w:t>etación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199.</w:t>
      </w:r>
      <w:r>
        <w:rPr>
          <w:rFonts w:ascii="Arial" w:hAnsi="Arial" w:cs="Arial" w:eastAsia="Arial"/>
          <w:b/>
          <w:bCs/>
          <w:color w:val="742378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vez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hayan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causado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ejecutoria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esoluciones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dictadas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sometan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competencia,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emitir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criterios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interp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etación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estime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pertinentes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deriven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esuelto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dichos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asuntos.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2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emitir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orientador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locales,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establecerán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eiteración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esolver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análogos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consecutiva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sentido,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ceras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Instituto,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derivados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causado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estado.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200.</w:t>
      </w:r>
      <w:r>
        <w:rPr>
          <w:rFonts w:ascii="Arial" w:hAnsi="Arial" w:cs="Arial" w:eastAsia="Arial"/>
          <w:b/>
          <w:bCs/>
          <w:color w:val="742378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criterios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compondrán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rub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o,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texto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ecedente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ecedentes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que,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hayan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originado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emisión.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-22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criterio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contener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clave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debida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identificación.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269" w:lineRule="auto"/>
        <w:jc w:val="both"/>
        <w:rPr>
          <w:rFonts w:ascii="Arial" w:hAnsi="Arial" w:cs="Arial" w:eastAsia="Arial"/>
        </w:rPr>
        <w:sectPr>
          <w:headerReference w:type="default" r:id="rId210"/>
          <w:pgSz w:w="9071" w:h="12200"/>
          <w:pgMar w:header="0" w:footer="750" w:top="110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11"/>
          <w:footerReference w:type="even" r:id="rId212"/>
          <w:pgSz w:w="9071" w:h="12200"/>
          <w:pgMar w:header="0" w:footer="0" w:top="1100" w:bottom="280" w:left="1260" w:right="1260"/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group style="position:absolute;margin-left:335.905487pt;margin-top:0pt;width:.1pt;height:557.007975pt;mso-position-horizontal-relative:page;mso-position-vertical-relative:page;z-index:-6926" coordorigin="6718,0" coordsize="2,11140">
            <v:shape style="position:absolute;left:6718;top:0;width:2;height:11140" coordorigin="6718,0" coordsize="0,11140" path="m6718,0l6718,11140e" filled="f" stroked="t" strokeweight="2.935pt" strokecolor="#E3E3E3">
              <v:path arrowok="t"/>
            </v:shape>
            <w10:wrap type="none"/>
          </v:group>
        </w:pict>
      </w:r>
      <w:r>
        <w:rPr/>
        <w:pict>
          <v:shape style="position:absolute;margin-left:357.930542pt;margin-top:30.139799pt;width:85.0513pt;height:407.622575pt;mso-position-horizontal-relative:page;mso-position-vertical-relative:page;z-index:-6925" type="#_x0000_t202" filled="f" stroked="f">
            <v:textbox inset="0,0,0,0" style="layout-flow:vertical;mso-layout-flow-alt:bottom-to-top">
              <w:txbxContent>
                <w:p>
                  <w:pPr>
                    <w:spacing w:line="170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6"/>
                      <w:szCs w:val="1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w w:val="60"/>
                      <w:sz w:val="166"/>
                      <w:szCs w:val="166"/>
                    </w:rPr>
                    <w:t>TÍTU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32"/>
                      <w:w w:val="55"/>
                      <w:sz w:val="166"/>
                      <w:szCs w:val="16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110"/>
                      <w:w w:val="100"/>
                      <w:sz w:val="166"/>
                      <w:szCs w:val="16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61"/>
                      <w:sz w:val="166"/>
                      <w:szCs w:val="16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-40"/>
                      <w:w w:val="60"/>
                      <w:sz w:val="166"/>
                      <w:szCs w:val="16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3E3E3"/>
                      <w:spacing w:val="0"/>
                      <w:w w:val="59"/>
                      <w:sz w:val="166"/>
                      <w:szCs w:val="166"/>
                    </w:rPr>
                    <w:t>VENO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6"/>
                      <w:szCs w:val="166"/>
                    </w:rPr>
                  </w:r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376" w:right="963"/>
        <w:jc w:val="left"/>
      </w:pPr>
      <w:bookmarkStart w:name="_TOC_250006" w:id="13"/>
      <w:r>
        <w:rPr>
          <w:b w:val="0"/>
          <w:bCs w:val="0"/>
          <w:color w:val="706F6F"/>
          <w:spacing w:val="0"/>
          <w:w w:val="60"/>
        </w:rPr>
        <w:t>TÍTU</w:t>
      </w:r>
      <w:r>
        <w:rPr>
          <w:b w:val="0"/>
          <w:bCs w:val="0"/>
          <w:color w:val="706F6F"/>
          <w:spacing w:val="-13"/>
          <w:w w:val="60"/>
        </w:rPr>
        <w:t>L</w:t>
      </w:r>
      <w:r>
        <w:rPr>
          <w:b w:val="0"/>
          <w:bCs w:val="0"/>
          <w:color w:val="706F6F"/>
          <w:spacing w:val="0"/>
          <w:w w:val="60"/>
        </w:rPr>
        <w:t>O</w:t>
      </w:r>
      <w:r>
        <w:rPr>
          <w:b w:val="0"/>
          <w:bCs w:val="0"/>
          <w:color w:val="706F6F"/>
          <w:spacing w:val="3"/>
          <w:w w:val="60"/>
        </w:rPr>
        <w:t> </w:t>
      </w:r>
      <w:r>
        <w:rPr>
          <w:b w:val="0"/>
          <w:bCs w:val="0"/>
          <w:color w:val="706F6F"/>
          <w:spacing w:val="0"/>
          <w:w w:val="60"/>
        </w:rPr>
        <w:t>N</w:t>
      </w:r>
      <w:r>
        <w:rPr>
          <w:b w:val="0"/>
          <w:bCs w:val="0"/>
          <w:color w:val="706F6F"/>
          <w:spacing w:val="-15"/>
          <w:w w:val="60"/>
        </w:rPr>
        <w:t>O</w:t>
      </w:r>
      <w:r>
        <w:rPr>
          <w:b w:val="0"/>
          <w:bCs w:val="0"/>
          <w:color w:val="706F6F"/>
          <w:spacing w:val="0"/>
          <w:w w:val="60"/>
        </w:rPr>
        <w:t>VENO</w:t>
      </w:r>
      <w:bookmarkEnd w:id="13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line="410" w:lineRule="exact"/>
        <w:ind w:left="2273" w:right="1473"/>
        <w:jc w:val="left"/>
      </w:pPr>
      <w:bookmarkStart w:name="_TOC_250005" w:id="14"/>
      <w:r>
        <w:rPr>
          <w:b w:val="0"/>
          <w:bCs w:val="0"/>
          <w:color w:val="3C3C3B"/>
          <w:spacing w:val="0"/>
          <w:w w:val="60"/>
        </w:rPr>
        <w:t>MEDI</w:t>
      </w:r>
      <w:r>
        <w:rPr>
          <w:b w:val="0"/>
          <w:bCs w:val="0"/>
          <w:color w:val="3C3C3B"/>
          <w:spacing w:val="-11"/>
          <w:w w:val="60"/>
        </w:rPr>
        <w:t>D</w:t>
      </w:r>
      <w:r>
        <w:rPr>
          <w:b w:val="0"/>
          <w:bCs w:val="0"/>
          <w:color w:val="3C3C3B"/>
          <w:spacing w:val="-4"/>
          <w:w w:val="60"/>
        </w:rPr>
        <w:t>A</w:t>
      </w:r>
      <w:r>
        <w:rPr>
          <w:b w:val="0"/>
          <w:bCs w:val="0"/>
          <w:color w:val="3C3C3B"/>
          <w:spacing w:val="0"/>
          <w:w w:val="60"/>
        </w:rPr>
        <w:t>S</w:t>
      </w:r>
      <w:r>
        <w:rPr>
          <w:b w:val="0"/>
          <w:bCs w:val="0"/>
          <w:color w:val="3C3C3B"/>
          <w:spacing w:val="22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DE</w:t>
      </w:r>
      <w:r>
        <w:rPr>
          <w:b w:val="0"/>
          <w:bCs w:val="0"/>
          <w:color w:val="3C3C3B"/>
          <w:spacing w:val="23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APREMIO</w:t>
      </w:r>
      <w:r>
        <w:rPr>
          <w:b w:val="0"/>
          <w:bCs w:val="0"/>
          <w:color w:val="3C3C3B"/>
          <w:spacing w:val="22"/>
          <w:w w:val="60"/>
        </w:rPr>
        <w:t> </w:t>
      </w:r>
      <w:r>
        <w:rPr>
          <w:b w:val="0"/>
          <w:bCs w:val="0"/>
          <w:color w:val="3C3C3B"/>
          <w:spacing w:val="0"/>
          <w:w w:val="60"/>
        </w:rPr>
        <w:t>Y</w:t>
      </w:r>
      <w:r>
        <w:rPr>
          <w:b w:val="0"/>
          <w:bCs w:val="0"/>
          <w:color w:val="3C3C3B"/>
          <w:spacing w:val="23"/>
          <w:w w:val="60"/>
        </w:rPr>
        <w:t> </w:t>
      </w:r>
      <w:r>
        <w:rPr>
          <w:b w:val="0"/>
          <w:bCs w:val="0"/>
          <w:color w:val="3C3C3B"/>
          <w:spacing w:val="-8"/>
          <w:w w:val="60"/>
        </w:rPr>
        <w:t>S</w:t>
      </w:r>
      <w:r>
        <w:rPr>
          <w:b w:val="0"/>
          <w:bCs w:val="0"/>
          <w:color w:val="3C3C3B"/>
          <w:spacing w:val="0"/>
          <w:w w:val="60"/>
        </w:rPr>
        <w:t>ANCIONES</w:t>
      </w:r>
      <w:bookmarkEnd w:id="14"/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10" w:lineRule="exact"/>
        <w:jc w:val="left"/>
        <w:sectPr>
          <w:headerReference w:type="default" r:id="rId213"/>
          <w:footerReference w:type="default" r:id="rId214"/>
          <w:pgSz w:w="9071" w:h="12200"/>
          <w:pgMar w:header="0" w:footer="750" w:top="1100" w:bottom="940" w:left="0" w:right="0"/>
          <w:pgNumType w:start="143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15"/>
          <w:footerReference w:type="even" r:id="rId216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057" w:right="1547"/>
        <w:jc w:val="center"/>
      </w:pPr>
      <w:bookmarkStart w:name="_TOC_250004" w:id="15"/>
      <w:r>
        <w:rPr>
          <w:b w:val="0"/>
          <w:bCs w:val="0"/>
          <w:color w:val="706F6F"/>
          <w:spacing w:val="0"/>
          <w:w w:val="70"/>
        </w:rPr>
        <w:t>Capítulo</w:t>
      </w:r>
      <w:r>
        <w:rPr>
          <w:b w:val="0"/>
          <w:bCs w:val="0"/>
          <w:color w:val="706F6F"/>
          <w:spacing w:val="59"/>
          <w:w w:val="70"/>
        </w:rPr>
        <w:t> </w:t>
      </w:r>
      <w:r>
        <w:rPr>
          <w:b w:val="0"/>
          <w:bCs w:val="0"/>
          <w:color w:val="706F6F"/>
          <w:spacing w:val="0"/>
          <w:w w:val="70"/>
        </w:rPr>
        <w:t>I</w:t>
      </w:r>
      <w:bookmarkEnd w:id="15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ind w:right="1381"/>
        <w:jc w:val="center"/>
      </w:pPr>
      <w:bookmarkStart w:name="_TOC_250003" w:id="16"/>
      <w:r>
        <w:rPr>
          <w:b w:val="0"/>
          <w:bCs w:val="0"/>
          <w:color w:val="3C3C3B"/>
          <w:spacing w:val="0"/>
          <w:w w:val="70"/>
        </w:rPr>
        <w:t>De</w:t>
      </w:r>
      <w:r>
        <w:rPr>
          <w:b w:val="0"/>
          <w:bCs w:val="0"/>
          <w:color w:val="3C3C3B"/>
          <w:spacing w:val="28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las</w:t>
      </w:r>
      <w:r>
        <w:rPr>
          <w:b w:val="0"/>
          <w:bCs w:val="0"/>
          <w:color w:val="3C3C3B"/>
          <w:spacing w:val="28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Medidas</w:t>
      </w:r>
      <w:r>
        <w:rPr>
          <w:b w:val="0"/>
          <w:bCs w:val="0"/>
          <w:color w:val="3C3C3B"/>
          <w:spacing w:val="28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de</w:t>
      </w:r>
      <w:r>
        <w:rPr>
          <w:b w:val="0"/>
          <w:bCs w:val="0"/>
          <w:color w:val="3C3C3B"/>
          <w:spacing w:val="28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Ap</w:t>
      </w:r>
      <w:r>
        <w:rPr>
          <w:b w:val="0"/>
          <w:bCs w:val="0"/>
          <w:color w:val="3C3C3B"/>
          <w:spacing w:val="-4"/>
          <w:w w:val="70"/>
        </w:rPr>
        <w:t>r</w:t>
      </w:r>
      <w:r>
        <w:rPr>
          <w:b w:val="0"/>
          <w:bCs w:val="0"/>
          <w:color w:val="3C3C3B"/>
          <w:spacing w:val="0"/>
          <w:w w:val="70"/>
        </w:rPr>
        <w:t>emio</w:t>
      </w:r>
      <w:bookmarkEnd w:id="16"/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201.</w:t>
      </w:r>
      <w:r>
        <w:rPr>
          <w:rFonts w:ascii="Arial" w:hAnsi="Arial" w:cs="Arial" w:eastAsia="Arial"/>
          <w:b/>
          <w:bCs/>
          <w:color w:val="742378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garantes,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ámbito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competencias,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imponer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servidor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enca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gado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cumplir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esolución,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96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miemb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sindicatos,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partidos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políticos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física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moral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esponsable,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medidas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emio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asegurar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determinaciones: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7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Amonestación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7"/>
        </w:numPr>
        <w:tabs>
          <w:tab w:pos="2481" w:val="left" w:leader="none"/>
        </w:tabs>
        <w:spacing w:line="269" w:lineRule="auto"/>
        <w:ind w:left="2482" w:right="963" w:hanging="72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Multa,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quinientas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general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vigente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geográfica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trate.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establecerán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calificar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medidas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emio,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conforme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gravedad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falta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caso,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económicas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infractor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eincidencia.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incumplimiento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difundido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portales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considerados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evaluaciones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éstos.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incumplimiento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determinaciones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implique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conductas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señaladas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denunciar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hechos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competente.</w:t>
      </w:r>
      <w:r>
        <w:rPr>
          <w:b w:val="0"/>
          <w:bCs w:val="0"/>
          <w:spacing w:val="0"/>
          <w:w w:val="100"/>
        </w:rPr>
      </w:r>
    </w:p>
    <w:p>
      <w:pPr>
        <w:spacing w:after="0" w:line="269" w:lineRule="auto"/>
        <w:jc w:val="both"/>
        <w:sectPr>
          <w:headerReference w:type="default" r:id="rId217"/>
          <w:footerReference w:type="default" r:id="rId218"/>
          <w:footerReference w:type="even" r:id="rId219"/>
          <w:pgSz w:w="9071" w:h="12200"/>
          <w:pgMar w:header="0" w:footer="750" w:top="1100" w:bottom="940" w:left="0" w:right="0"/>
          <w:pgNumType w:start="145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9" w:lineRule="auto" w:before="78"/>
        <w:ind w:left="948" w:right="1489" w:firstLine="28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emio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cubiertas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públicos.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48" w:right="1489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202.</w:t>
      </w:r>
      <w:r>
        <w:rPr>
          <w:rFonts w:ascii="Arial" w:hAnsi="Arial" w:cs="Arial" w:eastAsia="Arial"/>
          <w:b/>
          <w:bCs/>
          <w:color w:val="742378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pesar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ejecución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medidas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emio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evistas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anterior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determinación,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equerirá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cumplimiento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superior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jerá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quico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cinco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instruya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cumplir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demora.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persistir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incumplimiento,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aplicarán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superior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jerá</w:t>
      </w:r>
      <w:r>
        <w:rPr>
          <w:b w:val="0"/>
          <w:bCs w:val="0"/>
          <w:color w:val="000000"/>
          <w:spacing w:val="-5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quico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medidas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emio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establecidas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anterio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48" w:right="1489" w:firstLine="288"/>
        <w:jc w:val="both"/>
      </w:pP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ranscurrido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plazo,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cumplimiento,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determinarán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48" w:right="1489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203.</w:t>
      </w:r>
      <w:r>
        <w:rPr>
          <w:rFonts w:ascii="Arial" w:hAnsi="Arial" w:cs="Arial" w:eastAsia="Arial"/>
          <w:b/>
          <w:bCs/>
          <w:color w:val="742378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medidas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emio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esente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Capítulo,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impuestas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ejecutadas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sí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mismos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3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apoyo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competente,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conformidad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establezcan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leyes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48" w:right="1489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multas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fijen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Instituto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garantes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harán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efectivas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ante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Servicio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Administración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9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ributaria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Sec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etarías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finanzas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Federativas,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establezcan.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48" w:right="1489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204.</w:t>
      </w:r>
      <w:r>
        <w:rPr>
          <w:rFonts w:ascii="Arial" w:hAnsi="Arial" w:cs="Arial" w:eastAsia="Arial"/>
          <w:b/>
          <w:bCs/>
          <w:color w:val="742378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4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</w:t>
      </w:r>
      <w:r>
        <w:rPr>
          <w:b w:val="0"/>
          <w:bCs w:val="0"/>
          <w:color w:val="000000"/>
          <w:spacing w:val="4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establecer</w:t>
      </w:r>
      <w:r>
        <w:rPr>
          <w:rFonts w:ascii="Arial" w:hAnsi="Arial" w:cs="Arial" w:eastAsia="Arial"/>
          <w:b w:val="0"/>
          <w:bCs w:val="0"/>
          <w:color w:val="000000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mecanismos</w:t>
      </w:r>
      <w:r>
        <w:rPr>
          <w:rFonts w:ascii="Arial" w:hAnsi="Arial" w:cs="Arial" w:eastAsia="Arial"/>
          <w:b w:val="0"/>
          <w:bCs w:val="0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plazos</w:t>
      </w:r>
      <w:r>
        <w:rPr>
          <w:rFonts w:ascii="Arial" w:hAnsi="Arial" w:cs="Arial" w:eastAsia="Arial"/>
          <w:b w:val="0"/>
          <w:bCs w:val="0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notificación</w:t>
      </w:r>
      <w:r>
        <w:rPr>
          <w:rFonts w:ascii="Arial" w:hAnsi="Arial" w:cs="Arial" w:eastAsia="Arial"/>
          <w:b w:val="0"/>
          <w:bCs w:val="0"/>
          <w:color w:val="000000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ejecución</w:t>
      </w:r>
      <w:r>
        <w:rPr>
          <w:rFonts w:ascii="Arial" w:hAnsi="Arial" w:cs="Arial" w:eastAsia="Arial"/>
          <w:b w:val="0"/>
          <w:bCs w:val="0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medidas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emio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apliquen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plazo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máximo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quince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días,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contados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partir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sea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notificada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medida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emio.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left="948" w:right="1489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205.</w:t>
      </w:r>
      <w:r>
        <w:rPr>
          <w:rFonts w:ascii="Arial" w:hAnsi="Arial" w:cs="Arial" w:eastAsia="Arial"/>
          <w:b/>
          <w:bCs/>
          <w:color w:val="742378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Además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medidas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emio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evistas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Capítulo,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leyes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materia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podrán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establecer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aquéllas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otras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conside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necesarias.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9" w:lineRule="auto"/>
        <w:jc w:val="both"/>
        <w:sectPr>
          <w:headerReference w:type="even" r:id="rId220"/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783"/>
        <w:jc w:val="center"/>
      </w:pPr>
      <w:bookmarkStart w:name="_TOC_250002" w:id="17"/>
      <w:r>
        <w:rPr>
          <w:b w:val="0"/>
          <w:bCs w:val="0"/>
          <w:color w:val="706F6F"/>
          <w:spacing w:val="0"/>
          <w:w w:val="70"/>
        </w:rPr>
        <w:t>Capítulo</w:t>
      </w:r>
      <w:r>
        <w:rPr>
          <w:b w:val="0"/>
          <w:bCs w:val="0"/>
          <w:color w:val="706F6F"/>
          <w:spacing w:val="52"/>
          <w:w w:val="70"/>
        </w:rPr>
        <w:t> </w:t>
      </w:r>
      <w:r>
        <w:rPr>
          <w:b w:val="0"/>
          <w:bCs w:val="0"/>
          <w:color w:val="706F6F"/>
          <w:spacing w:val="0"/>
          <w:w w:val="70"/>
        </w:rPr>
        <w:t>II</w:t>
      </w:r>
      <w:bookmarkEnd w:id="17"/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5"/>
        <w:ind w:left="2057" w:right="1547"/>
        <w:jc w:val="center"/>
      </w:pPr>
      <w:bookmarkStart w:name="_TOC_250001" w:id="18"/>
      <w:r>
        <w:rPr>
          <w:b w:val="0"/>
          <w:bCs w:val="0"/>
          <w:color w:val="3C3C3B"/>
          <w:spacing w:val="0"/>
          <w:w w:val="70"/>
        </w:rPr>
        <w:t>De</w:t>
      </w:r>
      <w:r>
        <w:rPr>
          <w:b w:val="0"/>
          <w:bCs w:val="0"/>
          <w:color w:val="3C3C3B"/>
          <w:spacing w:val="27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las</w:t>
      </w:r>
      <w:r>
        <w:rPr>
          <w:b w:val="0"/>
          <w:bCs w:val="0"/>
          <w:color w:val="3C3C3B"/>
          <w:spacing w:val="27"/>
          <w:w w:val="70"/>
        </w:rPr>
        <w:t> </w:t>
      </w:r>
      <w:r>
        <w:rPr>
          <w:b w:val="0"/>
          <w:bCs w:val="0"/>
          <w:color w:val="3C3C3B"/>
          <w:spacing w:val="0"/>
          <w:w w:val="70"/>
        </w:rPr>
        <w:t>Sanciones</w:t>
      </w:r>
      <w:bookmarkEnd w:id="18"/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206.</w:t>
      </w:r>
      <w:r>
        <w:rPr>
          <w:rFonts w:ascii="Arial" w:hAnsi="Arial" w:cs="Arial" w:eastAsia="Arial"/>
          <w:b/>
          <w:bCs/>
          <w:color w:val="742378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Federal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Federativas,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contemplarán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como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causas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sanción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incumplimiento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establecidas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materia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menos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siguientes: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2481" w:val="left" w:leader="none"/>
        </w:tabs>
        <w:spacing w:line="263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falta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espuesta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2481" w:val="left" w:leader="none"/>
        </w:tabs>
        <w:spacing w:line="263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Actuar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negligencia,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sustanciación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solicitudes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bien,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difundir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elativa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2481" w:val="left" w:leader="none"/>
        </w:tabs>
        <w:ind w:left="2482" w:right="0" w:hanging="720"/>
        <w:jc w:val="left"/>
      </w:pPr>
      <w:r>
        <w:rPr>
          <w:b w:val="0"/>
          <w:bCs w:val="0"/>
          <w:spacing w:val="0"/>
          <w:w w:val="100"/>
        </w:rPr>
        <w:t>Incumplir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2482" w:val="left" w:leader="none"/>
        </w:tabs>
        <w:spacing w:line="263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sustrae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divulga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oculta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altera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mutila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destruir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inutiliza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cialmente,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legítima,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facultades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encuent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custodia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Servido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empleo,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comisión;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2482" w:val="left" w:leader="none"/>
        </w:tabs>
        <w:spacing w:line="263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egar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incomp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ensible,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incompleta,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formato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accesible,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modalidad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envío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dife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solicitada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eviamente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usuario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solicitud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información,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motivación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fundamentación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after="0" w:line="263" w:lineRule="auto"/>
        <w:jc w:val="both"/>
        <w:sectPr>
          <w:headerReference w:type="default" r:id="rId221"/>
          <w:pgSz w:w="9071" w:h="12200"/>
          <w:pgMar w:header="0" w:footer="750" w:top="1100" w:bottom="940" w:left="0" w:right="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1954" w:val="left" w:leader="none"/>
        </w:tabs>
        <w:spacing w:line="263" w:lineRule="auto" w:before="78"/>
        <w:ind w:left="1954" w:right="1491" w:hanging="72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actualizar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954" w:val="left" w:leader="none"/>
        </w:tabs>
        <w:spacing w:line="263" w:lineRule="auto"/>
        <w:ind w:left="1954" w:right="1490" w:hanging="720"/>
        <w:jc w:val="both"/>
      </w:pPr>
      <w:r>
        <w:rPr>
          <w:b w:val="0"/>
          <w:bCs w:val="0"/>
          <w:spacing w:val="0"/>
          <w:w w:val="100"/>
        </w:rPr>
        <w:t>Declarar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dolo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negligencia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inexistencia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deba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generarla,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derivado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facultades,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competencias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funciones;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954" w:val="left" w:leader="none"/>
        </w:tabs>
        <w:spacing w:line="263" w:lineRule="auto"/>
        <w:ind w:left="1954" w:right="1491" w:hanging="720"/>
        <w:jc w:val="both"/>
      </w:pPr>
      <w:r>
        <w:rPr>
          <w:b w:val="0"/>
          <w:bCs w:val="0"/>
          <w:spacing w:val="0"/>
          <w:w w:val="100"/>
        </w:rPr>
        <w:t>Declarar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inexistencia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cialmente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chivos;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954" w:val="left" w:leader="none"/>
        </w:tabs>
        <w:spacing w:line="263" w:lineRule="auto"/>
        <w:ind w:left="1954" w:right="1491" w:hanging="72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documentar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negligencia,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facultades,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competencias,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funciones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autoridad,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aplicable;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954" w:val="left" w:leader="none"/>
        </w:tabs>
        <w:spacing w:line="263" w:lineRule="auto"/>
        <w:ind w:left="1954" w:right="1492" w:hanging="720"/>
        <w:jc w:val="both"/>
      </w:pP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intimidar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solicitantes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inhibir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954" w:val="left" w:leader="none"/>
        </w:tabs>
        <w:spacing w:line="263" w:lineRule="auto"/>
        <w:ind w:left="1954" w:right="1491" w:hanging="7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Denegar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intencionalmente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encuent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clasificada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eservada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confidencial;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954" w:val="left" w:leader="none"/>
        </w:tabs>
        <w:spacing w:line="263" w:lineRule="auto"/>
        <w:ind w:left="1954" w:right="1491" w:hanging="72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Clasificar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eservada,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dolo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negligencia,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cumplan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señaladas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sanción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ocederá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exista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haya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quedado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firme;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954" w:val="left" w:leader="none"/>
        </w:tabs>
        <w:spacing w:line="263" w:lineRule="auto"/>
        <w:ind w:left="1954" w:right="1491" w:hanging="720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desclasificar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como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eservada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cuando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motivos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origen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existan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fenecido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plazo,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persiste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solicite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prór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Comité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954" w:val="left" w:leader="none"/>
        </w:tabs>
        <w:spacing w:line="263" w:lineRule="auto"/>
        <w:ind w:left="1954" w:right="1491" w:hanging="72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atender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equerimientos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establecidos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emitidos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garantes,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954" w:val="left" w:leader="none"/>
        </w:tabs>
        <w:spacing w:line="263" w:lineRule="auto"/>
        <w:ind w:left="1954" w:right="1491" w:hanging="72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acatar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emitidas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garantes,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funciones.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946" w:right="1490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establecerán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calificar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sanciones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conforme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gravedad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falta,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caso,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económicas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infractor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eincidencia.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contemplarán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sanciones,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ejecución.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946" w:right="1492" w:firstLine="28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económico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cubiertas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públicos.</w:t>
      </w:r>
      <w:r>
        <w:rPr>
          <w:b w:val="0"/>
          <w:bCs w:val="0"/>
          <w:spacing w:val="0"/>
          <w:w w:val="100"/>
        </w:rPr>
      </w:r>
    </w:p>
    <w:p>
      <w:pPr>
        <w:spacing w:after="0" w:line="263" w:lineRule="auto"/>
        <w:jc w:val="both"/>
        <w:sectPr>
          <w:headerReference w:type="even" r:id="rId222"/>
          <w:headerReference w:type="default" r:id="rId223"/>
          <w:footerReference w:type="even" r:id="rId224"/>
          <w:footerReference w:type="default" r:id="rId225"/>
          <w:pgSz w:w="9071" w:h="12200"/>
          <w:pgMar w:header="858" w:footer="750" w:top="1260" w:bottom="940" w:left="0" w:right="0"/>
          <w:pgNumType w:start="148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3" w:lineRule="auto" w:before="78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2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207.</w:t>
      </w:r>
      <w:r>
        <w:rPr>
          <w:rFonts w:ascii="Arial" w:hAnsi="Arial" w:cs="Arial" w:eastAsia="Arial"/>
          <w:b/>
          <w:bCs/>
          <w:color w:val="742378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conductas</w:t>
      </w:r>
      <w:r>
        <w:rPr>
          <w:rFonts w:ascii="Arial" w:hAnsi="Arial" w:cs="Arial" w:eastAsia="Arial"/>
          <w:b w:val="0"/>
          <w:bCs w:val="0"/>
          <w:color w:val="000000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anterior</w:t>
      </w:r>
      <w:r>
        <w:rPr>
          <w:rFonts w:ascii="Arial" w:hAnsi="Arial" w:cs="Arial" w:eastAsia="Arial"/>
          <w:b w:val="0"/>
          <w:bCs w:val="0"/>
          <w:color w:val="000000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serán</w:t>
      </w:r>
      <w:r>
        <w:rPr>
          <w:rFonts w:ascii="Arial" w:hAnsi="Arial" w:cs="Arial" w:eastAsia="Arial"/>
          <w:b w:val="0"/>
          <w:bCs w:val="0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sancionadas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garantes,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según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-14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competencia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darán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vista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competente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imponga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ejecute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sanción.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1474" w:right="962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208.</w:t>
      </w:r>
      <w:r>
        <w:rPr>
          <w:rFonts w:ascii="Arial" w:hAnsi="Arial" w:cs="Arial" w:eastAsia="Arial"/>
          <w:b/>
          <w:bCs/>
          <w:color w:val="742378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esponsabilidades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esulten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administrativos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espondientes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derivados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violación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dispuesto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artículo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206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son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independientes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den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civil,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penal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cualquier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tipo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puedan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derivar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mismos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hechos.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Dichas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esponsabilidades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determinarán,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autónoma,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sanciones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impongan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competentes,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ejecutarán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independiente.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efectos,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garantes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denunciar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autoridades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competentes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omisión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violatoria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aportar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pruebas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pertinentes,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aplicables.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209.</w:t>
      </w:r>
      <w:r>
        <w:rPr>
          <w:rFonts w:ascii="Arial" w:hAnsi="Arial" w:cs="Arial" w:eastAsia="Arial"/>
          <w:b/>
          <w:bCs/>
          <w:color w:val="742378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incumplimientos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materia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transpa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96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partidos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políticos,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competente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dará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vista,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según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Nacional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Electoral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locales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electorales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competentes,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esuelvan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conducente,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sin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perjuicio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sanciones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establecidas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partidos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políticos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leyes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aplicables.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1474" w:right="96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obables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infracciones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elacionadas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fideicomisos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fondos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sindicatos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morales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ejerzan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ealicen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autoridad,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competente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elacionado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éstos,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cuando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sean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Servido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Públicos,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fin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instrumenten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administrativos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luga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1474" w:right="962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210.</w:t>
      </w:r>
      <w:r>
        <w:rPr>
          <w:rFonts w:ascii="Arial" w:hAnsi="Arial" w:cs="Arial" w:eastAsia="Arial"/>
          <w:b/>
          <w:bCs/>
          <w:color w:val="742378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aquellos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esunto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infractor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tenga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calidad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Servidor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emitir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97"/>
        </w:rPr>
        <w:t> </w:t>
      </w:r>
      <w:r>
        <w:rPr>
          <w:b w:val="0"/>
          <w:bCs w:val="0"/>
          <w:color w:val="000000"/>
          <w:spacing w:val="0"/>
          <w:w w:val="100"/>
        </w:rPr>
        <w:t>autoridad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competente,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junto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denuncia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espondiente,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expediente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contengan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todos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elementos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sustenten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esunta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esponsabilidad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administrativa.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1474" w:right="964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autoridad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conozca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informar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conclusión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sanción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garante,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esponda.</w:t>
      </w:r>
      <w:r>
        <w:rPr>
          <w:b w:val="0"/>
          <w:bCs w:val="0"/>
          <w:spacing w:val="0"/>
          <w:w w:val="100"/>
        </w:rPr>
      </w:r>
    </w:p>
    <w:p>
      <w:pPr>
        <w:spacing w:after="0" w:line="263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3" w:lineRule="auto" w:before="78"/>
        <w:ind w:left="953" w:right="148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211.</w:t>
      </w:r>
      <w:r>
        <w:rPr>
          <w:rFonts w:ascii="Arial" w:hAnsi="Arial" w:cs="Arial" w:eastAsia="Arial"/>
          <w:b/>
          <w:bCs/>
          <w:color w:val="742378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Cuando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trate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esuntos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infracto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cuenten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calidad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Servidor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Público,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Federativas,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serán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autoridades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facultadas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conocer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desahogar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sancionatorio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conforme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Ley;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llevar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cabo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acciones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conducentes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imposición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ejecución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sanciones.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953" w:right="148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-15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212.</w:t>
      </w:r>
      <w:r>
        <w:rPr>
          <w:rFonts w:ascii="Arial" w:hAnsi="Arial" w:cs="Arial" w:eastAsia="Arial"/>
          <w:b/>
          <w:bCs/>
          <w:color w:val="742378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ocedimiento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anterior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dará</w:t>
      </w:r>
      <w:r>
        <w:rPr>
          <w:rFonts w:ascii="Arial" w:hAnsi="Arial" w:cs="Arial" w:eastAsia="Arial"/>
          <w:b w:val="0"/>
          <w:bCs w:val="0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comienzo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notificación</w:t>
      </w:r>
      <w:r>
        <w:rPr>
          <w:rFonts w:ascii="Arial" w:hAnsi="Arial" w:cs="Arial" w:eastAsia="Arial"/>
          <w:b w:val="0"/>
          <w:bCs w:val="0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efectúe</w:t>
      </w:r>
      <w:r>
        <w:rPr>
          <w:rFonts w:ascii="Arial" w:hAnsi="Arial" w:cs="Arial" w:eastAsia="Arial"/>
          <w:b w:val="0"/>
          <w:bCs w:val="0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Instituto</w:t>
      </w:r>
      <w:r>
        <w:rPr>
          <w:rFonts w:ascii="Arial" w:hAnsi="Arial" w:cs="Arial" w:eastAsia="Arial"/>
          <w:b w:val="0"/>
          <w:bCs w:val="0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ganismos</w:t>
      </w:r>
      <w:r>
        <w:rPr>
          <w:rFonts w:ascii="Arial" w:hAnsi="Arial" w:cs="Arial" w:eastAsia="Arial"/>
          <w:b w:val="0"/>
          <w:bCs w:val="0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garantes</w:t>
      </w:r>
      <w:r>
        <w:rPr>
          <w:rFonts w:ascii="Arial" w:hAnsi="Arial" w:cs="Arial" w:eastAsia="Arial"/>
          <w:b w:val="0"/>
          <w:bCs w:val="0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esunto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infracto</w:t>
      </w:r>
      <w:r>
        <w:rPr>
          <w:b w:val="0"/>
          <w:bCs w:val="0"/>
          <w:color w:val="000000"/>
          <w:spacing w:val="-1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sob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hechos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imputaciones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motiva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inicio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garán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término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quince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días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rinda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pruebas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manifieste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escrito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echo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convenga.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caso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hacerlo,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espondiente,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inmediato,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esolverá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elementos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convicción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disponga.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953" w:right="1484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admitirá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pruebas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estime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pertinentes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ocederá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desahogo;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concluido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sea,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notificará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infractor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asiste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considerarlo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necesario,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esente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alegatos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dent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cinco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días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siguientes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notificación.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953" w:right="1484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analizadas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pruebas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convicción,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ganismo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garante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espondiente,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esolverá,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definitiva,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dent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einta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inició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sancionado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deberá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notificada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esunto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infractor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dent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diez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días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siguientes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notificación,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hará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pública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esolución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espondiente.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953" w:right="1484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Cuando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haya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causa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justificada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acue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indelegable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Pleno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Instituto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ampliar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esolución.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953" w:right="148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213</w:t>
      </w:r>
      <w:r>
        <w:rPr>
          <w:rFonts w:ascii="Arial" w:hAnsi="Arial" w:cs="Arial" w:eastAsia="Arial"/>
          <w:b/>
          <w:bCs/>
          <w:color w:val="000000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normas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espectivas,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Instituto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Entidades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Federativas,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ecisará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cunstancia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elativa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forma,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términos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cumplimiento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plazos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ocedimiento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sancionatorio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</w:t>
      </w:r>
      <w:r>
        <w:rPr>
          <w:b w:val="0"/>
          <w:bCs w:val="0"/>
          <w:color w:val="000000"/>
          <w:spacing w:val="-15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incluyendo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esentación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pruebas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alegatos,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celebración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audiencias,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cier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instrucción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ejecución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sanciones.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todo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caso,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supletorio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este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sancionador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dispuesto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leyes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materia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ocedimiento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administrativo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den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jurídico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953" w:right="1484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214.</w:t>
      </w:r>
      <w:r>
        <w:rPr>
          <w:rFonts w:ascii="Arial" w:hAnsi="Arial" w:cs="Arial" w:eastAsia="Arial"/>
          <w:b/>
          <w:bCs/>
          <w:color w:val="742378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infracciones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evisto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esente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por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parte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sujetos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obligados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no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cuenten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calidad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servidor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público,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serán</w:t>
      </w:r>
      <w:r>
        <w:rPr>
          <w:b w:val="0"/>
          <w:bCs w:val="0"/>
          <w:color w:val="000000"/>
          <w:spacing w:val="0"/>
          <w:w w:val="98"/>
        </w:rPr>
        <w:t> </w:t>
      </w:r>
      <w:r>
        <w:rPr>
          <w:b w:val="0"/>
          <w:bCs w:val="0"/>
          <w:color w:val="000000"/>
          <w:spacing w:val="0"/>
          <w:w w:val="100"/>
        </w:rPr>
        <w:t>sancionadas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3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2481" w:val="left" w:leader="none"/>
        </w:tabs>
        <w:spacing w:line="263" w:lineRule="auto" w:before="78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cibimiento,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ocasión,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obligado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cumpla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inmediata,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tratándose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supuestos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7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3" w:lineRule="auto"/>
        <w:ind w:left="2482" w:right="963" w:firstLine="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cibimiento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cumple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inmediata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obligación,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tratándose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supuestos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mencionados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fracción,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multa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doscientos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general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vigente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geográfica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trate;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8"/>
        </w:numPr>
        <w:tabs>
          <w:tab w:pos="2481" w:val="left" w:leader="none"/>
        </w:tabs>
        <w:spacing w:line="259" w:lineRule="auto" w:before="98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Multa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doscientos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ochocientos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general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vigente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geográfica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trate,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casos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8"/>
        </w:numPr>
        <w:tabs>
          <w:tab w:pos="2481" w:val="left" w:leader="none"/>
        </w:tabs>
        <w:spacing w:line="259" w:lineRule="auto"/>
        <w:ind w:left="2482" w:right="963" w:hanging="720"/>
        <w:jc w:val="both"/>
      </w:pPr>
      <w:r>
        <w:rPr>
          <w:b w:val="0"/>
          <w:bCs w:val="0"/>
          <w:spacing w:val="0"/>
          <w:w w:val="100"/>
        </w:rPr>
        <w:t>Multa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ochocientos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quinientos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vigente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geográfica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trate,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casos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evistos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VII,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VIII,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IX,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XI,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XII,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XIII,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XIV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XV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206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multa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adicional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cincuenta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mínimo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vigente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geográfica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trate,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por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día,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quien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persista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infracciones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citadas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anterio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9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215.</w:t>
      </w:r>
      <w:r>
        <w:rPr>
          <w:rFonts w:ascii="Arial" w:hAnsi="Arial" w:cs="Arial" w:eastAsia="Arial"/>
          <w:b/>
          <w:bCs/>
          <w:color w:val="742378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caso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incumplimiento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determinaciones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7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ganismos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garantes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implique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esunta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comisión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un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delito,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6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ganismo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garante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espectivo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denunciar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hechos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ante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competente.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auto" w:before="90"/>
        <w:ind w:left="1474" w:right="963" w:firstLine="288"/>
        <w:jc w:val="both"/>
      </w:pP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742378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color w:val="742378"/>
          <w:spacing w:val="0"/>
          <w:w w:val="100"/>
        </w:rPr>
        <w:t>216.</w:t>
      </w:r>
      <w:r>
        <w:rPr>
          <w:rFonts w:ascii="Arial" w:hAnsi="Arial" w:cs="Arial" w:eastAsia="Arial"/>
          <w:b/>
          <w:bCs/>
          <w:color w:val="742378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personas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físicas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morales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eciban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ejerzan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ecursos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públicos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ejerzan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actos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autoridad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deberán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opo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cionar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información</w:t>
      </w:r>
      <w:r>
        <w:rPr>
          <w:b w:val="0"/>
          <w:bCs w:val="0"/>
          <w:color w:val="000000"/>
          <w:spacing w:val="3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permita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sujeto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obligado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esponda,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cumplir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obligaciones</w:t>
      </w:r>
      <w:r>
        <w:rPr>
          <w:b w:val="0"/>
          <w:bCs w:val="0"/>
          <w:color w:val="000000"/>
          <w:spacing w:val="5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traspa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encia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atender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solicitudes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acceso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cor</w:t>
      </w:r>
      <w:r>
        <w:rPr>
          <w:b w:val="0"/>
          <w:bCs w:val="0"/>
          <w:color w:val="000000"/>
          <w:spacing w:val="-4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espondientes.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9" w:lineRule="auto"/>
        <w:jc w:val="both"/>
        <w:sectPr>
          <w:pgSz w:w="9071" w:h="12200"/>
          <w:pgMar w:header="858" w:footer="750" w:top="1260" w:bottom="94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26"/>
          <w:footerReference w:type="even" r:id="rId227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057" w:right="1547"/>
        <w:jc w:val="center"/>
      </w:pPr>
      <w:bookmarkStart w:name="_TOC_250000" w:id="19"/>
      <w:r>
        <w:rPr>
          <w:b w:val="0"/>
          <w:bCs w:val="0"/>
          <w:color w:val="706F6F"/>
          <w:spacing w:val="-22"/>
          <w:w w:val="75"/>
        </w:rPr>
        <w:t>T</w:t>
      </w:r>
      <w:r>
        <w:rPr>
          <w:b w:val="0"/>
          <w:bCs w:val="0"/>
          <w:color w:val="706F6F"/>
          <w:spacing w:val="0"/>
          <w:w w:val="75"/>
        </w:rPr>
        <w:t>ransitorios</w:t>
      </w:r>
      <w:bookmarkEnd w:id="19"/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1474" w:right="964" w:firstLine="28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Prime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Diario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Oficial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Federación.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80"/>
        <w:ind w:left="1474" w:right="964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Segundo.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contravenga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principios,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bases,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econocidos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ransitorios.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80"/>
        <w:ind w:left="1474" w:right="963" w:firstLine="288"/>
        <w:jc w:val="both"/>
      </w:pPr>
      <w:r>
        <w:rPr>
          <w:rFonts w:ascii="Arial" w:hAnsi="Arial" w:cs="Arial" w:eastAsia="Arial"/>
          <w:b/>
          <w:bCs/>
          <w:spacing w:val="-2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ce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expida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posesión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obligados,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permanecerá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vigente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materia,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ámbitos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aplicación.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80"/>
        <w:ind w:left="1474" w:right="963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Cuarto.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expedirá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atribuciones,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80"/>
        <w:ind w:left="1474" w:right="962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Quinto.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legislaturas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Asamblea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Legislativa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tendrán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año,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armonizar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elativas,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establecido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ranscurrido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plazo,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competente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medios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impugnación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9" w:lineRule="auto" w:before="80"/>
        <w:ind w:left="1474" w:right="963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Sexto.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facultades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atracción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transcurrido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año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partir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entrada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vigor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esente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headerReference w:type="default" r:id="rId228"/>
          <w:footerReference w:type="default" r:id="rId229"/>
          <w:footerReference w:type="even" r:id="rId230"/>
          <w:pgSz w:w="9071" w:h="12200"/>
          <w:pgMar w:header="0" w:footer="750" w:top="1100" w:bottom="940" w:left="0" w:right="0"/>
          <w:pgNumType w:start="153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 w:before="78"/>
        <w:ind w:left="963" w:right="1473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Séptimo.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educir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ampliar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Federativas,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vigentes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normatividad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solicitantes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80"/>
        <w:ind w:left="963" w:right="1473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Octavo.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incorporarán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Plataforma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establezcan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eferidos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9" w:lineRule="auto" w:before="80"/>
        <w:ind w:left="963" w:right="1473" w:firstLine="288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tanto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vigor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lineamientos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párrafo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siguiente,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mantener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actualizar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espectivas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páginas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namental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vigentes.</w:t>
      </w:r>
    </w:p>
    <w:p>
      <w:pPr>
        <w:pStyle w:val="BodyText"/>
        <w:spacing w:line="259" w:lineRule="auto" w:before="80"/>
        <w:ind w:left="963" w:right="1473" w:firstLine="28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esidente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periodo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exceder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Diario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Oficial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Federación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acue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mediante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cual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Sistema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Nacional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aprueba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egularán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forma,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plazos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cumplir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Capítulos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Título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Quinto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esente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pStyle w:val="BodyText"/>
        <w:spacing w:line="259" w:lineRule="auto" w:before="80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nuevas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establecidas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83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contempladas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namental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Entidades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Federativas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vigentes,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Noveno.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obra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sistemas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electrónicos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garantes,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formará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Plataforma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lineamientos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efecto,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emita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Personales.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6" w:lineRule="auto"/>
        <w:ind w:left="963" w:right="1473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posean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considerada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ocedimientos,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principios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misma;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tanto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emite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lineamientos,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municipios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población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70,000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habitantes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cumplirán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posibilidades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esupuestarias.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both"/>
        <w:sectPr>
          <w:headerReference w:type="even" r:id="rId231"/>
          <w:pgSz w:w="9071" w:h="12200"/>
          <w:pgMar w:header="858" w:footer="750" w:top="1260" w:bottom="940" w:left="0" w:right="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83"/>
        <w:ind w:left="147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370.75351pt;margin-top:-2.09631pt;width:33.9838pt;height:20.876596pt;mso-position-horizontal-relative:page;mso-position-vertical-relative:paragraph;z-index:-6924" type="#_x0000_t75">
            <v:imagedata r:id="rId233" o:title=""/>
          </v:shape>
        </w:pic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Genera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ranspa</w:t>
      </w:r>
      <w:r>
        <w:rPr>
          <w:rFonts w:ascii="Arial" w:hAnsi="Arial" w:cs="Arial" w:eastAsia="Arial"/>
          <w:b w:val="0"/>
          <w:bCs w:val="0"/>
          <w:color w:val="706F6F"/>
          <w:spacing w:val="1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enci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Acces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4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Informació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06F6F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706F6F"/>
          <w:spacing w:val="13"/>
          <w:w w:val="100"/>
          <w:sz w:val="16"/>
          <w:szCs w:val="16"/>
        </w:rPr>
        <w:t>Públic</w:t>
      </w:r>
      <w:r>
        <w:rPr>
          <w:rFonts w:ascii="Arial" w:hAnsi="Arial" w:cs="Arial" w:eastAsia="Arial"/>
          <w:b w:val="0"/>
          <w:bCs w:val="0"/>
          <w:color w:val="706F6F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706F6F"/>
          <w:spacing w:val="-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6" w:lineRule="auto" w:before="78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anterio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perjuicio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municipios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continuarán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cumpliendo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obligaciones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información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Ley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General</w:t>
      </w:r>
      <w:r>
        <w:rPr>
          <w:rFonts w:ascii="Arial" w:hAnsi="Arial" w:cs="Arial" w:eastAsia="Arial"/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Contabilidad</w:t>
      </w:r>
      <w:r>
        <w:rPr>
          <w:rFonts w:ascii="Arial" w:hAnsi="Arial" w:cs="Arial" w:eastAsia="Arial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Gube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namental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emanan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ésta,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plazos,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condiciones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evistas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eferidas.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6" w:lineRule="auto"/>
        <w:ind w:left="1474" w:right="963" w:firstLine="288"/>
        <w:jc w:val="both"/>
      </w:pP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municipios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solicitar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ganismo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garante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Entidad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Federativa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subsidiaria,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divulgue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transpa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espondientes.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6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Undécimo.</w:t>
      </w:r>
      <w:r>
        <w:rPr>
          <w:rFonts w:ascii="Arial" w:hAnsi="Arial" w:cs="Arial" w:eastAsia="Arial"/>
          <w:b/>
          <w:bCs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instalarse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sesenta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naturales,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eto,</w:t>
      </w:r>
      <w:r>
        <w:rPr>
          <w:b w:val="0"/>
          <w:bCs w:val="0"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evia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convocatoria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efecto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emita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Instituto,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debiendo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informar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notificar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Senado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República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ello.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6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Duodécimo.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otección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Personales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deberá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emitir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lineamientos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Ley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publicarlos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Diario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Oficial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Federación,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más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año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6" w:lineRule="auto"/>
        <w:ind w:left="1474" w:right="963" w:firstLine="28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Décimo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-2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ce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genéricas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específicas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efie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esente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cada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Cámara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Cong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Unión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obará,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2015,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deberá,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ende</w:t>
      </w:r>
      <w:r>
        <w:rPr>
          <w:b w:val="0"/>
          <w:bCs w:val="0"/>
          <w:spacing w:val="-18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menos,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normas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criterios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homologación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ogramática,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esupuestal,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ganizacional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parlamentarios;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obligaciones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Cámaras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parlamentarios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cuanto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obligados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asigna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legislado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es;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tratamiento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fiscal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esupuestal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los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esos,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estaciones,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apoyos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especie,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eciban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legislado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ealizar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función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legislativa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gestión;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régimen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laboral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adscrito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parlamentarios,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comisiones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legislado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eglas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elativas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uso,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custodia,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administración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ecursos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condición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dietas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contrap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estaciones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laborales,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incluidas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elativas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modalidades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acceso.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obligaciones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genéricas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específicas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esponden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Cámaras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efectivas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implementen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ogramas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ganización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administrativa.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both"/>
        <w:sectPr>
          <w:headerReference w:type="default" r:id="rId232"/>
          <w:pgSz w:w="9071" w:h="12200"/>
          <w:pgMar w:header="0" w:footer="750" w:top="740" w:bottom="940" w:left="0" w:right="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 w:before="78"/>
        <w:ind w:left="963" w:right="1473" w:firstLine="28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México,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D.</w:t>
      </w:r>
      <w:r>
        <w:rPr>
          <w:rFonts w:ascii="Arial" w:hAnsi="Arial" w:cs="Arial" w:eastAsia="Arial"/>
          <w:b w:val="0"/>
          <w:bCs w:val="0"/>
          <w:spacing w:val="-32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.,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16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abril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2015.-</w:t>
      </w:r>
      <w:r>
        <w:rPr>
          <w:rFonts w:ascii="Arial" w:hAnsi="Arial" w:cs="Arial" w:eastAsia="Arial"/>
          <w:b w:val="0"/>
          <w:bCs w:val="0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Sen.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Miguel</w:t>
      </w: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Barbosa</w:t>
      </w: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Huerta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esidente.-</w:t>
      </w:r>
      <w:r>
        <w:rPr>
          <w:rFonts w:ascii="Arial" w:hAnsi="Arial" w:cs="Arial" w:eastAsia="Arial"/>
          <w:b w:val="0"/>
          <w:bCs w:val="0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Dip.</w:t>
      </w:r>
      <w:r>
        <w:rPr>
          <w:rFonts w:ascii="Arial" w:hAnsi="Arial" w:cs="Arial" w:eastAsia="Arial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Julio</w:t>
      </w:r>
      <w:r>
        <w:rPr>
          <w:rFonts w:ascii="Arial" w:hAnsi="Arial" w:cs="Arial" w:eastAsia="Arial"/>
          <w:b/>
          <w:bCs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César</w:t>
      </w:r>
      <w:r>
        <w:rPr>
          <w:rFonts w:ascii="Arial" w:hAnsi="Arial" w:cs="Arial" w:eastAsia="Arial"/>
          <w:b/>
          <w:bCs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Mo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eno</w:t>
      </w:r>
      <w:r>
        <w:rPr>
          <w:rFonts w:ascii="Arial" w:hAnsi="Arial" w:cs="Arial" w:eastAsia="Arial"/>
          <w:b/>
          <w:bCs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Rivera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esidente.-</w:t>
      </w:r>
      <w:r>
        <w:rPr>
          <w:rFonts w:ascii="Arial" w:hAnsi="Arial" w:cs="Arial" w:eastAsia="Arial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Sen.</w:t>
      </w:r>
      <w:r>
        <w:rPr>
          <w:rFonts w:ascii="Arial" w:hAnsi="Arial" w:cs="Arial" w:eastAsia="Arial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Luce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Saldaña</w:t>
      </w:r>
      <w:r>
        <w:rPr>
          <w:rFonts w:ascii="Arial" w:hAnsi="Arial" w:cs="Arial" w:eastAsia="Arial"/>
          <w:b/>
          <w:bCs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Pé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ez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Sec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etaria.-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Dip.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gio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Augusto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Chan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Lugo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Sec</w:t>
      </w:r>
      <w:r>
        <w:rPr>
          <w:rFonts w:ascii="Arial" w:hAnsi="Arial" w:cs="Arial" w:eastAsia="Arial"/>
          <w:b w:val="0"/>
          <w:bCs w:val="0"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etario.-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Rúbricas.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6" w:lineRule="auto"/>
        <w:ind w:left="963" w:right="1473" w:firstLine="288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cumplimiento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publicación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observancia,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Residencia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Ciudad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cuat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quince.-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Enrique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Peña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Nieto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Rúbrica.-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etario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Gobe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Miguel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Ángel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Osorio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Chong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Rúbrica.</w:t>
      </w:r>
    </w:p>
    <w:p>
      <w:pPr>
        <w:spacing w:after="0" w:line="296" w:lineRule="auto"/>
        <w:jc w:val="both"/>
        <w:sectPr>
          <w:headerReference w:type="even" r:id="rId234"/>
          <w:footerReference w:type="even" r:id="rId235"/>
          <w:pgSz w:w="9071" w:h="12200"/>
          <w:pgMar w:header="858" w:footer="750" w:top="1260" w:bottom="940" w:left="0" w:right="0"/>
          <w:pgNumType w:start="156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36"/>
          <w:footerReference w:type="default" r:id="rId237"/>
          <w:pgSz w:w="9071" w:h="12200"/>
          <w:pgMar w:header="0" w:footer="0" w:top="1100" w:bottom="280" w:left="126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8"/>
        <w:ind w:left="127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Ley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9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ranspa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encia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Acceso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Información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Pública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pStyle w:val="BodyText"/>
        <w:spacing w:before="94"/>
        <w:ind w:left="127" w:right="0" w:firstLine="0"/>
        <w:jc w:val="center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terminó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imprimir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mayo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</w:p>
    <w:p>
      <w:pPr>
        <w:pStyle w:val="BodyText"/>
        <w:spacing w:line="697" w:lineRule="auto" w:before="94"/>
        <w:ind w:left="882" w:right="754" w:hanging="0"/>
        <w:jc w:val="center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talle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Papelera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Excella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S.A.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27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Tiraje: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2,000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ejempla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1"/>
        <w:ind w:left="127" w:right="0" w:firstLine="0"/>
        <w:jc w:val="center"/>
      </w:pPr>
      <w:r>
        <w:rPr>
          <w:b w:val="0"/>
          <w:bCs w:val="0"/>
          <w:spacing w:val="0"/>
          <w:w w:val="100"/>
        </w:rPr>
        <w:t>Edición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8" w:lineRule="auto"/>
        <w:ind w:left="905" w:right="778" w:firstLine="0"/>
        <w:jc w:val="center"/>
      </w:pP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9"/>
          <w:w w:val="100"/>
        </w:rPr>
        <w:t>T</w:t>
      </w:r>
      <w:r>
        <w:rPr>
          <w:b w:val="0"/>
          <w:bCs w:val="0"/>
          <w:spacing w:val="0"/>
          <w:w w:val="100"/>
        </w:rPr>
        <w:t>ranspa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Personales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(INAI)</w:t>
      </w:r>
      <w:r>
        <w:rPr>
          <w:b w:val="0"/>
          <w:bCs w:val="0"/>
          <w:spacing w:val="0"/>
          <w:w w:val="100"/>
        </w:rPr>
      </w:r>
    </w:p>
    <w:sectPr>
      <w:headerReference w:type="even" r:id="rId238"/>
      <w:footerReference w:type="even" r:id="rId239"/>
      <w:pgSz w:w="9071" w:h="12200"/>
      <w:pgMar w:header="0" w:footer="0" w:top="110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966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965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964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963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962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961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960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304.159088pt;margin-top:564.576782pt;width:11.6188pt;height:19.299999pt;mso-position-horizontal-relative:page;mso-position-vertical-relative:page;z-index:-6959" type="#_x0000_t202" filled="f" stroked="f">
          <v:textbox inset="0,0,0,0">
            <w:txbxContent>
              <w:p>
                <w:pPr>
                  <w:spacing w:line="37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922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921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920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919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918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917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916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91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910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909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908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907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906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905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904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903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902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901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900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899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898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897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896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89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892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891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890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889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888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887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886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88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884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883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882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881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880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879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878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87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876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875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874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873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872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871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870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869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868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867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866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865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864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863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862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861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856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855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854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853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852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851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850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849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848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847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846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845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844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843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842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841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836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835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834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833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832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831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830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829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828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5.263489pt;margin-top:561.941467pt;width:108.448999pt;height:21.009pt;mso-position-horizontal-relative:page;mso-position-vertical-relative:page;z-index:-6827" coordorigin="6905,11239" coordsize="2169,420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8,11656,7988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826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825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824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823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822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821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820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819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818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817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816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815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814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813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812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811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810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809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808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807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806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2.530807pt;margin-top:564.576782pt;width:21.237601pt;height:19.299999pt;mso-position-horizontal-relative:page;mso-position-vertical-relative:page;z-index:-6805" type="#_x0000_t202" filled="f" stroked="f">
          <v:textbox inset="0,0,0,0">
            <w:txbxContent>
              <w:p>
                <w:pPr>
                  <w:spacing w:line="37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t>40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802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801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800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799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798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797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796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79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794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793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792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791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790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789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788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78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782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781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780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779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778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777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776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77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774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773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772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771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770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769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768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76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766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765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764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763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762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761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760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759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758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757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756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755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754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753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752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751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750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749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748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747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746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745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744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743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742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5.263489pt;margin-top:561.941467pt;width:108.448999pt;height:21.009pt;mso-position-horizontal-relative:page;mso-position-vertical-relative:page;z-index:-6741" coordorigin="6905,11239" coordsize="2169,420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8,11656,7988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740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739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738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737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736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73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734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733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732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731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730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729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728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72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726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725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724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723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722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721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720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719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718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717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716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715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714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713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712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711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710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709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708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707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706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705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704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703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702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701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700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699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698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697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696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2.530807pt;margin-top:564.576782pt;width:21.237601pt;height:19.299999pt;mso-position-horizontal-relative:page;mso-position-vertical-relative:page;z-index:-6695" type="#_x0000_t202" filled="f" stroked="f">
          <v:textbox inset="0,0,0,0">
            <w:txbxContent>
              <w:p>
                <w:pPr>
                  <w:spacing w:line="37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t>64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692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691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690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689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688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687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686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68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684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683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682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681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680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679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678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67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958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957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956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955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954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953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952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951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672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671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670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669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668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667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666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66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664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663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662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661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660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659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658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65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652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651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650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649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648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647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646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64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644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643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642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641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640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639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638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63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634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633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632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631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630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629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628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62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626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625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624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623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622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621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620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619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614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613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612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611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610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609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608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60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606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5.263489pt;margin-top:561.941467pt;width:108.448999pt;height:21.009pt;mso-position-horizontal-relative:page;mso-position-vertical-relative:page;z-index:-6605" coordorigin="6905,11239" coordsize="2169,420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8,11656,7988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604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603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602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601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600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599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596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595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594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593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592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591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590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589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588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587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586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585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584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583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582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581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580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579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578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577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576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575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574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573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572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571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570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569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568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567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566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27.721397pt;margin-top:564.576782pt;width:30.856401pt;height:19.299999pt;mso-position-horizontal-relative:page;mso-position-vertical-relative:page;z-index:-6565" type="#_x0000_t202" filled="f" stroked="f">
          <v:textbox inset="0,0,0,0">
            <w:txbxContent>
              <w:p>
                <w:pPr>
                  <w:spacing w:line="37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t>100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562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5.263489pt;margin-top:561.941467pt;width:108.448999pt;height:21.009pt;mso-position-horizontal-relative:page;mso-position-vertical-relative:page;z-index:-6561" coordorigin="6905,11239" coordsize="2169,420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8,11656,7988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560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559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558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557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556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4.540314pt;margin-top:564.576782pt;width:30.856401pt;height:19.299999pt;mso-position-horizontal-relative:page;mso-position-vertical-relative:page;z-index:-6555" type="#_x0000_t202" filled="f" stroked="f">
          <v:textbox inset="0,0,0,0">
            <w:txbxContent>
              <w:p>
                <w:pPr>
                  <w:spacing w:line="37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t>101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554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553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552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551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550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549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548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26.721397pt;margin-top:564.576782pt;width:32.8564pt;height:19.299999pt;mso-position-horizontal-relative:page;mso-position-vertical-relative:page;z-index:-654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544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543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542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541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540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539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538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3.540314pt;margin-top:564.576782pt;width:32.8564pt;height:19.299999pt;mso-position-horizontal-relative:page;mso-position-vertical-relative:page;z-index:-653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536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535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534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533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532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531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530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26.721397pt;margin-top:564.576782pt;width:32.8564pt;height:19.299999pt;mso-position-horizontal-relative:page;mso-position-vertical-relative:page;z-index:-6529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524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523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522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521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520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519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518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26.721397pt;margin-top:564.576782pt;width:32.8564pt;height:19.299999pt;mso-position-horizontal-relative:page;mso-position-vertical-relative:page;z-index:-651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516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515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514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513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512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511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510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3.540314pt;margin-top:564.576782pt;width:32.8564pt;height:19.299999pt;mso-position-horizontal-relative:page;mso-position-vertical-relative:page;z-index:-6509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950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949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948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947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946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945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944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943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508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507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506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505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504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503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502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3.540314pt;margin-top:564.576782pt;width:32.8564pt;height:19.299999pt;mso-position-horizontal-relative:page;mso-position-vertical-relative:page;z-index:-6501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500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499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498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497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496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495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494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26.721397pt;margin-top:564.576782pt;width:32.8564pt;height:19.299999pt;mso-position-horizontal-relative:page;mso-position-vertical-relative:page;z-index:-6493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488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487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486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485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484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483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482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3.540314pt;margin-top:564.576782pt;width:32.8564pt;height:19.299999pt;mso-position-horizontal-relative:page;mso-position-vertical-relative:page;z-index:-6481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480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479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478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477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476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475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474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3.540314pt;margin-top:564.576782pt;width:32.8564pt;height:19.299999pt;mso-position-horizontal-relative:page;mso-position-vertical-relative:page;z-index:-6473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472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471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470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469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468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467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466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3.540314pt;margin-top:564.576782pt;width:32.8564pt;height:19.299999pt;mso-position-horizontal-relative:page;mso-position-vertical-relative:page;z-index:-646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464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463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462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461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460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459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458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26.721397pt;margin-top:564.576782pt;width:32.8564pt;height:19.299999pt;mso-position-horizontal-relative:page;mso-position-vertical-relative:page;z-index:-645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452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451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450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449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448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447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446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3.540314pt;margin-top:564.576782pt;width:32.8564pt;height:19.299999pt;mso-position-horizontal-relative:page;mso-position-vertical-relative:page;z-index:-644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942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941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940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939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938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937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936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31.530807pt;margin-top:564.576782pt;width:23.2376pt;height:19.299999pt;mso-position-horizontal-relative:page;mso-position-vertical-relative:page;z-index:-693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444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443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442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441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440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439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438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26.721397pt;margin-top:564.576782pt;width:32.8564pt;height:19.299999pt;mso-position-horizontal-relative:page;mso-position-vertical-relative:page;z-index:-643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432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431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430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429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428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427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426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3.540314pt;margin-top:564.576782pt;width:32.8564pt;height:19.299999pt;mso-position-horizontal-relative:page;mso-position-vertical-relative:page;z-index:-642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424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423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422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421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420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419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418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26.721397pt;margin-top:564.576782pt;width:32.8564pt;height:19.299999pt;mso-position-horizontal-relative:page;mso-position-vertical-relative:page;z-index:-641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414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413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412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411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410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409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408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3.540314pt;margin-top:564.576782pt;width:32.8564pt;height:19.299999pt;mso-position-horizontal-relative:page;mso-position-vertical-relative:page;z-index:-640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406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405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404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403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402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401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400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27.721397pt;margin-top:564.576782pt;width:30.856401pt;height:19.299999pt;mso-position-horizontal-relative:page;mso-position-vertical-relative:page;z-index:-6399" type="#_x0000_t202" filled="f" stroked="f">
          <v:textbox inset="0,0,0,0">
            <w:txbxContent>
              <w:p>
                <w:pPr>
                  <w:spacing w:line="37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t>136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396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395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394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393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392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391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390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3.540314pt;margin-top:564.576782pt;width:32.8564pt;height:19.299999pt;mso-position-horizontal-relative:page;mso-position-vertical-relative:page;z-index:-6389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388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387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386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385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384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383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382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27.721397pt;margin-top:564.576782pt;width:30.856401pt;height:19.299999pt;mso-position-horizontal-relative:page;mso-position-vertical-relative:page;z-index:-6381" type="#_x0000_t202" filled="f" stroked="f">
          <v:textbox inset="0,0,0,0">
            <w:txbxContent>
              <w:p>
                <w:pPr>
                  <w:spacing w:line="37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t>140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930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929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928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927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926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925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924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8.349701pt;margin-top:564.576782pt;width:23.2376pt;height:19.299999pt;mso-position-horizontal-relative:page;mso-position-vertical-relative:page;z-index:-6923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378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377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376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375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374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373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372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3.540314pt;margin-top:564.576782pt;width:32.8564pt;height:19.299999pt;mso-position-horizontal-relative:page;mso-position-vertical-relative:page;z-index:-6371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370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369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368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367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366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365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364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3.540314pt;margin-top:564.576782pt;width:32.8564pt;height:19.299999pt;mso-position-horizontal-relative:page;mso-position-vertical-relative:page;z-index:-6363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362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361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360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359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358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357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356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26.721397pt;margin-top:564.576782pt;width:32.8564pt;height:19.299999pt;mso-position-horizontal-relative:page;mso-position-vertical-relative:page;z-index:-635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348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347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346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345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344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343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342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26.721397pt;margin-top:564.576782pt;width:32.8564pt;height:19.299999pt;mso-position-horizontal-relative:page;mso-position-vertical-relative:page;z-index:-6341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340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5.263489pt;margin-top:561.941467pt;width:108.448999pt;height:21.009pt;mso-position-horizontal-relative:page;mso-position-vertical-relative:page;z-index:-6339" coordorigin="6905,11239" coordsize="2169,420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8,11656,7988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338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337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336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335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334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3.540314pt;margin-top:564.576782pt;width:32.8564pt;height:19.299999pt;mso-position-horizontal-relative:page;mso-position-vertical-relative:page;z-index:-6333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34.096985pt;margin-top:562.110962pt;width:8.834pt;height:20.67pt;mso-position-horizontal-relative:page;mso-position-vertical-relative:page;z-index:-6332" coordorigin="6682,11242" coordsize="177,413">
          <v:shape style="position:absolute;left:6682;top:11242;width:177;height:413" coordorigin="6682,11242" coordsize="177,413" path="m6682,11656l6859,11656,6859,11242,6682,11242,6682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344.933014pt;margin-top:561.610962pt;width:109.109999pt;height:21.67pt;mso-position-horizontal-relative:page;mso-position-vertical-relative:page;z-index:-6331" coordorigin="6899,11232" coordsize="2182,433">
          <v:group style="position:absolute;left:8896;top:11242;width:175;height:413" coordorigin="8896,11242" coordsize="175,413">
            <v:shape style="position:absolute;left:8896;top:11242;width:175;height:413" coordorigin="8896,11242" coordsize="175,413" path="m8896,11656l9071,11656,9071,11242,8896,11242,8896,11656xe" filled="t" fillcolor="#007361" stroked="f">
              <v:path arrowok="t"/>
              <v:fill type="solid"/>
            </v:shape>
          </v:group>
          <v:group style="position:absolute;left:8715;top:11242;width:177;height:413" coordorigin="8715,11242" coordsize="177,413">
            <v:shape style="position:absolute;left:8715;top:11242;width:177;height:413" coordorigin="8715,11242" coordsize="177,413" path="m8715,11656l8892,11656,8892,11242,8715,11242,8715,11656xe" filled="t" fillcolor="#137D6D" stroked="f">
              <v:path arrowok="t"/>
              <v:fill type="solid"/>
            </v:shape>
          </v:group>
          <v:group style="position:absolute;left:8534;top:11242;width:177;height:413" coordorigin="8534,11242" coordsize="177,413">
            <v:shape style="position:absolute;left:8534;top:11242;width:177;height:413" coordorigin="8534,11242" coordsize="177,413" path="m8534,11656l8711,11656,8711,11242,8534,11242,8534,11656xe" filled="t" fillcolor="#258778" stroked="f">
              <v:path arrowok="t"/>
              <v:fill type="solid"/>
            </v:shape>
          </v:group>
          <v:group style="position:absolute;left:8354;top:11242;width:177;height:413" coordorigin="8354,11242" coordsize="177,413">
            <v:shape style="position:absolute;left:8354;top:11242;width:177;height:413" coordorigin="8354,11242" coordsize="177,413" path="m8354,11656l8530,11656,8530,11242,8354,11242,8354,11656xe" filled="t" fillcolor="#389284" stroked="f">
              <v:path arrowok="t"/>
              <v:fill type="solid"/>
            </v:shape>
          </v:group>
          <v:group style="position:absolute;left:8173;top:11242;width:177;height:413" coordorigin="8173,11242" coordsize="177,413">
            <v:shape style="position:absolute;left:8173;top:11242;width:177;height:413" coordorigin="8173,11242" coordsize="177,413" path="m8173,11656l8350,11656,8350,11242,8173,11242,8173,11656xe" filled="t" fillcolor="#4A9C8F" stroked="f">
              <v:path arrowok="t"/>
              <v:fill type="solid"/>
            </v:shape>
          </v:group>
          <v:group style="position:absolute;left:7992;top:11242;width:177;height:413" coordorigin="7992,11242" coordsize="177,413">
            <v:shape style="position:absolute;left:7992;top:11242;width:177;height:413" coordorigin="7992,11242" coordsize="177,413" path="m7992,11656l8169,11656,8169,11242,7992,11242,7992,11656xe" filled="t" fillcolor="#5DA69B" stroked="f">
              <v:path arrowok="t"/>
              <v:fill type="solid"/>
            </v:shape>
          </v:group>
          <v:group style="position:absolute;left:7812;top:11242;width:177;height:413" coordorigin="7812,11242" coordsize="177,413">
            <v:shape style="position:absolute;left:7812;top:11242;width:177;height:413" coordorigin="7812,11242" coordsize="177,413" path="m7812,11656l7989,11656,7989,11242,7812,11242,7812,11656xe" filled="t" fillcolor="#6FB0A6" stroked="f">
              <v:path arrowok="t"/>
              <v:fill type="solid"/>
            </v:shape>
          </v:group>
          <v:group style="position:absolute;left:7631;top:11242;width:177;height:413" coordorigin="7631,11242" coordsize="177,413">
            <v:shape style="position:absolute;left:7631;top:11242;width:177;height:413" coordorigin="7631,11242" coordsize="177,413" path="m7631,11656l7808,11656,7808,11242,7631,11242,7631,11656xe" filled="t" fillcolor="#82BAB2" stroked="f">
              <v:path arrowok="t"/>
              <v:fill type="solid"/>
            </v:shape>
          </v:group>
          <v:group style="position:absolute;left:7451;top:11242;width:177;height:413" coordorigin="7451,11242" coordsize="177,413">
            <v:shape style="position:absolute;left:7451;top:11242;width:177;height:413" coordorigin="7451,11242" coordsize="177,413" path="m7451,11656l7627,11656,7627,11242,7451,11242,7451,11656xe" filled="t" fillcolor="#94C4BD" stroked="f">
              <v:path arrowok="t"/>
              <v:fill type="solid"/>
            </v:shape>
          </v:group>
          <v:group style="position:absolute;left:7270;top:11242;width:177;height:413" coordorigin="7270,11242" coordsize="177,413">
            <v:shape style="position:absolute;left:7270;top:11242;width:177;height:413" coordorigin="7270,11242" coordsize="177,413" path="m7270,11656l7447,11656,7447,11242,7270,11242,7270,11656xe" filled="t" fillcolor="#A7CFC9" stroked="f">
              <v:path arrowok="t"/>
              <v:fill type="solid"/>
            </v:shape>
          </v:group>
          <v:group style="position:absolute;left:7089;top:11242;width:177;height:413" coordorigin="7089,11242" coordsize="177,413">
            <v:shape style="position:absolute;left:7089;top:11242;width:177;height:413" coordorigin="7089,11242" coordsize="177,413" path="m7089,11656l7266,11656,7266,11242,7089,11242,7089,11656xe" filled="t" fillcolor="#B9D9D4" stroked="f">
              <v:path arrowok="t"/>
              <v:fill type="solid"/>
            </v:shape>
          </v:group>
          <v:group style="position:absolute;left:6909;top:11242;width:177;height:413" coordorigin="6909,11242" coordsize="177,413">
            <v:shape style="position:absolute;left:6909;top:11242;width:177;height:413" coordorigin="6909,11242" coordsize="177,413" path="m6909,11656l7085,11656,7085,11242,6909,11242,6909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-.550pt;margin-top:579.507996pt;width:287.196pt;height:1.1pt;mso-position-horizontal-relative:page;mso-position-vertical-relative:page;z-index:-6330" coordorigin="-11,11590" coordsize="5744,22">
          <v:group style="position:absolute;left:0;top:11601;width:5722;height:2" coordorigin="0,11601" coordsize="5722,2">
            <v:shape style="position:absolute;left:0;top:11601;width:5722;height:2" coordorigin="0,11601" coordsize="5722,0" path="m0,11601l5722,11601e" filled="f" stroked="t" strokeweight="1.1pt" strokecolor="#A7CFC9">
              <v:path arrowok="t"/>
            </v:shape>
          </v:group>
          <v:group style="position:absolute;left:0;top:11601;width:5722;height:2" coordorigin="0,11601" coordsize="5722,2">
            <v:shape style="position:absolute;left:0;top:11601;width:5722;height:2" coordorigin="0,11601" coordsize="5722,0" path="m0,11601l0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75.699951pt;width:287.197pt;height:1.101pt;mso-position-horizontal-relative:page;mso-position-vertical-relative:page;z-index:-6329" coordorigin="-11,11514" coordsize="5744,22">
          <v:group style="position:absolute;left:0;top:11525;width:5722;height:2" coordorigin="0,11525" coordsize="5722,2">
            <v:shape style="position:absolute;left:0;top:11525;width:5722;height:2" coordorigin="0,11525" coordsize="5722,0" path="m0,11525l5722,11525e" filled="f" stroked="t" strokeweight="1.101pt" strokecolor="#A7CFC9">
              <v:path arrowok="t"/>
            </v:shape>
          </v:group>
          <v:group style="position:absolute;left:0;top:11525;width:5722;height:2" coordorigin="0,11525" coordsize="5722,2">
            <v:shape style="position:absolute;left:0;top:11525;width:5722;height:2" coordorigin="0,11525" coordsize="5722,0" path="m0,11525l0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71.895996pt;width:287.196pt;height:1.1pt;mso-position-horizontal-relative:page;mso-position-vertical-relative:page;z-index:-6328" coordorigin="-11,11438" coordsize="5744,22">
          <v:group style="position:absolute;left:0;top:11449;width:5722;height:2" coordorigin="0,11449" coordsize="5722,2">
            <v:shape style="position:absolute;left:0;top:11449;width:5722;height:2" coordorigin="0,11449" coordsize="5722,0" path="m0,11449l5722,11449e" filled="f" stroked="t" strokeweight="1.1pt" strokecolor="#A7CFC9">
              <v:path arrowok="t"/>
            </v:shape>
          </v:group>
          <v:group style="position:absolute;left:0;top:11449;width:5722;height:2" coordorigin="0,11449" coordsize="5722,2">
            <v:shape style="position:absolute;left:0;top:11449;width:5722;height:2" coordorigin="0,11449" coordsize="5722,0" path="m0,11449l0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5pt;margin-top:568.088989pt;width:287.197pt;height:1.101pt;mso-position-horizontal-relative:page;mso-position-vertical-relative:page;z-index:-6327" coordorigin="-11,11362" coordsize="5744,22">
          <v:group style="position:absolute;left:0;top:11373;width:5722;height:2" coordorigin="0,11373" coordsize="5722,2">
            <v:shape style="position:absolute;left:0;top:11373;width:5722;height:2" coordorigin="0,11373" coordsize="5722,0" path="m0,11373l5722,11373e" filled="f" stroked="t" strokeweight="1.101pt" strokecolor="#A7CFC9">
              <v:path arrowok="t"/>
            </v:shape>
          </v:group>
          <v:group style="position:absolute;left:0;top:11373;width:5722;height:2" coordorigin="0,11373" coordsize="5722,2">
            <v:shape style="position:absolute;left:0;top:11373;width:5722;height:2" coordorigin="0,11373" coordsize="5722,0" path="m0,11373l0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-.550pt;margin-top:564.283997pt;width:287.196pt;height:1.1pt;mso-position-horizontal-relative:page;mso-position-vertical-relative:page;z-index:-6326" coordorigin="-11,11286" coordsize="5744,22">
          <v:group style="position:absolute;left:0;top:11297;width:5722;height:2" coordorigin="0,11297" coordsize="5722,2">
            <v:shape style="position:absolute;left:0;top:11297;width:5722;height:2" coordorigin="0,11297" coordsize="5722,0" path="m0,11297l5722,11297e" filled="f" stroked="t" strokeweight="1.1pt" strokecolor="#A7CFC9">
              <v:path arrowok="t"/>
            </v:shape>
          </v:group>
          <v:group style="position:absolute;left:0;top:11297;width:5722;height:2" coordorigin="0,11297" coordsize="5722,2">
            <v:shape style="position:absolute;left:0;top:11297;width:5722;height:2" coordorigin="0,11297" coordsize="5722,0" path="m0,11297l0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293.540314pt;margin-top:564.576782pt;width:32.8564pt;height:19.299999pt;mso-position-horizontal-relative:page;mso-position-vertical-relative:page;z-index:-632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324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323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322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321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320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319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318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26.721397pt;margin-top:564.576782pt;width:32.8564pt;height:19.299999pt;mso-position-horizontal-relative:page;mso-position-vertical-relative:page;z-index:-6317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-.16950pt;margin-top:561.941467pt;width:108.528pt;height:21.01pt;mso-position-horizontal-relative:page;mso-position-vertical-relative:page;z-index:-6312" coordorigin="-3,11239" coordsize="2171,420">
          <v:group style="position:absolute;left:0;top:11242;width:177;height:413" coordorigin="0,11242" coordsize="177,413">
            <v:shape style="position:absolute;left:0;top:11242;width:177;height:413" coordorigin="0,11242" coordsize="177,413" path="m0,11656l177,11656,177,11242,0,11242,0,11656xe" filled="t" fillcolor="#007361" stroked="f">
              <v:path arrowok="t"/>
              <v:fill type="solid"/>
            </v:shape>
          </v:group>
          <v:group style="position:absolute;left:181;top:11242;width:177;height:413" coordorigin="181,11242" coordsize="177,413">
            <v:shape style="position:absolute;left:181;top:11242;width:177;height:413" coordorigin="181,11242" coordsize="177,413" path="m181,11656l357,11656,357,11242,181,11242,181,11656xe" filled="t" fillcolor="#137D6D" stroked="f">
              <v:path arrowok="t"/>
              <v:fill type="solid"/>
            </v:shape>
          </v:group>
          <v:group style="position:absolute;left:361;top:11242;width:177;height:413" coordorigin="361,11242" coordsize="177,413">
            <v:shape style="position:absolute;left:361;top:11242;width:177;height:413" coordorigin="361,11242" coordsize="177,413" path="m361,11656l538,11656,538,11242,361,11242,361,11656xe" filled="t" fillcolor="#258778" stroked="f">
              <v:path arrowok="t"/>
              <v:fill type="solid"/>
            </v:shape>
          </v:group>
          <v:group style="position:absolute;left:542;top:11242;width:177;height:413" coordorigin="542,11242" coordsize="177,413">
            <v:shape style="position:absolute;left:542;top:11242;width:177;height:413" coordorigin="542,11242" coordsize="177,413" path="m542,11656l719,11656,719,11242,542,11242,542,11656xe" filled="t" fillcolor="#389284" stroked="f">
              <v:path arrowok="t"/>
              <v:fill type="solid"/>
            </v:shape>
          </v:group>
          <v:group style="position:absolute;left:723;top:11242;width:177;height:413" coordorigin="723,11242" coordsize="177,413">
            <v:shape style="position:absolute;left:723;top:11242;width:177;height:413" coordorigin="723,11242" coordsize="177,413" path="m723,11656l899,11656,899,11242,723,11242,723,11656xe" filled="t" fillcolor="#4A9C8F" stroked="f">
              <v:path arrowok="t"/>
              <v:fill type="solid"/>
            </v:shape>
          </v:group>
          <v:group style="position:absolute;left:903;top:11242;width:177;height:413" coordorigin="903,11242" coordsize="177,413">
            <v:shape style="position:absolute;left:903;top:11242;width:177;height:413" coordorigin="903,11242" coordsize="177,413" path="m903,11656l1080,11656,1080,11242,903,11242,903,11656xe" filled="t" fillcolor="#5DA69B" stroked="f">
              <v:path arrowok="t"/>
              <v:fill type="solid"/>
            </v:shape>
          </v:group>
          <v:group style="position:absolute;left:1084;top:11242;width:177;height:413" coordorigin="1084,11242" coordsize="177,413">
            <v:shape style="position:absolute;left:1084;top:11242;width:177;height:413" coordorigin="1084,11242" coordsize="177,413" path="m1084,11656l1261,11656,1261,11242,1084,11242,1084,11656xe" filled="t" fillcolor="#6FB0A6" stroked="f">
              <v:path arrowok="t"/>
              <v:fill type="solid"/>
            </v:shape>
          </v:group>
          <v:group style="position:absolute;left:1265;top:11242;width:177;height:413" coordorigin="1265,11242" coordsize="177,413">
            <v:shape style="position:absolute;left:1265;top:11242;width:177;height:413" coordorigin="1265,11242" coordsize="177,413" path="m1265,11656l1441,11656,1441,11242,1265,11242,1265,11656xe" filled="t" fillcolor="#82BAB2" stroked="f">
              <v:path arrowok="t"/>
              <v:fill type="solid"/>
            </v:shape>
          </v:group>
          <v:group style="position:absolute;left:1445;top:11242;width:177;height:413" coordorigin="1445,11242" coordsize="177,413">
            <v:shape style="position:absolute;left:1445;top:11242;width:177;height:413" coordorigin="1445,11242" coordsize="177,413" path="m1445,11656l1622,11656,1622,11242,1445,11242,1445,11656xe" filled="t" fillcolor="#94C4BD" stroked="f">
              <v:path arrowok="t"/>
              <v:fill type="solid"/>
            </v:shape>
          </v:group>
          <v:group style="position:absolute;left:1626;top:11242;width:177;height:413" coordorigin="1626,11242" coordsize="177,413">
            <v:shape style="position:absolute;left:1626;top:11242;width:177;height:413" coordorigin="1626,11242" coordsize="177,413" path="m1626,11656l1803,11656,1803,11242,1626,11242,1626,11656xe" filled="t" fillcolor="#A7CFC9" stroked="f">
              <v:path arrowok="t"/>
              <v:fill type="solid"/>
            </v:shape>
          </v:group>
          <v:group style="position:absolute;left:1806;top:11242;width:177;height:413" coordorigin="1806,11242" coordsize="177,413">
            <v:shape style="position:absolute;left:1806;top:11242;width:177;height:413" coordorigin="1806,11242" coordsize="177,413" path="m1806,11656l1983,11656,1983,11242,1806,11242,1806,11656xe" filled="t" fillcolor="#B9D9D4" stroked="f">
              <v:path arrowok="t"/>
              <v:fill type="solid"/>
            </v:shape>
          </v:group>
          <v:group style="position:absolute;left:1987;top:11242;width:177;height:413" coordorigin="1987,11242" coordsize="177,413">
            <v:shape style="position:absolute;left:1987;top:11242;width:177;height:413" coordorigin="1987,11242" coordsize="177,413" path="m1987,11656l2164,11656,2164,11242,1987,11242,1987,11656xe" filled="t" fillcolor="#CCE3DF" stroked="f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110.691002pt;margin-top:562.112pt;width:8.834pt;height:20.67pt;mso-position-horizontal-relative:page;mso-position-vertical-relative:page;z-index:-6311" coordorigin="2214,11242" coordsize="177,413">
          <v:shape style="position:absolute;left:2214;top:11242;width:177;height:413" coordorigin="2214,11242" coordsize="177,413" path="m2214,11656l2391,11656,2391,11242,2214,11242,2214,11656xe" filled="t" fillcolor="#742378" stroked="f">
            <v:path arrowok="t"/>
            <v:fill type="solid"/>
          </v:shape>
          <w10:wrap type="none"/>
        </v:group>
      </w:pict>
    </w:r>
    <w:r>
      <w:rPr/>
      <w:pict>
        <v:group style="position:absolute;margin-left:166.975006pt;margin-top:579.508972pt;width:287.117999pt;height:1.1pt;mso-position-horizontal-relative:page;mso-position-vertical-relative:page;z-index:-6310" coordorigin="3340,11590" coordsize="5742,22"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9071,11601e" filled="f" stroked="t" strokeweight="1.1pt" strokecolor="#A7CFC9">
              <v:path arrowok="t"/>
            </v:shape>
          </v:group>
          <v:group style="position:absolute;left:3351;top:11601;width:5720;height:2" coordorigin="3351,11601" coordsize="5720,2">
            <v:shape style="position:absolute;left:3351;top:11601;width:5720;height:2" coordorigin="3351,11601" coordsize="5720,0" path="m3351,11601l3351,11601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5.701965pt;width:287.117999pt;height:1.1pt;mso-position-horizontal-relative:page;mso-position-vertical-relative:page;z-index:-6309" coordorigin="3340,11514" coordsize="5742,22"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9071,11525e" filled="f" stroked="t" strokeweight="1.1pt" strokecolor="#A7CFC9">
              <v:path arrowok="t"/>
            </v:shape>
          </v:group>
          <v:group style="position:absolute;left:3351;top:11525;width:5720;height:2" coordorigin="3351,11525" coordsize="5720,2">
            <v:shape style="position:absolute;left:3351;top:11525;width:5720;height:2" coordorigin="3351,11525" coordsize="5720,0" path="m3351,11525l3351,11525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71.895996pt;width:287.117999pt;height:1.1pt;mso-position-horizontal-relative:page;mso-position-vertical-relative:page;z-index:-6308" coordorigin="3340,11438" coordsize="5742,22"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9071,11449e" filled="f" stroked="t" strokeweight="1.1pt" strokecolor="#A7CFC9">
              <v:path arrowok="t"/>
            </v:shape>
          </v:group>
          <v:group style="position:absolute;left:3351;top:11449;width:5720;height:2" coordorigin="3351,11449" coordsize="5720,2">
            <v:shape style="position:absolute;left:3351;top:11449;width:5720;height:2" coordorigin="3351,11449" coordsize="5720,0" path="m3351,11449l3351,11449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8.091003pt;width:287.117999pt;height:1.1pt;mso-position-horizontal-relative:page;mso-position-vertical-relative:page;z-index:-6307" coordorigin="3340,11362" coordsize="5742,22"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9071,11373e" filled="f" stroked="t" strokeweight="1.1pt" strokecolor="#A7CFC9">
              <v:path arrowok="t"/>
            </v:shape>
          </v:group>
          <v:group style="position:absolute;left:3351;top:11373;width:5720;height:2" coordorigin="3351,11373" coordsize="5720,2">
            <v:shape style="position:absolute;left:3351;top:11373;width:5720;height:2" coordorigin="3351,11373" coordsize="5720,0" path="m3351,11373l3351,11373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group style="position:absolute;margin-left:166.975006pt;margin-top:564.284973pt;width:287.117999pt;height:1.1pt;mso-position-horizontal-relative:page;mso-position-vertical-relative:page;z-index:-6306" coordorigin="3340,11286" coordsize="5742,22"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9071,11297e" filled="f" stroked="t" strokeweight="1.1pt" strokecolor="#A7CFC9">
              <v:path arrowok="t"/>
            </v:shape>
          </v:group>
          <v:group style="position:absolute;left:3351;top:11297;width:5720;height:2" coordorigin="3351,11297" coordsize="5720,2">
            <v:shape style="position:absolute;left:3351;top:11297;width:5720;height:2" coordorigin="3351,11297" coordsize="5720,0" path="m3351,11297l3351,11297e" filled="f" stroked="t" strokeweight=".1pt" strokecolor="#A7CFC9">
              <v:path arrowok="t"/>
            </v:shape>
          </v:group>
          <w10:wrap type="none"/>
        </v:group>
      </w:pict>
    </w:r>
    <w:r>
      <w:rPr/>
      <w:pict>
        <v:shape style="position:absolute;margin-left:126.721397pt;margin-top:564.576782pt;width:32.8564pt;height:19.299999pt;mso-position-horizontal-relative:page;mso-position-vertical-relative:page;z-index:-6305" type="#_x0000_t202" filled="f" stroked="f">
          <v:textbox inset="0,0,0,0">
            <w:txbxContent>
              <w:p>
                <w:pPr>
                  <w:spacing w:line="37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w w:val="101"/>
                    <w:sz w:val="34"/>
                    <w:szCs w:val="3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34"/>
                    <w:szCs w:val="3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934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93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354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35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352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35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0.75351pt;margin-top:42.896877pt;width:33.9838pt;height:20.876596pt;mso-position-horizontal-relative:page;mso-position-vertical-relative:page;z-index:-6350" type="#_x0000_t75">
          <v:imagedata r:id="rId1" o:title=""/>
        </v:shape>
      </w:pict>
    </w:r>
    <w:r>
      <w:rPr/>
      <w:pict>
        <v:shape style="position:absolute;margin-left:72.700798pt;margin-top:48.995331pt;width:280.949674pt;height:10.14pt;mso-position-horizontal-relative:page;mso-position-vertical-relative:page;z-index:-634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316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31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314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31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860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85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858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85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840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83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0.75351pt;margin-top:42.896877pt;width:33.9838pt;height:20.876596pt;mso-position-horizontal-relative:page;mso-position-vertical-relative:page;z-index:-6838" type="#_x0000_t75">
          <v:imagedata r:id="rId1" o:title=""/>
        </v:shape>
      </w:pict>
    </w:r>
    <w:r>
      <w:rPr/>
      <w:pict>
        <v:shape style="position:absolute;margin-left:72.700798pt;margin-top:48.995331pt;width:280.949674pt;height:10.14pt;mso-position-horizontal-relative:page;mso-position-vertical-relative:page;z-index:-683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0.75351pt;margin-top:42.896877pt;width:33.9838pt;height:20.876596pt;mso-position-horizontal-relative:page;mso-position-vertical-relative:page;z-index:-6932" type="#_x0000_t75">
          <v:imagedata r:id="rId1" o:title=""/>
        </v:shape>
      </w:pict>
    </w:r>
    <w:r>
      <w:rPr/>
      <w:pict>
        <v:shape style="position:absolute;margin-left:72.700798pt;margin-top:48.995331pt;width:280.949674pt;height:10.14pt;mso-position-horizontal-relative:page;mso-position-vertical-relative:page;z-index:-693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804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80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786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78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784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78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914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91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694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69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676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67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0.75351pt;margin-top:42.896877pt;width:33.9838pt;height:20.876596pt;mso-position-horizontal-relative:page;mso-position-vertical-relative:page;z-index:-6674" type="#_x0000_t75">
          <v:imagedata r:id="rId1" o:title=""/>
        </v:shape>
      </w:pict>
    </w:r>
    <w:r>
      <w:rPr/>
      <w:pict>
        <v:shape style="position:absolute;margin-left:72.700798pt;margin-top:48.995331pt;width:280.949674pt;height:10.14pt;mso-position-horizontal-relative:page;mso-position-vertical-relative:page;z-index:-667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656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65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0.75351pt;margin-top:42.896877pt;width:33.9838pt;height:20.876596pt;mso-position-horizontal-relative:page;mso-position-vertical-relative:page;z-index:-6654" type="#_x0000_t75">
          <v:imagedata r:id="rId1" o:title=""/>
        </v:shape>
      </w:pict>
    </w:r>
    <w:r>
      <w:rPr/>
      <w:pict>
        <v:shape style="position:absolute;margin-left:72.700798pt;margin-top:48.995331pt;width:280.949674pt;height:10.14pt;mso-position-horizontal-relative:page;mso-position-vertical-relative:page;z-index:-665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636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63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618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61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912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91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616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61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598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59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564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56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546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54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528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52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526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52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492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491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0.75351pt;margin-top:42.896877pt;width:33.9838pt;height:20.876596pt;mso-position-horizontal-relative:page;mso-position-vertical-relative:page;z-index:-6490" type="#_x0000_t75">
          <v:imagedata r:id="rId1" o:title=""/>
        </v:shape>
      </w:pict>
    </w:r>
    <w:r>
      <w:rPr/>
      <w:pict>
        <v:shape style="position:absolute;margin-left:72.700798pt;margin-top:48.995331pt;width:280.949674pt;height:10.14pt;mso-position-horizontal-relative:page;mso-position-vertical-relative:page;z-index:-648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894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89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456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45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0.75351pt;margin-top:42.896877pt;width:33.9838pt;height:20.876596pt;mso-position-horizontal-relative:page;mso-position-vertical-relative:page;z-index:-6454" type="#_x0000_t75">
          <v:imagedata r:id="rId1" o:title=""/>
        </v:shape>
      </w:pict>
    </w:r>
    <w:r>
      <w:rPr/>
      <w:pict>
        <v:shape style="position:absolute;margin-left:72.700798pt;margin-top:48.995331pt;width:280.949674pt;height:10.14pt;mso-position-horizontal-relative:page;mso-position-vertical-relative:page;z-index:-645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436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43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0.75351pt;margin-top:42.896877pt;width:33.9838pt;height:20.876596pt;mso-position-horizontal-relative:page;mso-position-vertical-relative:page;z-index:-6434" type="#_x0000_t75">
          <v:imagedata r:id="rId1" o:title=""/>
        </v:shape>
      </w:pict>
    </w:r>
    <w:r>
      <w:rPr/>
      <w:pict>
        <v:shape style="position:absolute;margin-left:72.700798pt;margin-top:48.995331pt;width:280.949674pt;height:10.14pt;mso-position-horizontal-relative:page;mso-position-vertical-relative:page;z-index:-6433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416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415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398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397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45.242493pt;margin-top:42.896877pt;width:33.983pt;height:20.876596pt;mso-position-horizontal-relative:page;mso-position-vertical-relative:page;z-index:-6380" type="#_x0000_t75">
          <v:imagedata r:id="rId1" o:title=""/>
        </v:shape>
      </w:pict>
    </w:r>
    <w:r>
      <w:rPr/>
      <w:pict>
        <v:shape style="position:absolute;margin-left:47.188999pt;margin-top:48.995331pt;width:280.949674pt;height:10.14pt;mso-position-horizontal-relative:page;mso-position-vertical-relative:page;z-index:-6379" type="#_x0000_t202" filled="f" stroked="f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Genera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ranspa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enci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Acces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4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Informació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3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13"/>
                    <w:w w:val="100"/>
                    <w:sz w:val="16"/>
                    <w:szCs w:val="16"/>
                  </w:rPr>
                  <w:t>Públic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06F6F"/>
                    <w:spacing w:val="-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upperRoman"/>
      <w:lvlText w:val="%2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w w:val="103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lowerLetter"/>
      <w:lvlText w:val="%2)"/>
      <w:lvlJc w:val="left"/>
      <w:pPr>
        <w:ind w:hanging="432"/>
        <w:jc w:val="left"/>
      </w:pPr>
      <w:rPr>
        <w:rFonts w:hint="default" w:ascii="Arial" w:hAnsi="Arial" w:eastAsia="Arial"/>
        <w:w w:val="8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lowerLetter"/>
      <w:lvlText w:val="%2)"/>
      <w:lvlJc w:val="left"/>
      <w:pPr>
        <w:ind w:hanging="432"/>
        <w:jc w:val="left"/>
      </w:pPr>
      <w:rPr>
        <w:rFonts w:hint="default" w:ascii="Arial" w:hAnsi="Arial" w:eastAsia="Arial"/>
        <w:w w:val="8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upperRoman"/>
      <w:lvlText w:val="%2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2">
      <w:start w:val="1"/>
      <w:numFmt w:val="lowerLetter"/>
      <w:lvlText w:val="%3)"/>
      <w:lvlJc w:val="left"/>
      <w:pPr>
        <w:ind w:hanging="432"/>
        <w:jc w:val="left"/>
      </w:pPr>
      <w:rPr>
        <w:rFonts w:hint="default" w:ascii="Arial" w:hAnsi="Arial" w:eastAsia="Arial"/>
        <w:w w:val="89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lowerLetter"/>
      <w:lvlText w:val="%2)"/>
      <w:lvlJc w:val="left"/>
      <w:pPr>
        <w:ind w:hanging="432"/>
        <w:jc w:val="right"/>
      </w:pPr>
      <w:rPr>
        <w:rFonts w:hint="default" w:ascii="Arial" w:hAnsi="Arial" w:eastAsia="Arial"/>
        <w:w w:val="8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lowerLetter"/>
      <w:lvlText w:val="%2)"/>
      <w:lvlJc w:val="left"/>
      <w:pPr>
        <w:ind w:hanging="432"/>
        <w:jc w:val="right"/>
      </w:pPr>
      <w:rPr>
        <w:rFonts w:hint="default" w:ascii="Arial" w:hAnsi="Arial" w:eastAsia="Arial"/>
        <w:w w:val="8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lowerLetter"/>
      <w:lvlText w:val="%2)"/>
      <w:lvlJc w:val="left"/>
      <w:pPr>
        <w:ind w:hanging="432"/>
        <w:jc w:val="left"/>
      </w:pPr>
      <w:rPr>
        <w:rFonts w:hint="default" w:ascii="Arial" w:hAnsi="Arial" w:eastAsia="Arial"/>
        <w:w w:val="89"/>
        <w:sz w:val="18"/>
        <w:szCs w:val="18"/>
      </w:rPr>
    </w:lvl>
    <w:lvl w:ilvl="2">
      <w:start w:val="1"/>
      <w:numFmt w:val="decimal"/>
      <w:lvlText w:val="%3."/>
      <w:lvlJc w:val="left"/>
      <w:pPr>
        <w:ind w:hanging="432"/>
        <w:jc w:val="right"/>
      </w:pPr>
      <w:rPr>
        <w:rFonts w:hint="default" w:ascii="Arial" w:hAnsi="Arial" w:eastAsia="Arial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upperRoman"/>
      <w:lvlText w:val="%2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2">
      <w:start w:val="1"/>
      <w:numFmt w:val="upperRoman"/>
      <w:lvlText w:val="%3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upperRoman"/>
      <w:lvlText w:val="%2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lowerLetter"/>
      <w:lvlText w:val="%2)"/>
      <w:lvlJc w:val="left"/>
      <w:pPr>
        <w:ind w:hanging="432"/>
        <w:jc w:val="right"/>
      </w:pPr>
      <w:rPr>
        <w:rFonts w:hint="default" w:ascii="Arial" w:hAnsi="Arial" w:eastAsia="Arial"/>
        <w:w w:val="89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Arial" w:hAnsi="Arial" w:eastAsia="Arial"/>
        <w:w w:val="9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852"/>
      </w:pPr>
      <w:rPr>
        <w:rFonts w:hint="default" w:ascii="Times New Roman" w:hAnsi="Times New Roman" w:eastAsia="Times New Roman"/>
        <w:color w:val="417262"/>
        <w:w w:val="81"/>
        <w:sz w:val="106"/>
        <w:szCs w:val="10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630"/>
      </w:pPr>
      <w:rPr>
        <w:rFonts w:hint="default" w:ascii="Arial" w:hAnsi="Arial" w:eastAsia="Arial"/>
        <w:color w:val="417262"/>
        <w:w w:val="90"/>
        <w:sz w:val="82"/>
        <w:szCs w:val="8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33"/>
      <w:ind w:left="183"/>
    </w:pPr>
    <w:rPr>
      <w:rFonts w:ascii="Arial" w:hAnsi="Arial" w:eastAsia="Arial"/>
      <w:sz w:val="18"/>
      <w:szCs w:val="18"/>
    </w:rPr>
  </w:style>
  <w:style w:styleId="BodyText" w:type="paragraph">
    <w:name w:val="Body Text"/>
    <w:basedOn w:val="Normal"/>
    <w:uiPriority w:val="1"/>
    <w:qFormat/>
    <w:pPr>
      <w:ind w:left="1971" w:hanging="72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4"/>
      <w:ind w:left="1897"/>
      <w:outlineLvl w:val="1"/>
    </w:pPr>
    <w:rPr>
      <w:rFonts w:ascii="Arial" w:hAnsi="Arial" w:eastAsia="Arial"/>
      <w:sz w:val="60"/>
      <w:szCs w:val="60"/>
    </w:rPr>
  </w:style>
  <w:style w:styleId="Heading2" w:type="paragraph">
    <w:name w:val="Heading 2"/>
    <w:basedOn w:val="Normal"/>
    <w:uiPriority w:val="1"/>
    <w:qFormat/>
    <w:pPr>
      <w:spacing w:before="49"/>
      <w:ind w:left="2294"/>
      <w:outlineLvl w:val="2"/>
    </w:pPr>
    <w:rPr>
      <w:rFonts w:ascii="Arial" w:hAnsi="Arial" w:eastAsia="Arial"/>
      <w:sz w:val="40"/>
      <w:szCs w:val="40"/>
    </w:rPr>
  </w:style>
  <w:style w:styleId="Heading3" w:type="paragraph">
    <w:name w:val="Heading 3"/>
    <w:basedOn w:val="Normal"/>
    <w:uiPriority w:val="1"/>
    <w:qFormat/>
    <w:pPr>
      <w:ind w:left="219"/>
      <w:outlineLvl w:val="3"/>
    </w:pPr>
    <w:rPr>
      <w:rFonts w:ascii="Arial" w:hAnsi="Arial" w:eastAsia="Arial"/>
      <w:sz w:val="36"/>
      <w:szCs w:val="36"/>
    </w:rPr>
  </w:style>
  <w:style w:styleId="Heading4" w:type="paragraph">
    <w:name w:val="Heading 4"/>
    <w:basedOn w:val="Normal"/>
    <w:uiPriority w:val="1"/>
    <w:qFormat/>
    <w:pPr>
      <w:ind w:left="40"/>
      <w:outlineLvl w:val="4"/>
    </w:pPr>
    <w:rPr>
      <w:rFonts w:ascii="Arial" w:hAnsi="Arial" w:eastAsia="Arial"/>
      <w:sz w:val="34"/>
      <w:szCs w:val="34"/>
    </w:rPr>
  </w:style>
  <w:style w:styleId="Heading5" w:type="paragraph">
    <w:name w:val="Heading 5"/>
    <w:basedOn w:val="Normal"/>
    <w:uiPriority w:val="1"/>
    <w:qFormat/>
    <w:pPr>
      <w:spacing w:before="36"/>
      <w:ind w:left="1891"/>
      <w:outlineLvl w:val="5"/>
    </w:pPr>
    <w:rPr>
      <w:rFonts w:ascii="Arial" w:hAnsi="Arial" w:eastAsia="Arial"/>
      <w:sz w:val="32"/>
      <w:szCs w:val="32"/>
    </w:rPr>
  </w:style>
  <w:style w:styleId="Heading6" w:type="paragraph">
    <w:name w:val="Heading 6"/>
    <w:basedOn w:val="Normal"/>
    <w:uiPriority w:val="1"/>
    <w:qFormat/>
    <w:pPr>
      <w:ind w:left="510"/>
      <w:outlineLvl w:val="6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image" Target="media/image11.png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header" Target="header3.xml"/><Relationship Id="rId27" Type="http://schemas.openxmlformats.org/officeDocument/2006/relationships/footer" Target="footer9.xml"/><Relationship Id="rId28" Type="http://schemas.openxmlformats.org/officeDocument/2006/relationships/footer" Target="footer10.xml"/><Relationship Id="rId29" Type="http://schemas.openxmlformats.org/officeDocument/2006/relationships/header" Target="header4.xml"/><Relationship Id="rId30" Type="http://schemas.openxmlformats.org/officeDocument/2006/relationships/header" Target="header5.xml"/><Relationship Id="rId31" Type="http://schemas.openxmlformats.org/officeDocument/2006/relationships/image" Target="media/image15.png"/><Relationship Id="rId32" Type="http://schemas.openxmlformats.org/officeDocument/2006/relationships/header" Target="header6.xml"/><Relationship Id="rId33" Type="http://schemas.openxmlformats.org/officeDocument/2006/relationships/footer" Target="footer11.xml"/><Relationship Id="rId34" Type="http://schemas.openxmlformats.org/officeDocument/2006/relationships/footer" Target="footer12.xml"/><Relationship Id="rId35" Type="http://schemas.openxmlformats.org/officeDocument/2006/relationships/header" Target="header7.xml"/><Relationship Id="rId36" Type="http://schemas.openxmlformats.org/officeDocument/2006/relationships/header" Target="header8.xml"/><Relationship Id="rId37" Type="http://schemas.openxmlformats.org/officeDocument/2006/relationships/footer" Target="footer13.xml"/><Relationship Id="rId38" Type="http://schemas.openxmlformats.org/officeDocument/2006/relationships/footer" Target="footer14.xml"/><Relationship Id="rId39" Type="http://schemas.openxmlformats.org/officeDocument/2006/relationships/header" Target="header9.xml"/><Relationship Id="rId40" Type="http://schemas.openxmlformats.org/officeDocument/2006/relationships/header" Target="header10.xml"/><Relationship Id="rId41" Type="http://schemas.openxmlformats.org/officeDocument/2006/relationships/footer" Target="footer15.xml"/><Relationship Id="rId42" Type="http://schemas.openxmlformats.org/officeDocument/2006/relationships/header" Target="header11.xml"/><Relationship Id="rId43" Type="http://schemas.openxmlformats.org/officeDocument/2006/relationships/footer" Target="footer16.xml"/><Relationship Id="rId44" Type="http://schemas.openxmlformats.org/officeDocument/2006/relationships/footer" Target="footer17.xml"/><Relationship Id="rId45" Type="http://schemas.openxmlformats.org/officeDocument/2006/relationships/header" Target="header12.xml"/><Relationship Id="rId46" Type="http://schemas.openxmlformats.org/officeDocument/2006/relationships/header" Target="header13.xml"/><Relationship Id="rId47" Type="http://schemas.openxmlformats.org/officeDocument/2006/relationships/image" Target="media/image19.png"/><Relationship Id="rId48" Type="http://schemas.openxmlformats.org/officeDocument/2006/relationships/header" Target="header14.xml"/><Relationship Id="rId49" Type="http://schemas.openxmlformats.org/officeDocument/2006/relationships/footer" Target="footer18.xml"/><Relationship Id="rId50" Type="http://schemas.openxmlformats.org/officeDocument/2006/relationships/footer" Target="footer19.xml"/><Relationship Id="rId51" Type="http://schemas.openxmlformats.org/officeDocument/2006/relationships/header" Target="header15.xml"/><Relationship Id="rId52" Type="http://schemas.openxmlformats.org/officeDocument/2006/relationships/header" Target="header16.xml"/><Relationship Id="rId53" Type="http://schemas.openxmlformats.org/officeDocument/2006/relationships/header" Target="header17.xml"/><Relationship Id="rId54" Type="http://schemas.openxmlformats.org/officeDocument/2006/relationships/footer" Target="footer20.xml"/><Relationship Id="rId55" Type="http://schemas.openxmlformats.org/officeDocument/2006/relationships/footer" Target="footer21.xml"/><Relationship Id="rId56" Type="http://schemas.openxmlformats.org/officeDocument/2006/relationships/header" Target="header18.xml"/><Relationship Id="rId57" Type="http://schemas.openxmlformats.org/officeDocument/2006/relationships/footer" Target="footer22.xml"/><Relationship Id="rId58" Type="http://schemas.openxmlformats.org/officeDocument/2006/relationships/header" Target="header19.xml"/><Relationship Id="rId59" Type="http://schemas.openxmlformats.org/officeDocument/2006/relationships/footer" Target="footer23.xml"/><Relationship Id="rId60" Type="http://schemas.openxmlformats.org/officeDocument/2006/relationships/footer" Target="footer24.xml"/><Relationship Id="rId61" Type="http://schemas.openxmlformats.org/officeDocument/2006/relationships/header" Target="header20.xml"/><Relationship Id="rId62" Type="http://schemas.openxmlformats.org/officeDocument/2006/relationships/header" Target="header21.xml"/><Relationship Id="rId63" Type="http://schemas.openxmlformats.org/officeDocument/2006/relationships/image" Target="media/image24.png"/><Relationship Id="rId64" Type="http://schemas.openxmlformats.org/officeDocument/2006/relationships/header" Target="header22.xml"/><Relationship Id="rId65" Type="http://schemas.openxmlformats.org/officeDocument/2006/relationships/footer" Target="footer25.xml"/><Relationship Id="rId66" Type="http://schemas.openxmlformats.org/officeDocument/2006/relationships/header" Target="header23.xml"/><Relationship Id="rId67" Type="http://schemas.openxmlformats.org/officeDocument/2006/relationships/footer" Target="footer26.xml"/><Relationship Id="rId68" Type="http://schemas.openxmlformats.org/officeDocument/2006/relationships/footer" Target="footer27.xml"/><Relationship Id="rId69" Type="http://schemas.openxmlformats.org/officeDocument/2006/relationships/header" Target="header24.xml"/><Relationship Id="rId70" Type="http://schemas.openxmlformats.org/officeDocument/2006/relationships/header" Target="header25.xml"/><Relationship Id="rId71" Type="http://schemas.openxmlformats.org/officeDocument/2006/relationships/header" Target="header26.xml"/><Relationship Id="rId72" Type="http://schemas.openxmlformats.org/officeDocument/2006/relationships/footer" Target="footer28.xml"/><Relationship Id="rId73" Type="http://schemas.openxmlformats.org/officeDocument/2006/relationships/footer" Target="footer29.xml"/><Relationship Id="rId74" Type="http://schemas.openxmlformats.org/officeDocument/2006/relationships/header" Target="header27.xml"/><Relationship Id="rId75" Type="http://schemas.openxmlformats.org/officeDocument/2006/relationships/header" Target="header28.xml"/><Relationship Id="rId76" Type="http://schemas.openxmlformats.org/officeDocument/2006/relationships/footer" Target="footer30.xml"/><Relationship Id="rId77" Type="http://schemas.openxmlformats.org/officeDocument/2006/relationships/header" Target="header29.xml"/><Relationship Id="rId78" Type="http://schemas.openxmlformats.org/officeDocument/2006/relationships/footer" Target="footer31.xml"/><Relationship Id="rId79" Type="http://schemas.openxmlformats.org/officeDocument/2006/relationships/header" Target="header30.xml"/><Relationship Id="rId80" Type="http://schemas.openxmlformats.org/officeDocument/2006/relationships/footer" Target="footer32.xml"/><Relationship Id="rId81" Type="http://schemas.openxmlformats.org/officeDocument/2006/relationships/header" Target="header31.xml"/><Relationship Id="rId82" Type="http://schemas.openxmlformats.org/officeDocument/2006/relationships/footer" Target="footer33.xml"/><Relationship Id="rId83" Type="http://schemas.openxmlformats.org/officeDocument/2006/relationships/header" Target="header32.xml"/><Relationship Id="rId84" Type="http://schemas.openxmlformats.org/officeDocument/2006/relationships/footer" Target="footer34.xml"/><Relationship Id="rId85" Type="http://schemas.openxmlformats.org/officeDocument/2006/relationships/header" Target="header33.xml"/><Relationship Id="rId86" Type="http://schemas.openxmlformats.org/officeDocument/2006/relationships/footer" Target="footer35.xml"/><Relationship Id="rId87" Type="http://schemas.openxmlformats.org/officeDocument/2006/relationships/header" Target="header34.xml"/><Relationship Id="rId88" Type="http://schemas.openxmlformats.org/officeDocument/2006/relationships/footer" Target="footer36.xml"/><Relationship Id="rId89" Type="http://schemas.openxmlformats.org/officeDocument/2006/relationships/image" Target="media/image27.png"/><Relationship Id="rId90" Type="http://schemas.openxmlformats.org/officeDocument/2006/relationships/header" Target="header35.xml"/><Relationship Id="rId91" Type="http://schemas.openxmlformats.org/officeDocument/2006/relationships/footer" Target="footer37.xml"/><Relationship Id="rId92" Type="http://schemas.openxmlformats.org/officeDocument/2006/relationships/image" Target="media/image28.png"/><Relationship Id="rId93" Type="http://schemas.openxmlformats.org/officeDocument/2006/relationships/header" Target="header36.xml"/><Relationship Id="rId94" Type="http://schemas.openxmlformats.org/officeDocument/2006/relationships/footer" Target="footer38.xml"/><Relationship Id="rId95" Type="http://schemas.openxmlformats.org/officeDocument/2006/relationships/header" Target="header37.xml"/><Relationship Id="rId96" Type="http://schemas.openxmlformats.org/officeDocument/2006/relationships/footer" Target="footer39.xml"/><Relationship Id="rId97" Type="http://schemas.openxmlformats.org/officeDocument/2006/relationships/header" Target="header38.xml"/><Relationship Id="rId98" Type="http://schemas.openxmlformats.org/officeDocument/2006/relationships/footer" Target="footer40.xml"/><Relationship Id="rId99" Type="http://schemas.openxmlformats.org/officeDocument/2006/relationships/header" Target="header39.xml"/><Relationship Id="rId100" Type="http://schemas.openxmlformats.org/officeDocument/2006/relationships/footer" Target="footer41.xml"/><Relationship Id="rId101" Type="http://schemas.openxmlformats.org/officeDocument/2006/relationships/header" Target="header40.xml"/><Relationship Id="rId102" Type="http://schemas.openxmlformats.org/officeDocument/2006/relationships/footer" Target="footer42.xml"/><Relationship Id="rId103" Type="http://schemas.openxmlformats.org/officeDocument/2006/relationships/header" Target="header41.xml"/><Relationship Id="rId104" Type="http://schemas.openxmlformats.org/officeDocument/2006/relationships/footer" Target="footer43.xml"/><Relationship Id="rId105" Type="http://schemas.openxmlformats.org/officeDocument/2006/relationships/header" Target="header42.xml"/><Relationship Id="rId106" Type="http://schemas.openxmlformats.org/officeDocument/2006/relationships/footer" Target="footer44.xml"/><Relationship Id="rId107" Type="http://schemas.openxmlformats.org/officeDocument/2006/relationships/header" Target="header43.xml"/><Relationship Id="rId108" Type="http://schemas.openxmlformats.org/officeDocument/2006/relationships/footer" Target="footer45.xml"/><Relationship Id="rId109" Type="http://schemas.openxmlformats.org/officeDocument/2006/relationships/footer" Target="footer46.xml"/><Relationship Id="rId110" Type="http://schemas.openxmlformats.org/officeDocument/2006/relationships/header" Target="header44.xml"/><Relationship Id="rId111" Type="http://schemas.openxmlformats.org/officeDocument/2006/relationships/header" Target="header45.xml"/><Relationship Id="rId112" Type="http://schemas.openxmlformats.org/officeDocument/2006/relationships/image" Target="media/image30.png"/><Relationship Id="rId113" Type="http://schemas.openxmlformats.org/officeDocument/2006/relationships/header" Target="header46.xml"/><Relationship Id="rId114" Type="http://schemas.openxmlformats.org/officeDocument/2006/relationships/footer" Target="footer47.xml"/><Relationship Id="rId115" Type="http://schemas.openxmlformats.org/officeDocument/2006/relationships/header" Target="header47.xml"/><Relationship Id="rId116" Type="http://schemas.openxmlformats.org/officeDocument/2006/relationships/footer" Target="footer48.xml"/><Relationship Id="rId117" Type="http://schemas.openxmlformats.org/officeDocument/2006/relationships/footer" Target="footer49.xml"/><Relationship Id="rId118" Type="http://schemas.openxmlformats.org/officeDocument/2006/relationships/header" Target="header48.xml"/><Relationship Id="rId119" Type="http://schemas.openxmlformats.org/officeDocument/2006/relationships/header" Target="header49.xml"/><Relationship Id="rId120" Type="http://schemas.openxmlformats.org/officeDocument/2006/relationships/header" Target="header50.xml"/><Relationship Id="rId121" Type="http://schemas.openxmlformats.org/officeDocument/2006/relationships/footer" Target="footer50.xml"/><Relationship Id="rId122" Type="http://schemas.openxmlformats.org/officeDocument/2006/relationships/footer" Target="footer51.xml"/><Relationship Id="rId123" Type="http://schemas.openxmlformats.org/officeDocument/2006/relationships/header" Target="header51.xml"/><Relationship Id="rId124" Type="http://schemas.openxmlformats.org/officeDocument/2006/relationships/header" Target="header52.xml"/><Relationship Id="rId125" Type="http://schemas.openxmlformats.org/officeDocument/2006/relationships/header" Target="header53.xml"/><Relationship Id="rId126" Type="http://schemas.openxmlformats.org/officeDocument/2006/relationships/footer" Target="footer52.xml"/><Relationship Id="rId127" Type="http://schemas.openxmlformats.org/officeDocument/2006/relationships/footer" Target="footer53.xml"/><Relationship Id="rId128" Type="http://schemas.openxmlformats.org/officeDocument/2006/relationships/header" Target="header54.xml"/><Relationship Id="rId129" Type="http://schemas.openxmlformats.org/officeDocument/2006/relationships/header" Target="header55.xml"/><Relationship Id="rId130" Type="http://schemas.openxmlformats.org/officeDocument/2006/relationships/header" Target="header56.xml"/><Relationship Id="rId131" Type="http://schemas.openxmlformats.org/officeDocument/2006/relationships/footer" Target="footer54.xml"/><Relationship Id="rId132" Type="http://schemas.openxmlformats.org/officeDocument/2006/relationships/header" Target="header57.xml"/><Relationship Id="rId133" Type="http://schemas.openxmlformats.org/officeDocument/2006/relationships/footer" Target="footer55.xml"/><Relationship Id="rId134" Type="http://schemas.openxmlformats.org/officeDocument/2006/relationships/footer" Target="footer56.xml"/><Relationship Id="rId135" Type="http://schemas.openxmlformats.org/officeDocument/2006/relationships/header" Target="header58.xml"/><Relationship Id="rId136" Type="http://schemas.openxmlformats.org/officeDocument/2006/relationships/header" Target="header59.xml"/><Relationship Id="rId137" Type="http://schemas.openxmlformats.org/officeDocument/2006/relationships/header" Target="header60.xml"/><Relationship Id="rId138" Type="http://schemas.openxmlformats.org/officeDocument/2006/relationships/footer" Target="footer57.xml"/><Relationship Id="rId139" Type="http://schemas.openxmlformats.org/officeDocument/2006/relationships/footer" Target="footer58.xml"/><Relationship Id="rId140" Type="http://schemas.openxmlformats.org/officeDocument/2006/relationships/header" Target="header61.xml"/><Relationship Id="rId141" Type="http://schemas.openxmlformats.org/officeDocument/2006/relationships/image" Target="media/image38.png"/><Relationship Id="rId142" Type="http://schemas.openxmlformats.org/officeDocument/2006/relationships/header" Target="header62.xml"/><Relationship Id="rId143" Type="http://schemas.openxmlformats.org/officeDocument/2006/relationships/footer" Target="footer59.xml"/><Relationship Id="rId144" Type="http://schemas.openxmlformats.org/officeDocument/2006/relationships/footer" Target="footer60.xml"/><Relationship Id="rId145" Type="http://schemas.openxmlformats.org/officeDocument/2006/relationships/header" Target="header63.xml"/><Relationship Id="rId146" Type="http://schemas.openxmlformats.org/officeDocument/2006/relationships/header" Target="header64.xml"/><Relationship Id="rId147" Type="http://schemas.openxmlformats.org/officeDocument/2006/relationships/footer" Target="footer61.xml"/><Relationship Id="rId148" Type="http://schemas.openxmlformats.org/officeDocument/2006/relationships/header" Target="header65.xml"/><Relationship Id="rId149" Type="http://schemas.openxmlformats.org/officeDocument/2006/relationships/footer" Target="footer62.xml"/><Relationship Id="rId150" Type="http://schemas.openxmlformats.org/officeDocument/2006/relationships/footer" Target="footer63.xml"/><Relationship Id="rId151" Type="http://schemas.openxmlformats.org/officeDocument/2006/relationships/header" Target="header66.xml"/><Relationship Id="rId152" Type="http://schemas.openxmlformats.org/officeDocument/2006/relationships/header" Target="header67.xml"/><Relationship Id="rId153" Type="http://schemas.openxmlformats.org/officeDocument/2006/relationships/footer" Target="footer64.xml"/><Relationship Id="rId154" Type="http://schemas.openxmlformats.org/officeDocument/2006/relationships/footer" Target="footer65.xml"/><Relationship Id="rId155" Type="http://schemas.openxmlformats.org/officeDocument/2006/relationships/image" Target="media/image41.png"/><Relationship Id="rId156" Type="http://schemas.openxmlformats.org/officeDocument/2006/relationships/header" Target="header68.xml"/><Relationship Id="rId157" Type="http://schemas.openxmlformats.org/officeDocument/2006/relationships/header" Target="header69.xml"/><Relationship Id="rId158" Type="http://schemas.openxmlformats.org/officeDocument/2006/relationships/footer" Target="footer66.xml"/><Relationship Id="rId159" Type="http://schemas.openxmlformats.org/officeDocument/2006/relationships/footer" Target="footer67.xml"/><Relationship Id="rId160" Type="http://schemas.openxmlformats.org/officeDocument/2006/relationships/header" Target="header70.xml"/><Relationship Id="rId161" Type="http://schemas.openxmlformats.org/officeDocument/2006/relationships/header" Target="header71.xml"/><Relationship Id="rId162" Type="http://schemas.openxmlformats.org/officeDocument/2006/relationships/header" Target="header72.xml"/><Relationship Id="rId163" Type="http://schemas.openxmlformats.org/officeDocument/2006/relationships/footer" Target="footer68.xml"/><Relationship Id="rId164" Type="http://schemas.openxmlformats.org/officeDocument/2006/relationships/footer" Target="footer69.xml"/><Relationship Id="rId165" Type="http://schemas.openxmlformats.org/officeDocument/2006/relationships/header" Target="header73.xml"/><Relationship Id="rId166" Type="http://schemas.openxmlformats.org/officeDocument/2006/relationships/header" Target="header74.xml"/><Relationship Id="rId167" Type="http://schemas.openxmlformats.org/officeDocument/2006/relationships/footer" Target="footer70.xml"/><Relationship Id="rId168" Type="http://schemas.openxmlformats.org/officeDocument/2006/relationships/header" Target="header75.xml"/><Relationship Id="rId169" Type="http://schemas.openxmlformats.org/officeDocument/2006/relationships/footer" Target="footer71.xml"/><Relationship Id="rId170" Type="http://schemas.openxmlformats.org/officeDocument/2006/relationships/footer" Target="footer72.xml"/><Relationship Id="rId171" Type="http://schemas.openxmlformats.org/officeDocument/2006/relationships/header" Target="header76.xml"/><Relationship Id="rId172" Type="http://schemas.openxmlformats.org/officeDocument/2006/relationships/header" Target="header77.xml"/><Relationship Id="rId173" Type="http://schemas.openxmlformats.org/officeDocument/2006/relationships/header" Target="header78.xml"/><Relationship Id="rId174" Type="http://schemas.openxmlformats.org/officeDocument/2006/relationships/footer" Target="footer73.xml"/><Relationship Id="rId175" Type="http://schemas.openxmlformats.org/officeDocument/2006/relationships/header" Target="header79.xml"/><Relationship Id="rId176" Type="http://schemas.openxmlformats.org/officeDocument/2006/relationships/footer" Target="footer74.xml"/><Relationship Id="rId177" Type="http://schemas.openxmlformats.org/officeDocument/2006/relationships/header" Target="header80.xml"/><Relationship Id="rId178" Type="http://schemas.openxmlformats.org/officeDocument/2006/relationships/footer" Target="footer75.xml"/><Relationship Id="rId179" Type="http://schemas.openxmlformats.org/officeDocument/2006/relationships/header" Target="header81.xml"/><Relationship Id="rId180" Type="http://schemas.openxmlformats.org/officeDocument/2006/relationships/footer" Target="footer76.xml"/><Relationship Id="rId181" Type="http://schemas.openxmlformats.org/officeDocument/2006/relationships/header" Target="header82.xml"/><Relationship Id="rId182" Type="http://schemas.openxmlformats.org/officeDocument/2006/relationships/footer" Target="footer77.xml"/><Relationship Id="rId183" Type="http://schemas.openxmlformats.org/officeDocument/2006/relationships/footer" Target="footer78.xml"/><Relationship Id="rId184" Type="http://schemas.openxmlformats.org/officeDocument/2006/relationships/header" Target="header83.xml"/><Relationship Id="rId185" Type="http://schemas.openxmlformats.org/officeDocument/2006/relationships/header" Target="header84.xml"/><Relationship Id="rId186" Type="http://schemas.openxmlformats.org/officeDocument/2006/relationships/header" Target="header85.xml"/><Relationship Id="rId187" Type="http://schemas.openxmlformats.org/officeDocument/2006/relationships/footer" Target="footer79.xml"/><Relationship Id="rId188" Type="http://schemas.openxmlformats.org/officeDocument/2006/relationships/footer" Target="footer80.xml"/><Relationship Id="rId189" Type="http://schemas.openxmlformats.org/officeDocument/2006/relationships/header" Target="header86.xml"/><Relationship Id="rId190" Type="http://schemas.openxmlformats.org/officeDocument/2006/relationships/header" Target="header87.xml"/><Relationship Id="rId191" Type="http://schemas.openxmlformats.org/officeDocument/2006/relationships/header" Target="header88.xml"/><Relationship Id="rId192" Type="http://schemas.openxmlformats.org/officeDocument/2006/relationships/footer" Target="footer81.xml"/><Relationship Id="rId193" Type="http://schemas.openxmlformats.org/officeDocument/2006/relationships/footer" Target="footer82.xml"/><Relationship Id="rId194" Type="http://schemas.openxmlformats.org/officeDocument/2006/relationships/header" Target="header89.xml"/><Relationship Id="rId195" Type="http://schemas.openxmlformats.org/officeDocument/2006/relationships/header" Target="header90.xml"/><Relationship Id="rId196" Type="http://schemas.openxmlformats.org/officeDocument/2006/relationships/image" Target="media/image52.png"/><Relationship Id="rId197" Type="http://schemas.openxmlformats.org/officeDocument/2006/relationships/header" Target="header91.xml"/><Relationship Id="rId198" Type="http://schemas.openxmlformats.org/officeDocument/2006/relationships/footer" Target="footer83.xml"/><Relationship Id="rId199" Type="http://schemas.openxmlformats.org/officeDocument/2006/relationships/header" Target="header92.xml"/><Relationship Id="rId200" Type="http://schemas.openxmlformats.org/officeDocument/2006/relationships/footer" Target="footer84.xml"/><Relationship Id="rId201" Type="http://schemas.openxmlformats.org/officeDocument/2006/relationships/footer" Target="footer85.xml"/><Relationship Id="rId202" Type="http://schemas.openxmlformats.org/officeDocument/2006/relationships/header" Target="header93.xml"/><Relationship Id="rId203" Type="http://schemas.openxmlformats.org/officeDocument/2006/relationships/header" Target="header94.xml"/><Relationship Id="rId204" Type="http://schemas.openxmlformats.org/officeDocument/2006/relationships/header" Target="header95.xml"/><Relationship Id="rId205" Type="http://schemas.openxmlformats.org/officeDocument/2006/relationships/footer" Target="footer86.xml"/><Relationship Id="rId206" Type="http://schemas.openxmlformats.org/officeDocument/2006/relationships/header" Target="header96.xml"/><Relationship Id="rId207" Type="http://schemas.openxmlformats.org/officeDocument/2006/relationships/footer" Target="footer87.xml"/><Relationship Id="rId208" Type="http://schemas.openxmlformats.org/officeDocument/2006/relationships/footer" Target="footer88.xml"/><Relationship Id="rId209" Type="http://schemas.openxmlformats.org/officeDocument/2006/relationships/header" Target="header97.xml"/><Relationship Id="rId210" Type="http://schemas.openxmlformats.org/officeDocument/2006/relationships/header" Target="header98.xml"/><Relationship Id="rId211" Type="http://schemas.openxmlformats.org/officeDocument/2006/relationships/header" Target="header99.xml"/><Relationship Id="rId212" Type="http://schemas.openxmlformats.org/officeDocument/2006/relationships/footer" Target="footer89.xml"/><Relationship Id="rId213" Type="http://schemas.openxmlformats.org/officeDocument/2006/relationships/header" Target="header100.xml"/><Relationship Id="rId214" Type="http://schemas.openxmlformats.org/officeDocument/2006/relationships/footer" Target="footer90.xml"/><Relationship Id="rId215" Type="http://schemas.openxmlformats.org/officeDocument/2006/relationships/header" Target="header101.xml"/><Relationship Id="rId216" Type="http://schemas.openxmlformats.org/officeDocument/2006/relationships/footer" Target="footer91.xml"/><Relationship Id="rId217" Type="http://schemas.openxmlformats.org/officeDocument/2006/relationships/header" Target="header102.xml"/><Relationship Id="rId218" Type="http://schemas.openxmlformats.org/officeDocument/2006/relationships/footer" Target="footer92.xml"/><Relationship Id="rId219" Type="http://schemas.openxmlformats.org/officeDocument/2006/relationships/footer" Target="footer93.xml"/><Relationship Id="rId220" Type="http://schemas.openxmlformats.org/officeDocument/2006/relationships/header" Target="header103.xml"/><Relationship Id="rId221" Type="http://schemas.openxmlformats.org/officeDocument/2006/relationships/header" Target="header104.xml"/><Relationship Id="rId222" Type="http://schemas.openxmlformats.org/officeDocument/2006/relationships/header" Target="header105.xml"/><Relationship Id="rId223" Type="http://schemas.openxmlformats.org/officeDocument/2006/relationships/header" Target="header106.xml"/><Relationship Id="rId224" Type="http://schemas.openxmlformats.org/officeDocument/2006/relationships/footer" Target="footer94.xml"/><Relationship Id="rId225" Type="http://schemas.openxmlformats.org/officeDocument/2006/relationships/footer" Target="footer95.xml"/><Relationship Id="rId226" Type="http://schemas.openxmlformats.org/officeDocument/2006/relationships/header" Target="header107.xml"/><Relationship Id="rId227" Type="http://schemas.openxmlformats.org/officeDocument/2006/relationships/footer" Target="footer96.xml"/><Relationship Id="rId228" Type="http://schemas.openxmlformats.org/officeDocument/2006/relationships/header" Target="header108.xml"/><Relationship Id="rId229" Type="http://schemas.openxmlformats.org/officeDocument/2006/relationships/footer" Target="footer97.xml"/><Relationship Id="rId230" Type="http://schemas.openxmlformats.org/officeDocument/2006/relationships/footer" Target="footer98.xml"/><Relationship Id="rId231" Type="http://schemas.openxmlformats.org/officeDocument/2006/relationships/header" Target="header109.xml"/><Relationship Id="rId232" Type="http://schemas.openxmlformats.org/officeDocument/2006/relationships/header" Target="header110.xml"/><Relationship Id="rId233" Type="http://schemas.openxmlformats.org/officeDocument/2006/relationships/image" Target="media/image59.png"/><Relationship Id="rId234" Type="http://schemas.openxmlformats.org/officeDocument/2006/relationships/header" Target="header111.xml"/><Relationship Id="rId235" Type="http://schemas.openxmlformats.org/officeDocument/2006/relationships/footer" Target="footer99.xml"/><Relationship Id="rId236" Type="http://schemas.openxmlformats.org/officeDocument/2006/relationships/header" Target="header112.xml"/><Relationship Id="rId237" Type="http://schemas.openxmlformats.org/officeDocument/2006/relationships/footer" Target="footer100.xml"/><Relationship Id="rId238" Type="http://schemas.openxmlformats.org/officeDocument/2006/relationships/header" Target="header113.xml"/><Relationship Id="rId239" Type="http://schemas.openxmlformats.org/officeDocument/2006/relationships/footer" Target="footer101.xml"/><Relationship Id="rId24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

</file>

<file path=word/_rels/head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55.png"/></Relationships>

</file>

<file path=word/_rels/head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

</file>

<file path=word/_rels/head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57.png"/></Relationships>

</file>

<file path=word/_rels/head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58.png"/></Relationships>

</file>

<file path=word/_rels/header111.xml.rels><?xml version="1.0" encoding="UTF-8" standalone="yes"?>
<Relationships xmlns="http://schemas.openxmlformats.org/package/2006/relationships"><Relationship Id="rId1" Type="http://schemas.openxmlformats.org/officeDocument/2006/relationships/image" Target="media/image60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
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
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
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
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
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
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
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
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
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
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
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
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
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
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
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
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
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
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
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

</file>

<file path=word/_rels/header89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

</file>

<file path=word/_rels/header93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

</file>

<file path=word/_rels/header97.xml.rels><?xml version="1.0" encoding="UTF-8" standalone="yes"?>
<Relationships xmlns="http://schemas.openxmlformats.org/package/2006/relationships"><Relationship Id="rId1" Type="http://schemas.openxmlformats.org/officeDocument/2006/relationships/image" Target="media/image5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2018-10-16T12:42:09Z</dcterms:created>
  <dcterms:modified xsi:type="dcterms:W3CDTF">2018-10-16T12:42:09Z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LastSaved">
    <vt:filetime>2018-10-16T00:00:00Z</vt:filetime>
  </property>
</Properties>
</file>