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left="5163" w:right="0"/>
        <w:jc w:val="left"/>
        <w:rPr>
          <w:b w:val="0"/>
          <w:bCs w:val="0"/>
        </w:rPr>
      </w:pPr>
      <w:r>
        <w:rPr>
          <w:spacing w:val="0"/>
          <w:w w:val="100"/>
        </w:rPr>
        <w:t>SESIÓN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ORDI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ERO: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S.O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/0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4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VERS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ESTENO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LEVA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0"/>
          <w:w w:val="100"/>
        </w:rPr>
        <w:t>S.O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OMISIÓN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SPAREN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8" w:right="20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rce.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4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IÓN: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6770"/>
        <w:jc w:val="both"/>
      </w:pP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16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8"/>
        <w:jc w:val="both"/>
      </w:pPr>
      <w:r>
        <w:rPr>
          <w:b w:val="0"/>
          <w:bCs w:val="0"/>
          <w:spacing w:val="0"/>
          <w:w w:val="100"/>
        </w:rPr>
        <w:t>Gracias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escuchar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47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3031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16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35" w:right="2983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547"/>
        <w:jc w:val="both"/>
        <w:rPr>
          <w:b w:val="0"/>
          <w:bCs w:val="0"/>
        </w:rPr>
      </w:pPr>
      <w:r>
        <w:rPr/>
        <w:pict>
          <v:group style="position:absolute;margin-left:111.980003pt;margin-top:21.995857pt;width:442.42pt;height:.1pt;mso-position-horizontal-relative:page;mso-position-vertical-relative:paragraph;z-index:-448" coordorigin="2240,440" coordsize="8848,2">
            <v:shape style="position:absolute;left:2240;top:440;width:8848;height:2" coordorigin="2240,440" coordsize="8848,0" path="m2240,440l11088,440e" filled="f" stroked="t" strokeweight="3.1pt" strokecolor="#612322">
              <v:path arrowok="t"/>
            </v:shape>
            <w10:wrap type="none"/>
          </v:group>
        </w:pict>
      </w:r>
      <w:r>
        <w:rPr>
          <w:spacing w:val="0"/>
          <w:w w:val="100"/>
        </w:rPr>
        <w:t>CONSEJE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Y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REZ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RI</w:t>
      </w:r>
      <w:r>
        <w:rPr>
          <w:spacing w:val="2"/>
          <w:w w:val="100"/>
        </w:rPr>
        <w:t>C</w:t>
      </w:r>
      <w:r>
        <w:rPr>
          <w:spacing w:val="-6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DE</w:t>
      </w:r>
      <w:r>
        <w:rPr>
          <w:spacing w:val="3"/>
          <w:w w:val="100"/>
        </w:rPr>
        <w:t>Z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212" w:top="2420" w:bottom="1400" w:left="800" w:right="1040"/>
          <w:pgNumType w:start="1"/>
        </w:sectPr>
      </w:pPr>
    </w:p>
    <w:p>
      <w:pPr>
        <w:pStyle w:val="BodyText"/>
        <w:spacing w:before="74"/>
        <w:ind w:left="548"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814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615" w:right="181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771"/>
        <w:jc w:val="both"/>
        <w:rPr>
          <w:b w:val="0"/>
          <w:bCs w:val="0"/>
        </w:rPr>
      </w:pPr>
      <w:r>
        <w:rPr>
          <w:spacing w:val="0"/>
          <w:w w:val="100"/>
        </w:rPr>
        <w:t>CONSEJE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LOUR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ERÉN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FUENTES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OBLE</w:t>
      </w:r>
      <w:r>
        <w:rPr>
          <w:spacing w:val="4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548"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814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548" w:right="14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nci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egal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54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rum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acer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Acuerdos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desahogado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ebración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istir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54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sah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360" w:lineRule="auto" w:before="2"/>
        <w:ind w:left="54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quince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rco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ocho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decl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instal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Prime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dinaria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Transpare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cceso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Person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48" w:right="150"/>
        <w:jc w:val="both"/>
      </w:pP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54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123.751854pt;width:442.42pt;height:.1pt;mso-position-horizontal-relative:page;mso-position-vertical-relative:paragraph;z-index:-447" coordorigin="2240,2475" coordsize="8848,2">
            <v:shape style="position:absolute;left:2240;top:2475;width:8848;height:2" coordorigin="2240,2475" coordsize="8848,0" path="m2240,2475l11088,2475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tres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sesió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ón,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abrá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jetar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ón.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8"/>
          <w:pgSz w:w="12243" w:h="20180"/>
          <w:pgMar w:header="0" w:footer="1212" w:top="1340" w:bottom="1400" w:left="1720" w:right="10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right="894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27"/>
        <w:jc w:val="both"/>
      </w:pP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14.</w:t>
      </w:r>
    </w:p>
    <w:p>
      <w:pPr>
        <w:pStyle w:val="BodyText"/>
        <w:spacing w:before="5"/>
        <w:ind w:right="10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13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Remoción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spacing w:line="277" w:lineRule="auto" w:before="2"/>
        <w:ind w:right="226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275" w:lineRule="exact"/>
        <w:ind w:right="225"/>
        <w:jc w:val="both"/>
      </w:pP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41"/>
        <w:ind w:right="293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spacing w:line="276" w:lineRule="auto" w:before="41"/>
        <w:ind w:right="22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nez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75" w:lineRule="auto"/>
        <w:ind w:left="1468" w:right="222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aspar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nez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uien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------------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22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22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cuerdos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230"/>
        <w:jc w:val="both"/>
      </w:pP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ind w:right="231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23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22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spacing w:before="2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nerales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----------------------------------------------------------------------------------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---------------------------------------------------------------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421"/>
        <w:jc w:val="both"/>
      </w:pP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Heading1"/>
        <w:spacing w:before="2"/>
        <w:ind w:right="412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23"/>
        <w:jc w:val="both"/>
      </w:pPr>
      <w:r>
        <w:rPr/>
        <w:pict>
          <v:group style="position:absolute;margin-left:111.980003pt;margin-top:81.151863pt;width:442.42pt;height:.1pt;mso-position-horizontal-relative:page;mso-position-vertical-relative:paragraph;z-index:-446" coordorigin="2240,1623" coordsize="8848,2">
            <v:shape style="position:absolute;left:2240;top:1623;width:8848;height:2" coordorigin="2240,1623" coordsize="8848,0" path="m2240,1623l11088,162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212" w:top="2420" w:bottom="1400" w:left="800" w:right="960"/>
          <w:pgNumType w:start="3"/>
        </w:sectPr>
      </w:pPr>
    </w:p>
    <w:p>
      <w:pPr>
        <w:pStyle w:val="BodyText"/>
        <w:spacing w:line="359" w:lineRule="auto" w:before="74"/>
        <w:ind w:left="548" w:right="152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6"/>
        <w:ind w:left="548" w:right="492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4040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54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sah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cuatro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ión,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acta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gésima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ena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Ordinari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recordá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ñeras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ejeras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isar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electrónic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ra.</w:t>
      </w:r>
    </w:p>
    <w:p>
      <w:pPr>
        <w:pStyle w:val="BodyText"/>
        <w:spacing w:line="359" w:lineRule="auto" w:before="5"/>
        <w:ind w:left="548" w:right="14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359" w:lineRule="auto" w:before="6"/>
        <w:ind w:left="548" w:right="15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robación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48" w:right="152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48" w:right="15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imid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Heading1"/>
        <w:spacing w:before="6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548" w:right="14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sa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ogo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número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cinco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robación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onsejeras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spacing w:before="3"/>
        <w:ind w:left="548" w:right="493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548" w:right="14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número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cinco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ía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an:</w:t>
      </w:r>
    </w:p>
    <w:p>
      <w:pPr>
        <w:pStyle w:val="BodyText"/>
        <w:spacing w:line="275" w:lineRule="auto" w:before="5"/>
        <w:ind w:left="548" w:right="142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277" w:lineRule="auto" w:before="1"/>
        <w:ind w:left="548" w:right="151"/>
        <w:jc w:val="both"/>
      </w:pP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Suarez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spacing w:line="275" w:lineRule="exact"/>
        <w:ind w:left="548" w:right="151"/>
        <w:jc w:val="both"/>
      </w:pP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nez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</w:p>
    <w:p>
      <w:pPr>
        <w:pStyle w:val="BodyText"/>
        <w:spacing w:line="275" w:lineRule="auto" w:before="41"/>
        <w:ind w:left="548" w:right="150"/>
        <w:jc w:val="both"/>
      </w:pP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59" w:lineRule="auto" w:before="3"/>
        <w:ind w:left="548" w:right="143"/>
        <w:jc w:val="both"/>
      </w:pPr>
      <w:r>
        <w:rPr/>
        <w:pict>
          <v:group style="position:absolute;margin-left:111.980003pt;margin-top:110.821854pt;width:442.42pt;height:.1pt;mso-position-horizontal-relative:page;mso-position-vertical-relative:paragraph;z-index:-445" coordorigin="2240,2216" coordsize="8848,2">
            <v:shape style="position:absolute;left:2240;top:2216;width:8848;height:2" coordorigin="2240,2216" coordsize="8848,0" path="m2240,2216l11088,221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d).-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aspar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Jim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nez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ocimie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reunio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buscar</w:t>
      </w:r>
    </w:p>
    <w:p>
      <w:pPr>
        <w:spacing w:after="0" w:line="359" w:lineRule="auto"/>
        <w:jc w:val="both"/>
        <w:sectPr>
          <w:headerReference w:type="even" r:id="rId12"/>
          <w:pgSz w:w="12243" w:h="20180"/>
          <w:pgMar w:header="0" w:footer="1212" w:top="1340" w:bottom="1400" w:left="1720" w:right="1040"/>
        </w:sectPr>
      </w:pPr>
    </w:p>
    <w:p>
      <w:pPr>
        <w:pStyle w:val="BodyText"/>
        <w:spacing w:line="360" w:lineRule="auto" w:before="86"/>
        <w:ind w:right="141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reitero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6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4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núm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ro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orden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spacing w:line="360" w:lineRule="auto" w:before="2"/>
        <w:ind w:right="152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right="151"/>
        <w:jc w:val="both"/>
      </w:pP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Suarez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ntralor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60" w:lineRule="auto" w:before="1"/>
        <w:ind w:right="151"/>
        <w:jc w:val="both"/>
      </w:pP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right="148"/>
        <w:jc w:val="both"/>
      </w:pPr>
      <w:r>
        <w:rPr>
          <w:b w:val="0"/>
          <w:bCs w:val="0"/>
          <w:spacing w:val="0"/>
          <w:w w:val="100"/>
        </w:rPr>
        <w:t>d).-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right="149"/>
        <w:jc w:val="both"/>
      </w:pPr>
      <w:r>
        <w:rPr/>
        <w:pict>
          <v:group style="position:absolute;margin-left:111.980003pt;margin-top:208.43187pt;width:442.42pt;height:.1pt;mso-position-horizontal-relative:page;mso-position-vertical-relative:paragraph;z-index:-444" coordorigin="2240,4169" coordsize="8848,2">
            <v:shape style="position:absolute;left:2240;top:4169;width:8848;height:2" coordorigin="2240,4169" coordsize="8848,0" path="m2240,4169l11088,416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par: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212" w:top="2420" w:bottom="1400" w:left="800" w:right="1040"/>
          <w:pgNumType w:start="5"/>
        </w:sectPr>
      </w:pPr>
    </w:p>
    <w:p>
      <w:pPr>
        <w:pStyle w:val="BodyText"/>
        <w:spacing w:line="277" w:lineRule="auto" w:before="67"/>
        <w:ind w:left="548" w:right="14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74" w:lineRule="exact"/>
        <w:ind w:left="548" w:right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Suarez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before="41"/>
        <w:ind w:left="548" w:right="5144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left="548" w:right="15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359" w:lineRule="auto" w:before="6"/>
        <w:ind w:left="548" w:right="150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ultim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60" w:lineRule="auto" w:before="6"/>
        <w:ind w:left="548" w:right="143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habrán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ñar.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dejo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1" w:lineRule="auto" w:before="2"/>
        <w:ind w:left="548" w:right="152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left="548" w:right="14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48" w:right="143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número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59" w:lineRule="auto" w:before="5"/>
        <w:ind w:left="548" w:right="14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spacing w:line="358" w:lineRule="auto" w:before="6"/>
        <w:ind w:left="548" w:right="141"/>
        <w:jc w:val="both"/>
      </w:pPr>
      <w:r>
        <w:rPr/>
        <w:pict>
          <v:group style="position:absolute;margin-left:111.980003pt;margin-top:45.091862pt;width:442.42pt;height:.1pt;mso-position-horizontal-relative:page;mso-position-vertical-relative:paragraph;z-index:-443" coordorigin="2240,902" coordsize="8848,2">
            <v:shape style="position:absolute;left:2240;top:902;width:8848;height:2" coordorigin="2240,902" coordsize="8848,0" path="m2240,902l11088,902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ponerse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solemn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Suarez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58" w:lineRule="auto"/>
        <w:jc w:val="both"/>
        <w:sectPr>
          <w:headerReference w:type="even" r:id="rId16"/>
          <w:pgSz w:w="12243" w:h="20180"/>
          <w:pgMar w:header="0" w:footer="1212" w:top="1760" w:bottom="1400" w:left="1720" w:right="1040"/>
        </w:sectPr>
      </w:pPr>
    </w:p>
    <w:p>
      <w:pPr>
        <w:pStyle w:val="Heading1"/>
        <w:spacing w:line="360" w:lineRule="auto" w:before="86"/>
        <w:ind w:right="146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Patr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Padi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spacing w:val="0"/>
          <w:w w:val="100"/>
        </w:rPr>
        <w:t>¿pro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estan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guardar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hacer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guardar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nsti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ución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Políti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Estados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idos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exi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s;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particular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Estad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na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emanen,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cumplir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patrió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amen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57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eres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cargos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eta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spacing w:val="6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uerdos,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ralor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Interno,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Sec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etaría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Técn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ca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Direct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sun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Jurídico</w:t>
      </w:r>
      <w:r>
        <w:rPr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respecti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“Com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sión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Transpa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enc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a,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cceso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Información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Públi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Pr</w:t>
      </w:r>
      <w:r>
        <w:rPr>
          <w:rFonts w:ascii="Arial" w:hAnsi="Arial" w:cs="Arial" w:eastAsia="Arial"/>
          <w:spacing w:val="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tección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Datos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Persona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es”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ca,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erido</w:t>
      </w:r>
      <w:r>
        <w:rPr>
          <w:spacing w:val="3"/>
          <w:w w:val="100"/>
        </w:rPr>
        <w:t>?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468" w:right="15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LICENC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OLIVERIO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GÓ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EZ,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INER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RÍOS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USTÍN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SIXT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54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“Sí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468" w:right="14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“Si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eis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emand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”.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L.C.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6"/>
        <w:ind w:right="144"/>
        <w:jc w:val="both"/>
      </w:pP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regulan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danseles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1468" w:right="1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cho)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pStyle w:val="Heading1"/>
        <w:spacing w:before="5"/>
        <w:ind w:right="4040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50"/>
        <w:jc w:val="both"/>
      </w:pPr>
      <w:r>
        <w:rPr/>
        <w:pict>
          <v:group style="position:absolute;margin-left:111.980003pt;margin-top:166.981857pt;width:442.42pt;height:.1pt;mso-position-horizontal-relative:page;mso-position-vertical-relative:paragraph;z-index:-442" coordorigin="2240,3340" coordsize="8848,2">
            <v:shape style="position:absolute;left:2240;top:3340;width:8848;height:2" coordorigin="2240,3340" coordsize="8848,0" path="m2240,3340l11088,334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pie,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Huaj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Gracia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212" w:top="2420" w:bottom="1400" w:left="800" w:right="1040"/>
          <w:pgNumType w:start="7"/>
        </w:sectPr>
      </w:pPr>
    </w:p>
    <w:p>
      <w:pPr>
        <w:pStyle w:val="BodyText"/>
        <w:spacing w:line="360" w:lineRule="auto" w:before="74"/>
        <w:ind w:left="548" w:right="149"/>
        <w:jc w:val="both"/>
      </w:pPr>
      <w:r>
        <w:rPr/>
        <w:pict>
          <v:group style="position:absolute;margin-left:111.980003pt;margin-top:934.356018pt;width:442.42pt;height:.1pt;mso-position-horizontal-relative:page;mso-position-vertical-relative:page;z-index:-441" coordorigin="2240,18687" coordsize="8848,2">
            <v:shape style="position:absolute;left:2240;top:18687;width:8848;height:2" coordorigin="2240,18687" coordsize="8848,0" path="m2240,18687l11088,18687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cuentr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do.</w:t>
      </w:r>
    </w:p>
    <w:p>
      <w:pPr>
        <w:pStyle w:val="BodyText"/>
        <w:spacing w:line="360" w:lineRule="auto" w:before="2"/>
        <w:ind w:left="548" w:right="142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esús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istir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L.C.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48" w:right="146"/>
        <w:jc w:val="both"/>
      </w:pP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before="1"/>
        <w:ind w:left="548" w:right="1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mero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48" w:right="11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Clausura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548" w:right="1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sé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horas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oles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ocho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surada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mera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arencia,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48" w:right="6770"/>
        <w:jc w:val="both"/>
      </w:pP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48" w:right="15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48" w:right="7224"/>
        <w:jc w:val="both"/>
      </w:pPr>
      <w:r>
        <w:rPr>
          <w:b w:val="0"/>
          <w:bCs w:val="0"/>
          <w:spacing w:val="0"/>
          <w:w w:val="100"/>
        </w:rPr>
        <w:t>Bue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arde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48" w:right="14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trece,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</w:p>
    <w:sectPr>
      <w:headerReference w:type="even" r:id="rId20"/>
      <w:pgSz w:w="12243" w:h="20180"/>
      <w:pgMar w:header="0" w:footer="1212" w:top="1340" w:bottom="140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45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61884pt;height:11pt;mso-position-horizontal-relative:page;mso-position-vertical-relative:page;z-index:-444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4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42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94883pt;height:11pt;mso-position-horizontal-relative:page;mso-position-vertical-relative:page;z-index:-441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40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36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61884pt;height:11pt;mso-position-horizontal-relative:page;mso-position-vertical-relative:page;z-index:-435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34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33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94883pt;height:11pt;mso-position-horizontal-relative:page;mso-position-vertical-relative:page;z-index:-432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31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27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61884pt;height:11pt;mso-position-horizontal-relative:page;mso-position-vertical-relative:page;z-index:-426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25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24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94883pt;height:11pt;mso-position-horizontal-relative:page;mso-position-vertical-relative:page;z-index:-423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2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18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61884pt;height:11pt;mso-position-horizontal-relative:page;mso-position-vertical-relative:page;z-index:-417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16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415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352.194883pt;height:11pt;mso-position-horizontal-relative:page;mso-position-vertical-relative:page;z-index:-414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949.22345pt;width:39.357840pt;height:11.96pt;mso-position-horizontal-relative:page;mso-position-vertical-relative:page;z-index:-41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4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628413pt;height:33.2pt;mso-position-horizontal-relative:page;mso-position-vertical-relative:page;z-index:-447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989990pt;margin-top:99.909996pt;width:124.63328pt;height:11.96pt;mso-position-horizontal-relative:page;mso-position-vertical-relative:page;z-index:-44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39" type="#_x0000_t75">
          <v:imagedata r:id="rId1" o:title=""/>
        </v:shape>
      </w:pict>
    </w:r>
    <w:r>
      <w:rPr/>
      <w:pict>
        <v:shape style="position:absolute;margin-left:185.169998pt;margin-top:49.429996pt;width:348.628413pt;height:33.2pt;mso-position-horizontal-relative:page;mso-position-vertical-relative:page;z-index:-43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989990pt;margin-top:99.909996pt;width:124.63328pt;height:11.96pt;mso-position-horizontal-relative:page;mso-position-vertical-relative:page;z-index:-43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30" type="#_x0000_t75">
          <v:imagedata r:id="rId1" o:title=""/>
        </v:shape>
      </w:pict>
    </w:r>
    <w:r>
      <w:rPr/>
      <w:pict>
        <v:shape style="position:absolute;margin-left:185.169998pt;margin-top:49.429996pt;width:348.628413pt;height:33.2pt;mso-position-horizontal-relative:page;mso-position-vertical-relative:page;z-index:-42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989990pt;margin-top:99.909996pt;width:124.63328pt;height:11.96pt;mso-position-horizontal-relative:page;mso-position-vertical-relative:page;z-index:-42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421" type="#_x0000_t75">
          <v:imagedata r:id="rId1" o:title=""/>
        </v:shape>
      </w:pict>
    </w:r>
    <w:r>
      <w:rPr/>
      <w:pict>
        <v:shape style="position:absolute;margin-left:185.169998pt;margin-top:49.429996pt;width:348.628413pt;height:33.2pt;mso-position-horizontal-relative:page;mso-position-vertical-relative:page;z-index:-42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1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989990pt;margin-top:99.909996pt;width:124.63328pt;height:11.96pt;mso-position-horizontal-relative:page;mso-position-vertical-relative:page;z-index:-41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6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2016-01-28T15:43:09Z</dcterms:created>
  <dcterms:modified xsi:type="dcterms:W3CDTF">2016-01-28T15:43:09Z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2016-01-28T00:00:00Z</vt:filetime>
  </property>
</Properties>
</file>