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7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ÉCI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QUIN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GENERAL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5"/>
        <w:ind w:right="136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onia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eintiuno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rFonts w:ascii="Arial" w:hAnsi="Arial" w:cs="Arial" w:eastAsia="Arial"/>
          <w:b/>
          <w:bCs/>
          <w:spacing w:val="-7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cárdez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urdes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Eréndi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jo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neral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cia,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Personales</w:t>
      </w:r>
      <w:r>
        <w:rPr>
          <w:rFonts w:ascii="Arial" w:hAnsi="Arial" w:cs="Arial" w:eastAsia="Arial"/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DÉCI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SESIÓN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360" w:lineRule="auto" w:before="2"/>
        <w:ind w:right="138"/>
        <w:jc w:val="both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ero: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2"/>
        <w:ind w:right="162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6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8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5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0" w:lineRule="auto"/>
        <w:ind w:left="1751" w:right="146" w:hanging="284"/>
        <w:jc w:val="left"/>
      </w:pP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0"/>
          <w:numId w:val="1"/>
        </w:numPr>
        <w:tabs>
          <w:tab w:pos="1751" w:val="left" w:leader="none"/>
        </w:tabs>
        <w:spacing w:line="361" w:lineRule="auto" w:before="1"/>
        <w:ind w:left="1751" w:right="147" w:hanging="284"/>
        <w:jc w:val="left"/>
      </w:pP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Cotaip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“abc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archi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”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1"/>
        <w:ind w:right="21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5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139"/>
        <w:jc w:val="both"/>
      </w:pPr>
      <w:r>
        <w:rPr/>
        <w:pict>
          <v:group style="position:absolute;margin-left:111.980003pt;margin-top:94.711861pt;width:449.5pt;height:.1pt;mso-position-horizontal-relative:page;mso-position-vertical-relative:paragraph;z-index:-174" coordorigin="2240,1894" coordsize="8990,2">
            <v:shape style="position:absolute;left:2240;top:1894;width:8990;height:2" coordorigin="2240,1894" coordsize="8990,0" path="m2240,1894l11230,1894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pido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Secretar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1" w:top="2420" w:bottom="1200" w:left="800" w:right="900"/>
          <w:pgNumType w:start="1"/>
        </w:sectPr>
      </w:pPr>
    </w:p>
    <w:p>
      <w:pPr>
        <w:pStyle w:val="BodyText"/>
        <w:spacing w:line="360" w:lineRule="auto" w:before="74"/>
        <w:ind w:left="144" w:right="543"/>
        <w:jc w:val="both"/>
      </w:pP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pasar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órum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ón;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cia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quór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lega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2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ecla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aración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instalación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9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1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act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las</w:t>
      </w:r>
      <w:r>
        <w:rPr>
          <w:rFonts w:ascii="Arial" w:hAnsi="Arial" w:cs="Arial" w:eastAsia="Arial"/>
          <w:b w:val="0"/>
          <w:bCs w:val="0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tr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ce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horas</w:t>
      </w:r>
      <w:r>
        <w:rPr>
          <w:rFonts w:ascii="Arial" w:hAnsi="Arial" w:cs="Arial" w:eastAsia="Arial"/>
          <w:b/>
          <w:bCs/>
          <w:spacing w:val="2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eintiuno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año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mil</w:t>
      </w:r>
      <w:r>
        <w:rPr>
          <w:rFonts w:ascii="Arial" w:hAnsi="Arial" w:cs="Arial" w:eastAsia="Arial"/>
          <w:b/>
          <w:bCs/>
          <w:spacing w:val="4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decl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ro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Quin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sión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Ordinaria</w:t>
      </w:r>
      <w:r>
        <w:rPr>
          <w:rFonts w:ascii="Arial" w:hAnsi="Arial" w:cs="Arial" w:eastAsia="Arial"/>
          <w:b/>
          <w:bCs/>
          <w:spacing w:val="5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sión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arenc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ersonales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odos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erdos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os”</w:t>
      </w:r>
      <w:r>
        <w:rPr>
          <w:rFonts w:ascii="Arial" w:hAnsi="Arial" w:cs="Arial" w:eastAsia="Arial"/>
          <w:b w:val="0"/>
          <w:bCs w:val="0"/>
          <w:spacing w:val="6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esa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28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5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57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onsist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ra</w:t>
      </w:r>
      <w:r>
        <w:rPr>
          <w:rFonts w:ascii="Arial" w:hAnsi="Arial" w:cs="Arial" w:eastAsia="Arial"/>
          <w:b/>
          <w:bCs/>
          <w:spacing w:val="6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aproba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ión</w:t>
      </w:r>
      <w:r>
        <w:rPr>
          <w:rFonts w:ascii="Arial" w:hAnsi="Arial" w:cs="Arial" w:eastAsia="Arial"/>
          <w:b/>
          <w:bCs/>
          <w:spacing w:val="6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6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6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caso</w:t>
      </w:r>
      <w:r>
        <w:rPr>
          <w:rFonts w:ascii="Arial" w:hAnsi="Arial" w:cs="Arial" w:eastAsia="Arial"/>
          <w:b/>
          <w:bCs/>
          <w:spacing w:val="6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6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rden</w:t>
      </w:r>
      <w:r>
        <w:rPr>
          <w:rFonts w:ascii="Arial" w:hAnsi="Arial" w:cs="Arial" w:eastAsia="Arial"/>
          <w:b/>
          <w:bCs/>
          <w:spacing w:val="6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6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pido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ura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habrá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ujetar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ecre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Blas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rc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rocede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lectura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la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Dé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ima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Quin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Sesión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inaria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nera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aca.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Secre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ete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eración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habrá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sujetarse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neral.-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5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eclara: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360" w:lineRule="auto" w:before="5"/>
        <w:ind w:left="144" w:right="54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Acto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sejero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ez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José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o: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proce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LECT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SESIÓN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BodyText"/>
        <w:spacing w:line="360" w:lineRule="auto" w:before="2"/>
        <w:ind w:left="144" w:right="544"/>
        <w:jc w:val="both"/>
      </w:pPr>
      <w:r>
        <w:rPr/>
        <w:pict>
          <v:group style="position:absolute;margin-left:50.759998pt;margin-top:87.61187pt;width:449.52pt;height:.1pt;mso-position-horizontal-relative:page;mso-position-vertical-relative:paragraph;z-index:-173" coordorigin="1015,1752" coordsize="8990,2">
            <v:shape style="position:absolute;left:1015;top:1752;width:8990;height:2" coordorigin="1015,1752" coordsize="8990,0" path="m1015,1752l10006,1752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IL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TOR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impresa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Hacie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nuó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360" w:lineRule="auto"/>
        <w:jc w:val="both"/>
        <w:sectPr>
          <w:headerReference w:type="even" r:id="rId8"/>
          <w:pgSz w:w="12243" w:h="20180"/>
          <w:pgMar w:header="0" w:footer="1001" w:top="1340" w:bottom="1200" w:left="900" w:right="1720"/>
        </w:sectPr>
      </w:pPr>
    </w:p>
    <w:p>
      <w:pPr>
        <w:pStyle w:val="BodyText"/>
        <w:spacing w:line="360" w:lineRule="auto" w:before="86"/>
        <w:ind w:right="146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anifestó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2"/>
        <w:ind w:right="14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oz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anifest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ior;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etió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Déci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ó: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11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2"/>
        <w:ind w:right="139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Ricárdez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citó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9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5</w:t>
      </w:r>
      <w:r>
        <w:rPr>
          <w:rFonts w:ascii="Arial" w:hAnsi="Arial" w:cs="Arial" w:eastAsia="Arial"/>
          <w:b/>
          <w:bCs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1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Cotaip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2°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curso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Car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cat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“abc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archi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4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á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ésta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abr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eh</w:t>
      </w:r>
      <w:r>
        <w:rPr>
          <w:b w:val="0"/>
          <w:bCs w:val="0"/>
          <w:spacing w:val="1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rez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cárde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dida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lectura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onoc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eral,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sido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sada,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nal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ada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obser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acio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tros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nsejero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oz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nces,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oce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nido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ura</w:t>
      </w:r>
      <w:r>
        <w:rPr>
          <w:b w:val="0"/>
          <w:bCs w:val="0"/>
          <w:spacing w:val="3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neral: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citud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pen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sido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sejera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6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án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uerdo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pues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señal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ara: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POR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IMI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VOTOS</w:t>
      </w:r>
      <w:r>
        <w:rPr>
          <w:rFonts w:ascii="Arial" w:hAnsi="Arial" w:cs="Arial" w:eastAsia="Arial"/>
          <w:b/>
          <w:bCs/>
          <w:spacing w:val="4"/>
          <w:w w:val="100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---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60" w:lineRule="auto" w:before="2"/>
        <w:ind w:right="14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AIP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Cotaip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2°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curso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“abc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archi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os”,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B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D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VOTO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(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nexo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único</w:t>
      </w:r>
      <w:r>
        <w:rPr>
          <w:rFonts w:ascii="Arial" w:hAnsi="Arial" w:cs="Arial" w:eastAsia="Arial"/>
          <w:b/>
          <w:bCs/>
          <w:spacing w:val="-1"/>
          <w:w w:val="100"/>
        </w:rPr>
        <w:t>)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</w:p>
    <w:p>
      <w:pPr>
        <w:spacing w:before="5"/>
        <w:ind w:left="1468" w:right="144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1.980003pt;margin-top:32.805859pt;width:449.5pt;height:.1pt;mso-position-horizontal-relative:page;mso-position-vertical-relative:paragraph;z-index:-172" coordorigin="2240,656" coordsize="8990,2">
            <v:shape style="position:absolute;left:2240;top:656;width:8990;height:2" coordorigin="2240,656" coordsize="8990,0" path="m2240,656l11230,656e" filled="f" stroked="t" strokeweight="3.1pt" strokecolor="#612322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ede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2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númer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6</w:t>
      </w:r>
      <w:r>
        <w:rPr>
          <w:rFonts w:ascii="Arial" w:hAnsi="Arial" w:cs="Arial" w:eastAsia="Arial"/>
          <w:b/>
          <w:bCs/>
          <w:spacing w:val="29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(se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</w:p>
    <w:p>
      <w:pPr>
        <w:spacing w:after="0"/>
        <w:jc w:val="both"/>
        <w:rPr>
          <w:rFonts w:ascii="Arial" w:hAnsi="Arial" w:cs="Arial" w:eastAsia="Arial"/>
          <w:sz w:val="24"/>
          <w:szCs w:val="24"/>
        </w:rPr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1" w:top="2420" w:bottom="1200" w:left="800" w:right="900"/>
          <w:pgNumType w:start="3"/>
        </w:sectPr>
      </w:pPr>
    </w:p>
    <w:p>
      <w:pPr>
        <w:spacing w:line="360" w:lineRule="auto" w:before="74"/>
        <w:ind w:left="144" w:right="54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TOS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GENE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ES.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añeras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ejeras,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ún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ejero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stó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isten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respec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ltimo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orden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relati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3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USU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uso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bra</w:t>
      </w:r>
      <w:r>
        <w:rPr>
          <w:rFonts w:ascii="Arial" w:hAnsi="Arial" w:cs="Arial" w:eastAsia="Arial"/>
          <w:b w:val="0"/>
          <w:bCs w:val="0"/>
          <w:spacing w:val="1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onsejero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Presid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nte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han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sesió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sie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tre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hor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quince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minut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día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eintiuno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año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/>
          <w:bCs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mil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eclaró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ada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Dé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ima</w:t>
      </w:r>
      <w:r>
        <w:rPr>
          <w:rFonts w:ascii="Arial" w:hAnsi="Arial" w:cs="Arial" w:eastAsia="Arial"/>
          <w:b/>
          <w:bCs/>
          <w:spacing w:val="4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sión</w:t>
      </w:r>
      <w:r>
        <w:rPr>
          <w:rFonts w:ascii="Arial" w:hAnsi="Arial" w:cs="Arial" w:eastAsia="Arial"/>
          <w:b/>
          <w:bCs/>
          <w:spacing w:val="4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Ordina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ria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(S.O/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4)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nspa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encia,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rmación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Personales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nto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aron.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anta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n”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dis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culos</w:t>
      </w:r>
      <w:r>
        <w:rPr>
          <w:rFonts w:ascii="Arial" w:hAnsi="Arial" w:cs="Arial" w:eastAsia="Arial"/>
          <w:b w:val="0"/>
          <w:bCs w:val="0"/>
          <w:spacing w:val="2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7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acción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ncia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ación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ado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3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racci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II,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VIII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41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eso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6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nales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aca,</w:t>
      </w:r>
      <w:r>
        <w:rPr>
          <w:rFonts w:ascii="Arial" w:hAnsi="Arial" w:cs="Arial" w:eastAsia="Arial"/>
          <w:b w:val="0"/>
          <w:bCs w:val="0"/>
          <w:spacing w:val="6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publ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ódico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bier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3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osto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rece,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presen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a,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ndo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ara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inter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enimos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sejo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eneral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sparenci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cción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Datos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ales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aca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DO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O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QUIENES</w:t>
      </w:r>
      <w:r>
        <w:rPr>
          <w:rFonts w:ascii="Arial" w:hAnsi="Arial" w:cs="Arial" w:eastAsia="Arial"/>
          <w:b/>
          <w:bCs/>
          <w:spacing w:val="2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Ú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SISTIDOS</w:t>
      </w:r>
      <w:r>
        <w:rPr>
          <w:rFonts w:ascii="Arial" w:hAnsi="Arial" w:cs="Arial" w:eastAsia="Arial"/>
          <w:b/>
          <w:bCs/>
          <w:spacing w:val="18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DEL</w:t>
      </w:r>
      <w:r>
        <w:rPr>
          <w:rFonts w:ascii="Arial" w:hAnsi="Arial" w:cs="Arial" w:eastAsia="Arial"/>
          <w:b/>
          <w:bCs/>
          <w:spacing w:val="17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SEC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RIO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GENE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QUIEN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  <w:u w:val="none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  <w:u w:val="none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  <w:t>-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left="3063" w:right="3427" w:hanging="44"/>
        <w:jc w:val="left"/>
      </w:pPr>
      <w:r>
        <w:rPr/>
        <w:pict>
          <v:group style="position:absolute;margin-left:182.330002pt;margin-top:-10.884147pt;width:173.292009pt;height:.1pt;mso-position-horizontal-relative:page;mso-position-vertical-relative:paragraph;z-index:-170" coordorigin="3647,-218" coordsize="3466,2">
            <v:shape style="position:absolute;left:3647;top:-218;width:3466;height:2" coordorigin="3647,-218" coordsize="3466,0" path="m3647,-218l7112,-21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TEBAN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LÓP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CONSEJERO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0" w:right="82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BRICA)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585" w:val="left" w:leader="none"/>
          <w:tab w:pos="5849" w:val="left" w:leader="none"/>
        </w:tabs>
        <w:spacing w:before="69"/>
        <w:ind w:left="1030" w:right="570" w:hanging="555"/>
        <w:jc w:val="left"/>
      </w:pPr>
      <w:r>
        <w:rPr/>
        <w:pict>
          <v:group style="position:absolute;margin-left:52.223999pt;margin-top:-10.884147pt;width:193.41601pt;height:.1pt;mso-position-horizontal-relative:page;mso-position-vertical-relative:paragraph;z-index:-169" coordorigin="1044,-218" coordsize="3868,2">
            <v:shape style="position:absolute;left:1044;top:-218;width:3868;height:2" coordorigin="1044,-218" coordsize="3868,0" path="m1044,-218l4913,-218e" filled="f" stroked="t" strokeweight=".756pt" strokecolor="#000000">
              <v:path arrowok="t"/>
            </v:shape>
            <w10:wrap type="none"/>
          </v:group>
        </w:pict>
      </w:r>
      <w:r>
        <w:rPr/>
        <w:pict>
          <v:group style="position:absolute;margin-left:315.540009pt;margin-top:-10.884147pt;width:180.024009pt;height:.1pt;mso-position-horizontal-relative:page;mso-position-vertical-relative:paragraph;z-index:-168" coordorigin="6311,-218" coordsize="3600,2">
            <v:shape style="position:absolute;left:6311;top:-218;width:3600;height:2" coordorigin="6311,-218" coordsize="3600,0" path="m6311,-218l9911,-21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SEH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RAMÍREZ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LOUR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RICÁR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ERÉN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6275" w:val="left" w:leader="none"/>
        </w:tabs>
        <w:ind w:left="814"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</w:p>
    <w:p>
      <w:pPr>
        <w:pStyle w:val="BodyText"/>
        <w:tabs>
          <w:tab w:pos="6519" w:val="left" w:leader="none"/>
        </w:tabs>
        <w:ind w:left="852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343" w:right="2679" w:hanging="72"/>
        <w:jc w:val="center"/>
      </w:pPr>
      <w:r>
        <w:rPr/>
        <w:pict>
          <v:group style="position:absolute;margin-left:50.759998pt;margin-top:112.081863pt;width:449.52pt;height:.1pt;mso-position-horizontal-relative:page;mso-position-vertical-relative:paragraph;z-index:-171" coordorigin="1015,2242" coordsize="8990,2">
            <v:shape style="position:absolute;left:1015;top:2242;width:8990;height:2" coordorigin="1015,2242" coordsize="8990,0" path="m1015,2242l10006,2242e" filled="f" stroked="t" strokeweight="3.1pt" strokecolor="#612322">
              <v:path arrowok="t"/>
            </v:shape>
            <w10:wrap type="none"/>
          </v:group>
        </w:pict>
      </w:r>
      <w:r>
        <w:rPr/>
        <w:pict>
          <v:group style="position:absolute;margin-left:162.410004pt;margin-top:2.915856pt;width:206.61601pt;height:.1pt;mso-position-horizontal-relative:page;mso-position-vertical-relative:paragraph;z-index:-167" coordorigin="3248,58" coordsize="4132,2">
            <v:shape style="position:absolute;left:3248;top:58;width:4132;height:2" coordorigin="3248,58" coordsize="4132,0" path="m3248,58l7381,58e" filled="f" stroked="t" strokeweight=".75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DARINEL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RÚBRICA)</w:t>
      </w:r>
    </w:p>
    <w:sectPr>
      <w:headerReference w:type="even" r:id="rId12"/>
      <w:pgSz w:w="12243" w:h="20180"/>
      <w:pgMar w:header="0" w:footer="1001" w:top="1340" w:bottom="120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171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8.77784pt;height:11.96pt;mso-position-horizontal-relative:page;mso-position-vertical-relative:page;z-index:-170" type="#_x0000_t202" filled="f" stroked="f">
          <v:textbox inset="0,0,0,0">
            <w:txbxContent>
              <w:p>
                <w:pPr>
                  <w:tabs>
                    <w:tab w:pos="7608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./015/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169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168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5.390883pt;height:11pt;mso-position-horizontal-relative:page;mso-position-vertical-relative:page;z-index:-167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015/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495972pt;width:449.5pt;height:.1pt;mso-position-horizontal-relative:page;mso-position-vertical-relative:page;z-index:-163" coordorigin="2240,18950" coordsize="8990,2">
          <v:shape style="position:absolute;left:2240;top:18950;width:8990;height:2" coordorigin="2240,18950" coordsize="8990,0" path="m2240,18950l11230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43445pt;width:418.77784pt;height:11.96pt;mso-position-horizontal-relative:page;mso-position-vertical-relative:page;z-index:-162" type="#_x0000_t202" filled="f" stroked="f">
          <v:textbox inset="0,0,0,0">
            <w:txbxContent>
              <w:p>
                <w:pPr>
                  <w:tabs>
                    <w:tab w:pos="7608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./015/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495972pt;width:449.52pt;height:.1pt;mso-position-horizontal-relative:page;mso-position-vertical-relative:page;z-index:-161" coordorigin="1015,18950" coordsize="8990,2">
          <v:shape style="position:absolute;left:1015;top:18950;width:8990;height:2" coordorigin="1015,18950" coordsize="8990,0" path="m1015,18950l10006,18950e" filled="f" stroked="t" strokeweight=".82003pt" strokecolor="#612322">
            <v:path arrowok="t"/>
          </v:shape>
          <w10:wrap type="none"/>
        </v:group>
      </w:pict>
    </w:r>
    <w:r>
      <w:rPr/>
      <w:pict>
        <v:shape style="position:absolute;margin-left:439.859985pt;margin-top:949.343445pt;width:39.47784pt;height:11.96pt;mso-position-horizontal-relative:page;mso-position-vertical-relative:page;z-index:-160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.223999pt;margin-top:950.121521pt;width:365.390883pt;height:11pt;mso-position-horizontal-relative:page;mso-position-vertical-relative:page;z-index:-159" type="#_x0000_t202" filled="f" stroked="f">
          <v:textbox inset="0,0,0,0">
            <w:txbxContent>
              <w:p>
                <w:pPr>
                  <w:spacing w:line="20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18"/>
                    <w:szCs w:val="18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015/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174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173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172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166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165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470001pt;margin-top:99.909996pt;width:124.63328pt;height:11.96pt;mso-position-horizontal-relative:page;mso-position-vertical-relative:page;z-index:-164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VIO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2016-01-28T16:09:49Z</dcterms:created>
  <dcterms:modified xsi:type="dcterms:W3CDTF">2016-01-28T16:09:49Z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2016-01-28T00:00:00Z</vt:filetime>
  </property>
</Properties>
</file>