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3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49" w:val="left" w:leader="none"/>
          <w:tab w:pos="4319" w:val="left" w:leader="none"/>
          <w:tab w:pos="5783" w:val="left" w:leader="none"/>
          <w:tab w:pos="7234" w:val="left" w:leader="none"/>
          <w:tab w:pos="7869" w:val="left" w:leader="none"/>
          <w:tab w:pos="8469" w:val="left" w:leader="none"/>
          <w:tab w:pos="10064" w:val="left" w:leader="none"/>
        </w:tabs>
        <w:spacing w:line="360" w:lineRule="auto"/>
        <w:ind w:left="1468" w:right="138" w:hanging="3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ÉSIMA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cuen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quince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ulio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2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arencia,</w:t>
      </w:r>
      <w:r>
        <w:rPr>
          <w:rFonts w:ascii="Arial" w:hAnsi="Arial" w:cs="Arial" w:eastAsia="Arial"/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ales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ESI</w:t>
      </w:r>
      <w:r>
        <w:rPr>
          <w:rFonts w:ascii="Arial" w:hAnsi="Arial" w:cs="Arial" w:eastAsia="Arial"/>
          <w:b/>
          <w:bCs/>
          <w:spacing w:val="2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OP/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ind w:left="1751" w:right="0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/>
        <w:ind w:left="1751" w:right="140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Déc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 w:before="1"/>
        <w:ind w:left="1751" w:right="142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1" w:lineRule="auto" w:before="1"/>
        <w:ind w:left="1751" w:right="146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Ricárdez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 w:before="1"/>
        <w:ind w:left="1751" w:right="146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Erénd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 w:before="1"/>
        <w:ind w:left="1751" w:right="139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before="1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034" w:val="left" w:leader="none"/>
        </w:tabs>
        <w:ind w:right="0"/>
        <w:jc w:val="left"/>
      </w:pPr>
      <w:r>
        <w:rPr/>
        <w:pict>
          <v:group style="position:absolute;margin-left:111.980003pt;margin-top:32.555859pt;width:449.5pt;height:.1pt;mso-position-horizontal-relative:page;mso-position-vertical-relative:paragraph;z-index:-517" coordorigin="2240,651" coordsize="8990,2">
            <v:shape style="position:absolute;left:2240;top:651;width:8990;height:2" coordorigin="2240,651" coordsize="8990,0" path="m2240,651l11230,651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left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pStyle w:val="BodyText"/>
        <w:spacing w:line="360" w:lineRule="auto" w:before="74"/>
        <w:ind w:left="144" w:right="54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PO/OC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ourdes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imposibil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permiso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rtud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permiso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dejar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núa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5"/>
        <w:ind w:left="144" w:right="544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ésta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pase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eclaro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ex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ste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cia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quór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gal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--------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2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211.841858pt;width:449.52pt;height:.1pt;mso-position-horizontal-relative:page;mso-position-vertical-relative:paragraph;z-index:-516" coordorigin="1015,4237" coordsize="8990,2">
            <v:shape style="position:absolute;left:1015;top:4237;width:8990;height:2" coordorigin="1015,4237" coordsize="8990,0" path="m1015,4237l10006,4237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tó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dos)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ió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citó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erse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uida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ó: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cincuen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quince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io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rma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insta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sión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Ordinaria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ales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ál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ó: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tabs>
          <w:tab w:pos="2925" w:val="left" w:leader="none"/>
          <w:tab w:pos="3705" w:val="left" w:leader="none"/>
          <w:tab w:pos="4276" w:val="left" w:leader="none"/>
          <w:tab w:pos="5204" w:val="left" w:leader="none"/>
          <w:tab w:pos="5772" w:val="left" w:leader="none"/>
          <w:tab w:pos="6408" w:val="left" w:leader="none"/>
          <w:tab w:pos="7844" w:val="left" w:leader="none"/>
          <w:tab w:pos="8336" w:val="left" w:leader="none"/>
          <w:tab w:pos="8873" w:val="left" w:leader="none"/>
          <w:tab w:pos="10241" w:val="left" w:leader="none"/>
        </w:tabs>
        <w:spacing w:line="360" w:lineRule="auto" w:before="86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tres)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contie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cto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citó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cret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brá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sujetarse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uida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lectura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ma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esión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dinaria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eneral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rencia,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ez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e.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o: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éste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jo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eral,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sejeros.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ero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o,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eclaró: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ROS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360" w:lineRule="auto" w:before="2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DÉCI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2209" w:val="left" w:leader="none"/>
          <w:tab w:pos="3285" w:val="left" w:leader="none"/>
        </w:tabs>
        <w:spacing w:line="360" w:lineRule="auto" w:before="5"/>
        <w:ind w:left="146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oles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añe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sejeras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dad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isar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enido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recibi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impresa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electrónica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Hacie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uó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oz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anifestó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onsejo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ejeros.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declar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------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4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ior;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pid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27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</w:p>
    <w:p>
      <w:pPr>
        <w:spacing w:line="360" w:lineRule="auto" w:before="5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74.201859pt;width:449.5pt;height:.1pt;mso-position-horizontal-relative:page;mso-position-vertical-relative:paragraph;z-index:-515" coordorigin="2240,1484" coordsize="8990,2">
            <v:shape style="position:absolute;left:2240;top:1484;width:8990;height:2" coordorigin="2240,1484" coordsize="8990,0" path="m2240,1484l11230,1484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TER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JO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left="144" w:right="54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interpuest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Viali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únicame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Haciendo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stó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ó: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31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3"/>
        <w:ind w:left="144" w:right="54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interpuest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uido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ral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señalar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tracto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rsos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R.R.008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R.R.029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044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71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R.R.080/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R.R.083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086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R.R.095/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R.R.098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13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R.R.116/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R.R.131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134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R.R.143/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R.R.146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R.158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</w:p>
    <w:p>
      <w:pPr>
        <w:pStyle w:val="BodyText"/>
        <w:spacing w:line="360" w:lineRule="auto" w:before="5"/>
        <w:ind w:left="144" w:right="546"/>
        <w:jc w:val="both"/>
      </w:pPr>
      <w:r>
        <w:rPr/>
        <w:pict>
          <v:group style="position:absolute;margin-left:50.759998pt;margin-top:108.401863pt;width:449.52pt;height:.1pt;mso-position-horizontal-relative:page;mso-position-vertical-relative:paragraph;z-index:-514" coordorigin="1015,2168" coordsize="8990,2">
            <v:shape style="position:absolute;left:1015;top:2168;width:8990;height:2" coordorigin="1015,2168" coordsize="8990,0" path="m1015,2168l10006,2168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etaría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alid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Transpor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5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6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upa,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ecre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ría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lidad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spor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SEGUN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Vialid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Enlac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rueb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right="140"/>
        <w:jc w:val="both"/>
      </w:pPr>
      <w:r>
        <w:rPr/>
        <w:pict>
          <v:group style="position:absolute;margin-left:111.980003pt;margin-top:198.43187pt;width:449.5pt;height:.1pt;mso-position-horizontal-relative:page;mso-position-vertical-relative:paragraph;z-index:-513" coordorigin="2240,3969" coordsize="8990,2">
            <v:shape style="position:absolute;left:2240;top:3969;width:8990;height:2" coordorigin="2240,3969" coordsize="8990,0" path="m2240,3969l11230,396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R.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17/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Juáre</w:t>
      </w:r>
      <w:r>
        <w:rPr>
          <w:rFonts w:ascii="Arial" w:hAnsi="Arial" w:cs="Arial" w:eastAsia="Arial"/>
          <w:b/>
          <w:bCs/>
          <w:spacing w:val="-3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aca,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900"/>
          <w:pgNumType w:start="5"/>
        </w:sectPr>
      </w:pPr>
    </w:p>
    <w:p>
      <w:pPr>
        <w:pStyle w:val="BodyText"/>
        <w:spacing w:line="360" w:lineRule="auto" w:before="74"/>
        <w:ind w:left="144" w:right="544"/>
        <w:jc w:val="both"/>
      </w:pP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rtud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ábil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ectrónico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(SIEAIP),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ncluido.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4"/>
          <w:w w:val="100"/>
          <w:u w:val="none"/>
        </w:rPr>
        <w:t>)</w:t>
      </w:r>
      <w:r>
        <w:rPr>
          <w:b w:val="0"/>
          <w:bCs w:val="0"/>
          <w:spacing w:val="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left="144" w:right="546"/>
        <w:jc w:val="both"/>
      </w:pPr>
      <w:r>
        <w:rPr/>
        <w:pict>
          <v:group style="position:absolute;margin-left:50.759998pt;margin-top:149.801865pt;width:449.52pt;height:.1pt;mso-position-horizontal-relative:page;mso-position-vertical-relative:paragraph;z-index:-512" coordorigin="1015,2996" coordsize="8990,2">
            <v:shape style="position:absolute;left:1015;top:2996;width:8990;height:2" coordorigin="1015,2996" coordsize="8990,0" path="m1015,2996l10006,2996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220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Insti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Estatal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Educ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Públ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a,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 w:line="360" w:lineRule="auto"/>
        <w:jc w:val="both"/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infu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dado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irma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EAIP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PTIMO.-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3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OMETER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5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REZ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DEZ.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solicitó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alar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recur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tracto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ancial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rsos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R.R.018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021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69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R.R.072/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R.R.078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081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96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R.R.099/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R.R.102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105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R.R.117/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R.R.132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135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38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014,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R.R.144/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R.R.147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50/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R.R.15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     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R.R.159/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right="138"/>
        <w:jc w:val="both"/>
      </w:pPr>
      <w:r>
        <w:rPr/>
        <w:pict>
          <v:group style="position:absolute;margin-left:111.980003pt;margin-top:136.211853pt;width:449.5pt;height:.1pt;mso-position-horizontal-relative:page;mso-position-vertical-relative:paragraph;z-index:-511" coordorigin="2240,2724" coordsize="8990,2">
            <v:shape style="position:absolute;left:2240;top:2724;width:8990;height:2" coordorigin="2240,2724" coordsize="8990,0" path="m2240,2724l11230,2724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R.R.165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retaría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Transpor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5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 w:line="360" w:lineRule="auto"/>
        <w:jc w:val="both"/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001" w:top="2420" w:bottom="1200" w:left="800" w:right="900"/>
          <w:pgNumType w:start="7"/>
        </w:sectPr>
      </w:pPr>
    </w:p>
    <w:p>
      <w:pPr>
        <w:pStyle w:val="BodyText"/>
        <w:spacing w:line="360" w:lineRule="auto" w:before="74"/>
        <w:ind w:left="144" w:right="54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IMERO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etaría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lidad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Transpor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Vialid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ransporte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SEGUN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ÉPTIMO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Viali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ransporte,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nlac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4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ó: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3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IMI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</w:p>
    <w:p>
      <w:pPr>
        <w:pStyle w:val="BodyText"/>
        <w:spacing w:line="360" w:lineRule="auto" w:before="5"/>
        <w:ind w:left="144" w:right="544"/>
        <w:jc w:val="both"/>
      </w:pPr>
      <w:r>
        <w:rPr/>
        <w:pict>
          <v:group style="position:absolute;margin-left:50.759998pt;margin-top:274.03186pt;width:449.52pt;height:.1pt;mso-position-horizontal-relative:page;mso-position-vertical-relative:paragraph;z-index:-510" coordorigin="1015,5481" coordsize="8990,2">
            <v:shape style="position:absolute;left:1015;top:5481;width:8990;height:2" coordorigin="1015,5481" coordsize="8990,0" path="m1015,5481l10006,548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R.R.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mingo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Tehu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epe</w:t>
      </w:r>
      <w:r>
        <w:rPr>
          <w:rFonts w:ascii="Arial" w:hAnsi="Arial" w:cs="Arial" w:eastAsia="Arial"/>
          <w:b/>
          <w:bCs/>
          <w:spacing w:val="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aca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aducid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</w:p>
    <w:p>
      <w:pPr>
        <w:spacing w:after="0" w:line="360" w:lineRule="auto"/>
        <w:jc w:val="both"/>
        <w:sectPr>
          <w:headerReference w:type="even" r:id="rId20"/>
          <w:pgSz w:w="12243" w:h="20180"/>
          <w:pgMar w:header="0" w:footer="1001" w:top="1340" w:bottom="1200" w:left="900" w:right="1720"/>
        </w:sectPr>
      </w:pPr>
    </w:p>
    <w:p>
      <w:pPr>
        <w:pStyle w:val="BodyText"/>
        <w:tabs>
          <w:tab w:pos="2209" w:val="left" w:leader="none"/>
          <w:tab w:pos="3285" w:val="left" w:leader="none"/>
        </w:tabs>
        <w:spacing w:line="360" w:lineRule="auto" w:before="86"/>
        <w:ind w:right="139"/>
        <w:jc w:val="both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declaran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pedita,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cable,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párr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cero,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responsabi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Sépt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norab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concluid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ROS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)---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6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94.811867pt;width:449.5pt;height:.1pt;mso-position-horizontal-relative:page;mso-position-vertical-relative:paragraph;z-index:-509" coordorigin="2240,1896" coordsize="8990,2">
            <v:shape style="position:absolute;left:2240;top:1896;width:8990;height:2" coordorigin="2240,1896" coordsize="8990,0" path="m2240,1896l11230,189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ETER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LICENC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ERÉ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21"/>
          <w:footerReference w:type="default" r:id="rId22"/>
          <w:footerReference w:type="even" r:id="rId23"/>
          <w:pgSz w:w="12243" w:h="20180"/>
          <w:pgMar w:header="447" w:footer="1001" w:top="2420" w:bottom="1200" w:left="800" w:right="900"/>
          <w:pgNumType w:start="9"/>
        </w:sectPr>
      </w:pPr>
    </w:p>
    <w:p>
      <w:pPr>
        <w:pStyle w:val="BodyText"/>
        <w:spacing w:line="359" w:lineRule="auto" w:before="74"/>
        <w:ind w:left="144" w:right="548"/>
        <w:jc w:val="both"/>
        <w:rPr>
          <w:rFonts w:ascii="Arial" w:hAnsi="Arial" w:cs="Arial" w:eastAsia="Arial"/>
        </w:rPr>
      </w:pPr>
      <w:r>
        <w:rPr/>
        <w:pict>
          <v:shape style="position:absolute;margin-left:50.223999pt;margin-top:83.052063pt;width:450.668001pt;height:104.8pt;mso-position-horizontal-relative:page;mso-position-vertical-relative:paragraph;z-index:-5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40" w:hRule="exact"/>
                    </w:trPr>
                    <w:tc>
                      <w:tcPr>
                        <w:tcW w:w="1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R.R.016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R.R.073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43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076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79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67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82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R.R.070/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R.R.085/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1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R.R.097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R.R.112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115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03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06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R.R.109/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R.R.136/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7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1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R.R.139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142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R.R.151/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R.R.0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4/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14,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</w:t>
      </w:r>
      <w:r>
        <w:rPr>
          <w:rFonts w:ascii="Arial" w:hAnsi="Arial" w:cs="Arial" w:eastAsia="Arial"/>
          <w:b/>
          <w:bCs/>
          <w:spacing w:val="-3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R.R.01</w:t>
      </w:r>
      <w:r>
        <w:rPr>
          <w:rFonts w:ascii="Arial" w:hAnsi="Arial" w:cs="Arial" w:eastAsia="Arial"/>
          <w:b/>
          <w:bCs/>
          <w:spacing w:val="-2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left="144" w:right="542"/>
        <w:jc w:val="both"/>
      </w:pPr>
      <w:r>
        <w:rPr/>
        <w:pict>
          <v:group style="position:absolute;margin-left:50.759998pt;margin-top:691.28186pt;width:449.52pt;height:.1pt;mso-position-horizontal-relative:page;mso-position-vertical-relative:paragraph;z-index:-508" coordorigin="1015,13826" coordsize="8990,2">
            <v:shape style="position:absolute;left:1015;top:13826;width:8990;height:2" coordorigin="1015,13826" coordsize="8990,0" path="m1015,13826l10006,1382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R.R.157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R.R.160/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cretar</w:t>
      </w:r>
      <w:r>
        <w:rPr>
          <w:rFonts w:ascii="Arial" w:hAnsi="Arial" w:cs="Arial" w:eastAsia="Arial"/>
          <w:b/>
          <w:bCs/>
          <w:spacing w:val="-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Transpor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ocupa,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ecre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ría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lidad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spor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SEGUN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Vialid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nlac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.</w:t>
      </w:r>
      <w:r>
        <w:rPr>
          <w:b w:val="0"/>
          <w:bCs w:val="0"/>
          <w:color w:val="000009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uido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ero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Preside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o: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unta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rant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nsejo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neral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rueb</w:t>
      </w:r>
      <w:r>
        <w:rPr>
          <w:b w:val="0"/>
          <w:bCs w:val="0"/>
          <w:color w:val="000000"/>
          <w:spacing w:val="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ect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resolución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cito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ñ</w:t>
      </w:r>
      <w:r>
        <w:rPr>
          <w:b w:val="0"/>
          <w:bCs w:val="0"/>
          <w:color w:val="000000"/>
          <w:spacing w:val="0"/>
          <w:w w:val="100"/>
        </w:rPr>
        <w:t>era</w:t>
      </w:r>
      <w:r>
        <w:rPr>
          <w:b w:val="0"/>
          <w:bCs w:val="0"/>
          <w:color w:val="000000"/>
          <w:spacing w:val="6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6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sir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ñal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aprobac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ó</w:t>
      </w:r>
      <w:r>
        <w:rPr>
          <w:b w:val="0"/>
          <w:bCs w:val="0"/>
          <w:color w:val="000000"/>
          <w:spacing w:val="6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</w:p>
    <w:p>
      <w:pPr>
        <w:spacing w:after="0" w:line="360" w:lineRule="auto"/>
        <w:jc w:val="both"/>
        <w:sectPr>
          <w:headerReference w:type="even" r:id="rId24"/>
          <w:pgSz w:w="12243" w:h="20180"/>
          <w:pgMar w:header="0" w:footer="1001" w:top="1340" w:bottom="1200" w:left="900" w:right="1720"/>
        </w:sectPr>
      </w:pPr>
    </w:p>
    <w:p>
      <w:pPr>
        <w:spacing w:line="360" w:lineRule="auto" w:before="86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sejeros.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eclar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número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-------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pStyle w:val="BodyText"/>
        <w:spacing w:line="360" w:lineRule="auto" w:before="5"/>
        <w:ind w:right="140"/>
        <w:jc w:val="both"/>
      </w:pPr>
      <w:r>
        <w:rPr/>
        <w:pict>
          <v:group style="position:absolute;margin-left:111.980003pt;margin-top:757.321899pt;width:449.5pt;height:.1pt;mso-position-horizontal-relative:page;mso-position-vertical-relative:paragraph;z-index:-506" coordorigin="2240,15146" coordsize="8990,2">
            <v:shape style="position:absolute;left:2240;top:15146;width:8990;height:2" coordorigin="2240,15146" coordsize="8990,0" path="m2240,15146l11230,15146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192/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014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Gubernat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nifest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trales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ndice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berna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008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bién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Asimis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77,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VII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360" w:lineRule="auto"/>
        <w:jc w:val="both"/>
        <w:sectPr>
          <w:headerReference w:type="default" r:id="rId25"/>
          <w:footerReference w:type="default" r:id="rId26"/>
          <w:footerReference w:type="even" r:id="rId27"/>
          <w:pgSz w:w="12243" w:h="20180"/>
          <w:pgMar w:header="447" w:footer="1001" w:top="2420" w:bottom="1200" w:left="800" w:right="900"/>
        </w:sectPr>
      </w:pPr>
    </w:p>
    <w:p>
      <w:pPr>
        <w:pStyle w:val="BodyText"/>
        <w:spacing w:line="360" w:lineRule="auto" w:before="74"/>
        <w:ind w:left="144" w:right="544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résese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eclaró: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27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ROS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left="144" w:right="542"/>
        <w:jc w:val="both"/>
      </w:pPr>
      <w:r>
        <w:rPr/>
        <w:pict>
          <v:group style="position:absolute;margin-left:50.759998pt;margin-top:667.321899pt;width:449.52pt;height:.1pt;mso-position-horizontal-relative:page;mso-position-vertical-relative:paragraph;z-index:-505" coordorigin="1015,13346" coordsize="8990,2">
            <v:shape style="position:absolute;left:1015;top:13346;width:8990;height:2" coordorigin="1015,13346" coordsize="8990,0" path="m1015,13346l10006,13346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263/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013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retar</w:t>
      </w:r>
      <w:r>
        <w:rPr>
          <w:rFonts w:ascii="Arial" w:hAnsi="Arial" w:cs="Arial" w:eastAsia="Arial"/>
          <w:b/>
          <w:bCs/>
          <w:spacing w:val="-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Transpor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ocupa,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Vialid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sporte,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Viali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Viali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even" r:id="rId28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eclaró: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2"/>
        <w:ind w:right="141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oc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ho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consist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proba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ión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los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Format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Informe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Semest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al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14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los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Obligados.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oz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Seh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rez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cárdez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enido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7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nido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unid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isar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anal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os,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eron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urn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cito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lectura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dich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s;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eraci</w:t>
      </w:r>
      <w:r>
        <w:rPr>
          <w:b w:val="0"/>
          <w:bCs w:val="0"/>
          <w:spacing w:val="10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spen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lectura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ism</w:t>
      </w:r>
      <w:r>
        <w:rPr>
          <w:b w:val="0"/>
          <w:bCs w:val="0"/>
          <w:spacing w:val="5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o: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pue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era,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éste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ano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ñal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bació</w:t>
      </w:r>
      <w:r>
        <w:rPr>
          <w:b w:val="0"/>
          <w:bCs w:val="0"/>
          <w:spacing w:val="6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9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ROS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eclaró: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301.841858pt;width:449.5pt;height:.1pt;mso-position-horizontal-relative:page;mso-position-vertical-relative:paragraph;z-index:-504" coordorigin="2240,6037" coordsize="8990,2">
            <v:shape style="position:absolute;left:2240;top:6037;width:8990;height:2" coordorigin="2240,6037" coordsize="8990,0" path="m2240,6037l11230,6037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nue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General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añera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nsejer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remos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0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die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onsej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oras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einticinco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nce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ulio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eclaro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sima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sión</w:t>
      </w:r>
      <w:r>
        <w:rPr>
          <w:rFonts w:ascii="Arial" w:hAnsi="Arial" w:cs="Arial" w:eastAsia="Arial"/>
          <w:b/>
          <w:bCs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(S.O/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4)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encia,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rmación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Personales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nto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sta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culos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5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29"/>
          <w:footerReference w:type="default" r:id="rId30"/>
          <w:footerReference w:type="even" r:id="rId31"/>
          <w:pgSz w:w="12243" w:h="20180"/>
          <w:pgMar w:header="447" w:footer="1001" w:top="2420" w:bottom="1200" w:left="800" w:right="900"/>
        </w:sectPr>
      </w:pPr>
    </w:p>
    <w:p>
      <w:pPr>
        <w:spacing w:line="360" w:lineRule="auto" w:before="74"/>
        <w:ind w:left="144" w:right="54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VIII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41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nales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QUIENES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SISTIDOS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left="3063" w:right="3427" w:hanging="44"/>
        <w:jc w:val="left"/>
      </w:pPr>
      <w:r>
        <w:rPr/>
        <w:pict>
          <v:group style="position:absolute;margin-left:182.330002pt;margin-top:-10.884116pt;width:173.364006pt;height:.1pt;mso-position-horizontal-relative:page;mso-position-vertical-relative:paragraph;z-index:-502" coordorigin="3647,-218" coordsize="3467,2">
            <v:shape style="position:absolute;left:3647;top:-218;width:3467;height:2" coordorigin="3647,-218" coordsize="3467,0" path="m3647,-218l7114,-21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75" w:lineRule="exact"/>
        <w:ind w:left="0" w:right="82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BRICA)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86" w:val="left" w:leader="none"/>
        </w:tabs>
        <w:spacing w:before="69"/>
        <w:ind w:left="5418" w:right="0"/>
        <w:jc w:val="left"/>
      </w:pPr>
      <w:r>
        <w:rPr/>
        <w:pict>
          <v:group style="position:absolute;margin-left:52.223999pt;margin-top:16.71586pt;width:193.41601pt;height:.1pt;mso-position-horizontal-relative:page;mso-position-vertical-relative:paragraph;z-index:-501" coordorigin="1044,334" coordsize="3868,2">
            <v:shape style="position:absolute;left:1044;top:334;width:3868;height:2" coordorigin="1044,334" coordsize="3868,0" path="m1044,334l4913,334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590" w:val="left" w:leader="none"/>
          <w:tab w:pos="5848" w:val="left" w:leader="none"/>
        </w:tabs>
        <w:ind w:left="1030" w:right="564" w:hanging="555"/>
        <w:jc w:val="left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6282" w:val="left" w:leader="none"/>
        </w:tabs>
        <w:ind w:left="814"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</w:p>
    <w:p>
      <w:pPr>
        <w:pStyle w:val="BodyText"/>
        <w:tabs>
          <w:tab w:pos="6318" w:val="left" w:leader="none"/>
        </w:tabs>
        <w:ind w:left="612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left="2343" w:right="2677" w:hanging="74"/>
        <w:jc w:val="center"/>
      </w:pPr>
      <w:r>
        <w:rPr/>
        <w:pict>
          <v:group style="position:absolute;margin-left:162.410004pt;margin-top:2.915872pt;width:206.61601pt;height:.1pt;mso-position-horizontal-relative:page;mso-position-vertical-relative:paragraph;z-index:-500" coordorigin="3248,58" coordsize="4132,2">
            <v:shape style="position:absolute;left:3248;top:58;width:4132;height:2" coordorigin="3248,58" coordsize="4132,0" path="m3248,58l7381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</w:p>
    <w:p>
      <w:pPr>
        <w:pStyle w:val="BodyText"/>
        <w:ind w:left="0" w:right="783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18" w:right="621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759998pt;margin-top:82.199898pt;width:449.52pt;height:.1pt;mso-position-horizontal-relative:page;mso-position-vertical-relative:paragraph;z-index:-503" coordorigin="1015,1644" coordsize="8990,2">
            <v:shape style="position:absolute;left:1015;top:1644;width:8990;height:2" coordorigin="1015,1644" coordsize="8990,0" path="m1015,1644l10006,1644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julio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even" r:id="rId32"/>
      <w:pgSz w:w="12243" w:h="20180"/>
      <w:pgMar w:header="0" w:footer="1001" w:top="1340" w:bottom="120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514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0.85784pt;height:11.96pt;mso-position-horizontal-relative:page;mso-position-vertical-relative:page;z-index:-513" type="#_x0000_t202" filled="f" stroked="f">
          <v:textbox inset="0,0,0,0">
            <w:txbxContent>
              <w:p>
                <w:pPr>
                  <w:tabs>
                    <w:tab w:pos="7449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80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4.339996pt;margin-top:949.343445pt;width:43.994243pt;height:11.96pt;mso-position-horizontal-relative:page;mso-position-vertical-relative:page;z-index:-479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57.590883pt;height:11pt;mso-position-horizontal-relative:page;mso-position-vertical-relative:page;z-index:-478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74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5.374243pt;height:11.96pt;mso-position-horizontal-relative:page;mso-position-vertical-relative:page;z-index:-473" type="#_x0000_t202" filled="f" stroked="f">
          <v:textbox inset="0,0,0,0">
            <w:txbxContent>
              <w:p>
                <w:pPr>
                  <w:tabs>
                    <w:tab w:pos="7449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72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4.339996pt;margin-top:949.343445pt;width:45.000001pt;height:11.96pt;mso-position-horizontal-relative:page;mso-position-vertical-relative:page;z-index:-471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57.590883pt;height:11pt;mso-position-horizontal-relative:page;mso-position-vertical-relative:page;z-index:-470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66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5.374243pt;height:11.96pt;mso-position-horizontal-relative:page;mso-position-vertical-relative:page;z-index:-465" type="#_x0000_t202" filled="f" stroked="f">
          <v:textbox inset="0,0,0,0">
            <w:txbxContent>
              <w:p>
                <w:pPr>
                  <w:tabs>
                    <w:tab w:pos="7449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64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4.339996pt;margin-top:949.343445pt;width:45.000001pt;height:11.96pt;mso-position-horizontal-relative:page;mso-position-vertical-relative:page;z-index:-463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57.590883pt;height:11pt;mso-position-horizontal-relative:page;mso-position-vertical-relative:page;z-index:-462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512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511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57.590883pt;height:11pt;mso-position-horizontal-relative:page;mso-position-vertical-relative:page;z-index:-510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506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0.85784pt;height:11.96pt;mso-position-horizontal-relative:page;mso-position-vertical-relative:page;z-index:-505" type="#_x0000_t202" filled="f" stroked="f">
          <v:textbox inset="0,0,0,0">
            <w:txbxContent>
              <w:p>
                <w:pPr>
                  <w:tabs>
                    <w:tab w:pos="7449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504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503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57.590883pt;height:11pt;mso-position-horizontal-relative:page;mso-position-vertical-relative:page;z-index:-502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98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0.85784pt;height:11.96pt;mso-position-horizontal-relative:page;mso-position-vertical-relative:page;z-index:-497" type="#_x0000_t202" filled="f" stroked="f">
          <v:textbox inset="0,0,0,0">
            <w:txbxContent>
              <w:p>
                <w:pPr>
                  <w:tabs>
                    <w:tab w:pos="7449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96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495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57.590883pt;height:11pt;mso-position-horizontal-relative:page;mso-position-vertical-relative:page;z-index:-494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90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0.85784pt;height:11.96pt;mso-position-horizontal-relative:page;mso-position-vertical-relative:page;z-index:-489" type="#_x0000_t202" filled="f" stroked="f">
          <v:textbox inset="0,0,0,0">
            <w:txbxContent>
              <w:p>
                <w:pPr>
                  <w:tabs>
                    <w:tab w:pos="7449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488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487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57.590883pt;height:11pt;mso-position-horizontal-relative:page;mso-position-vertical-relative:page;z-index:-486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482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0.85784pt;height:11.96pt;mso-position-horizontal-relative:page;mso-position-vertical-relative:page;z-index:-481" type="#_x0000_t202" filled="f" stroked="f">
          <v:textbox inset="0,0,0,0">
            <w:txbxContent>
              <w:p>
                <w:pPr>
                  <w:tabs>
                    <w:tab w:pos="7449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/ju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lio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51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516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2" w:right="368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Datos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515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77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76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2" w:right="368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Datos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75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69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6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2" w:right="368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Datos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6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509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50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2" w:right="368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Datos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50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501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500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2" w:right="368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Datos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9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93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92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2" w:right="368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Datos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91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85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484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2" w:right="368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Datos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483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2016-01-28T16:10:55Z</dcterms:created>
  <dcterms:modified xsi:type="dcterms:W3CDTF">2016-01-28T16:10:55Z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2016-01-28T00:00:00Z</vt:filetime>
  </property>
</Properties>
</file>