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6"/>
        <w:ind w:left="51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SESIÓN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ERO: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468" w:right="13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LEVA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ADA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IVO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VIG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SIMA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S.O./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.)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GENERAL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IA,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PÚBLICA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ACA”,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CELEB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06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GOSTO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ÑO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-------------------------------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5"/>
        <w:ind w:right="139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anspar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ncia,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cción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Datos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nales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a”,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ubica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dros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eintid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s(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onia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rce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hor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aren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día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eis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ago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año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les,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onseje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sejo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eneral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ÉSI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4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SESI</w:t>
      </w:r>
      <w:r>
        <w:rPr>
          <w:rFonts w:ascii="Arial" w:hAnsi="Arial" w:cs="Arial" w:eastAsia="Arial"/>
          <w:b/>
          <w:bCs/>
          <w:spacing w:val="1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ORDI</w:t>
      </w:r>
      <w:r>
        <w:rPr>
          <w:rFonts w:ascii="Arial" w:hAnsi="Arial" w:cs="Arial" w:eastAsia="Arial"/>
          <w:b/>
          <w:bCs/>
          <w:spacing w:val="4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ÑO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39"/>
        <w:jc w:val="both"/>
      </w:pP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aca”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ero: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OP/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ebid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right="162"/>
        <w:jc w:val="both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6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0"/>
          <w:w w:val="100"/>
        </w:rPr>
        <w:t>uór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8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ind w:left="1751" w:right="205" w:hanging="284"/>
        <w:jc w:val="both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/>
        <w:ind w:left="1751" w:right="139" w:hanging="284"/>
        <w:jc w:val="left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traordinar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 w:before="6"/>
        <w:ind w:left="1751" w:right="142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 w:before="7"/>
        <w:ind w:left="1751" w:right="146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Ricárdez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</w:p>
    <w:p>
      <w:pPr>
        <w:pStyle w:val="BodyText"/>
        <w:spacing w:before="6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7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0"/>
          <w:w w:val="100"/>
        </w:rPr>
        <w:t>    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ausura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5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40"/>
        <w:jc w:val="both"/>
      </w:pPr>
      <w:r>
        <w:rPr/>
        <w:pict>
          <v:group style="position:absolute;margin-left:111.980003pt;margin-top:73.951859pt;width:449.5pt;height:.1pt;mso-position-horizontal-relative:page;mso-position-vertical-relative:paragraph;z-index:-349" coordorigin="2240,1479" coordsize="8990,2">
            <v:shape style="position:absolute;left:2240;top:1479;width:8990;height:2" coordorigin="2240,1479" coordsize="8990,0" path="m2240,1479l11230,1479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stó: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onsejeros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footerReference w:type="even" r:id="rId7"/>
          <w:type w:val="continuous"/>
          <w:pgSz w:w="12243" w:h="20180"/>
          <w:pgMar w:header="447" w:footer="1001" w:top="2420" w:bottom="1200" w:left="800" w:right="900"/>
          <w:pgNumType w:start="1"/>
        </w:sectPr>
      </w:pPr>
    </w:p>
    <w:p>
      <w:pPr>
        <w:spacing w:line="360" w:lineRule="auto" w:before="74"/>
        <w:ind w:left="144" w:right="53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Presidencia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uórum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real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Blas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Secre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s;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hecho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señal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pase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sta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Secretar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Acuerdos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rcer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pár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culo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ey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anspar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rmac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14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cción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VIII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eclaro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“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órum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lega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”.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nsej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Lice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José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tó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2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dos)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ió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DEC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INS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citó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erse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uida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cua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eis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ag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sto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mil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decl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ró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Vi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ési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Prime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inaria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ñ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mil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rce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rencia,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ación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ica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Personales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ál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acue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uso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residen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3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tres)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nsisten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ntie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</w:p>
    <w:p>
      <w:pPr>
        <w:pStyle w:val="BodyText"/>
        <w:spacing w:line="360" w:lineRule="auto" w:before="2"/>
        <w:ind w:left="144" w:right="543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é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abrá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sesió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lectu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ía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Vig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sima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era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esión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rdinar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año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rce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do: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atro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uarta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7"/>
          <w:w w:val="100"/>
        </w:rPr>
        <w:t>1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ejeros.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aró: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7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360" w:lineRule="auto" w:before="5"/>
        <w:ind w:left="144" w:right="54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sejero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e,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eb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José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o: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4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cuatro)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IÓN,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VIGÉSI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2"/>
        <w:ind w:left="144" w:right="545"/>
        <w:jc w:val="both"/>
      </w:pPr>
      <w:r>
        <w:rPr/>
        <w:pict>
          <v:group style="position:absolute;margin-left:50.759998pt;margin-top:46.215862pt;width:449.52pt;height:.1pt;mso-position-horizontal-relative:page;mso-position-vertical-relative:paragraph;z-index:-348" coordorigin="1015,924" coordsize="8990,2">
            <v:shape style="position:absolute;left:1015;top:924;width:8990;height:2" coordorigin="1015,924" coordsize="8990,0" path="m1015,924l10006,924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ÑO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TOR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recordá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isar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360" w:lineRule="auto"/>
        <w:jc w:val="both"/>
        <w:sectPr>
          <w:headerReference w:type="even" r:id="rId8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3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recibido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uó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anifestó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-------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--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--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--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--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pStyle w:val="BodyText"/>
        <w:spacing w:line="360" w:lineRule="auto" w:before="2"/>
        <w:ind w:right="139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anifest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ior;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m</w:t>
      </w:r>
      <w:r>
        <w:rPr>
          <w:b w:val="0"/>
          <w:bCs w:val="0"/>
          <w:spacing w:val="0"/>
          <w:w w:val="100"/>
        </w:rPr>
        <w:t>etió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pidió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4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3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TOS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------</w:t>
      </w:r>
      <w:r>
        <w:rPr>
          <w:b w:val="0"/>
          <w:bCs w:val="0"/>
          <w:spacing w:val="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5"/>
        <w:ind w:left="1468" w:right="13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pu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5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(c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o)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TER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ONSEJO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PRESEN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CONSEJERO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2"/>
        <w:ind w:right="13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PRESIDEN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IC.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STE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5"/>
          <w:w w:val="100"/>
        </w:rPr>
        <w:t>É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Técnica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Buenas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osotro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reiterati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únic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jeto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tió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dez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eros.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8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5"/>
        <w:ind w:left="1468" w:right="138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11.980003pt;margin-top:115.60186pt;width:449.5pt;height:.1pt;mso-position-horizontal-relative:page;mso-position-vertical-relative:paragraph;z-index:-347" coordorigin="2240,2312" coordsize="8990,2">
            <v:shape style="position:absolute;left:2240;top:2312;width:8990;height:2" coordorigin="2240,2312" coordsize="8990,0" path="m2240,2312l11230,2312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uido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ejero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pide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Secr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eral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resoluci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Secretar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Técni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probac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tracto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ancial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trata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rso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9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uje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etaría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raestruct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denami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itor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Sustenta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default" r:id="rId9"/>
          <w:footerReference w:type="default" r:id="rId10"/>
          <w:footerReference w:type="even" r:id="rId11"/>
          <w:pgSz w:w="12243" w:h="20180"/>
          <w:pgMar w:header="447" w:footer="1001" w:top="2420" w:bottom="1200" w:left="800" w:right="900"/>
          <w:pgNumType w:start="3"/>
        </w:sectPr>
      </w:pPr>
    </w:p>
    <w:p>
      <w:pPr>
        <w:pStyle w:val="BodyText"/>
        <w:spacing w:line="360" w:lineRule="auto" w:before="74"/>
        <w:ind w:left="144" w:right="54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sparenci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aduc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DIFICA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itida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raest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TERCERO.-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cero,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ordena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sancio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cables.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SEXT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Enlac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SÉPTIMO</w:t>
      </w:r>
      <w:r>
        <w:rPr>
          <w:rFonts w:ascii="Arial" w:hAnsi="Arial" w:cs="Arial" w:eastAsia="Arial"/>
          <w:b/>
          <w:bCs/>
          <w:color w:val="000009"/>
          <w:spacing w:val="1"/>
          <w:w w:val="100"/>
        </w:rPr>
        <w:t>.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color w:val="000009"/>
          <w:spacing w:val="1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En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-3"/>
          <w:w w:val="100"/>
        </w:rPr>
        <w:t>v</w:t>
      </w:r>
      <w:r>
        <w:rPr>
          <w:b w:val="0"/>
          <w:bCs w:val="0"/>
          <w:color w:val="000009"/>
          <w:spacing w:val="0"/>
          <w:w w:val="100"/>
        </w:rPr>
        <w:t>i</w:t>
      </w:r>
      <w:r>
        <w:rPr>
          <w:b w:val="0"/>
          <w:bCs w:val="0"/>
          <w:color w:val="000009"/>
          <w:spacing w:val="-2"/>
          <w:w w:val="100"/>
        </w:rPr>
        <w:t>r</w:t>
      </w:r>
      <w:r>
        <w:rPr>
          <w:b w:val="0"/>
          <w:bCs w:val="0"/>
          <w:color w:val="000009"/>
          <w:spacing w:val="0"/>
          <w:w w:val="100"/>
        </w:rPr>
        <w:t>t</w:t>
      </w:r>
      <w:r>
        <w:rPr>
          <w:b w:val="0"/>
          <w:bCs w:val="0"/>
          <w:color w:val="000009"/>
          <w:spacing w:val="1"/>
          <w:w w:val="100"/>
        </w:rPr>
        <w:t>u</w:t>
      </w:r>
      <w:r>
        <w:rPr>
          <w:b w:val="0"/>
          <w:bCs w:val="0"/>
          <w:color w:val="000009"/>
          <w:spacing w:val="0"/>
          <w:w w:val="100"/>
        </w:rPr>
        <w:t>d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q</w:t>
      </w:r>
      <w:r>
        <w:rPr>
          <w:b w:val="0"/>
          <w:bCs w:val="0"/>
          <w:color w:val="000009"/>
          <w:spacing w:val="0"/>
          <w:w w:val="100"/>
        </w:rPr>
        <w:t>ue</w:t>
      </w:r>
      <w:r>
        <w:rPr>
          <w:b w:val="0"/>
          <w:bCs w:val="0"/>
          <w:color w:val="000009"/>
          <w:spacing w:val="13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las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ac</w:t>
      </w:r>
      <w:r>
        <w:rPr>
          <w:b w:val="0"/>
          <w:bCs w:val="0"/>
          <w:color w:val="000009"/>
          <w:spacing w:val="-2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uac</w:t>
      </w:r>
      <w:r>
        <w:rPr>
          <w:b w:val="0"/>
          <w:bCs w:val="0"/>
          <w:color w:val="000009"/>
          <w:spacing w:val="-3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ones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del</w:t>
      </w:r>
      <w:r>
        <w:rPr>
          <w:b w:val="0"/>
          <w:bCs w:val="0"/>
          <w:color w:val="000009"/>
          <w:spacing w:val="1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pres</w:t>
      </w:r>
      <w:r>
        <w:rPr>
          <w:b w:val="0"/>
          <w:bCs w:val="0"/>
          <w:color w:val="000009"/>
          <w:spacing w:val="-2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nte</w:t>
      </w:r>
      <w:r>
        <w:rPr>
          <w:b w:val="0"/>
          <w:bCs w:val="0"/>
          <w:color w:val="000009"/>
          <w:spacing w:val="13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</w:t>
      </w:r>
      <w:r>
        <w:rPr>
          <w:b w:val="0"/>
          <w:bCs w:val="0"/>
          <w:color w:val="000009"/>
          <w:spacing w:val="-2"/>
          <w:w w:val="100"/>
        </w:rPr>
        <w:t>c</w:t>
      </w:r>
      <w:r>
        <w:rPr>
          <w:b w:val="0"/>
          <w:bCs w:val="0"/>
          <w:color w:val="000009"/>
          <w:spacing w:val="0"/>
          <w:w w:val="100"/>
        </w:rPr>
        <w:t>urso</w:t>
      </w:r>
      <w:r>
        <w:rPr>
          <w:b w:val="0"/>
          <w:bCs w:val="0"/>
          <w:color w:val="000009"/>
          <w:spacing w:val="14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</w:t>
      </w:r>
      <w:r>
        <w:rPr>
          <w:b w:val="0"/>
          <w:bCs w:val="0"/>
          <w:color w:val="000009"/>
          <w:spacing w:val="-2"/>
          <w:w w:val="100"/>
        </w:rPr>
        <w:t>v</w:t>
      </w:r>
      <w:r>
        <w:rPr>
          <w:b w:val="0"/>
          <w:bCs w:val="0"/>
          <w:color w:val="000009"/>
          <w:spacing w:val="0"/>
          <w:w w:val="100"/>
        </w:rPr>
        <w:t>is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ón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se</w:t>
      </w:r>
      <w:r>
        <w:rPr>
          <w:b w:val="0"/>
          <w:bCs w:val="0"/>
          <w:color w:val="000009"/>
          <w:spacing w:val="8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-3"/>
          <w:w w:val="100"/>
        </w:rPr>
        <w:t>s</w:t>
      </w:r>
      <w:r>
        <w:rPr>
          <w:b w:val="0"/>
          <w:bCs w:val="0"/>
          <w:color w:val="000009"/>
          <w:spacing w:val="0"/>
          <w:w w:val="100"/>
        </w:rPr>
        <w:t>pre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8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q</w:t>
      </w:r>
      <w:r>
        <w:rPr>
          <w:b w:val="0"/>
          <w:bCs w:val="0"/>
          <w:color w:val="000009"/>
          <w:spacing w:val="0"/>
          <w:w w:val="100"/>
        </w:rPr>
        <w:t>ue</w:t>
      </w:r>
      <w:r>
        <w:rPr>
          <w:b w:val="0"/>
          <w:bCs w:val="0"/>
          <w:color w:val="000009"/>
          <w:spacing w:val="6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n</w:t>
      </w:r>
      <w:r>
        <w:rPr>
          <w:b w:val="0"/>
          <w:bCs w:val="0"/>
          <w:color w:val="000009"/>
          <w:spacing w:val="8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8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sol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cit</w:t>
      </w:r>
      <w:r>
        <w:rPr>
          <w:b w:val="0"/>
          <w:bCs w:val="0"/>
          <w:color w:val="000009"/>
          <w:spacing w:val="-2"/>
          <w:w w:val="100"/>
        </w:rPr>
        <w:t>u</w:t>
      </w:r>
      <w:r>
        <w:rPr>
          <w:b w:val="0"/>
          <w:bCs w:val="0"/>
          <w:color w:val="000009"/>
          <w:spacing w:val="0"/>
          <w:w w:val="100"/>
        </w:rPr>
        <w:t>d</w:t>
      </w:r>
      <w:r>
        <w:rPr>
          <w:b w:val="0"/>
          <w:bCs w:val="0"/>
          <w:color w:val="000009"/>
          <w:spacing w:val="8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8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i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2"/>
          <w:w w:val="100"/>
        </w:rPr>
        <w:t>f</w:t>
      </w:r>
      <w:r>
        <w:rPr>
          <w:b w:val="0"/>
          <w:bCs w:val="0"/>
          <w:color w:val="000009"/>
          <w:spacing w:val="-2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rmación</w:t>
      </w:r>
      <w:r>
        <w:rPr>
          <w:b w:val="0"/>
          <w:bCs w:val="0"/>
          <w:color w:val="000009"/>
          <w:spacing w:val="9"/>
          <w:w w:val="100"/>
        </w:rPr>
        <w:t> </w:t>
      </w:r>
      <w:r>
        <w:rPr>
          <w:b w:val="0"/>
          <w:bCs w:val="0"/>
          <w:color w:val="000009"/>
          <w:spacing w:val="-4"/>
          <w:w w:val="100"/>
        </w:rPr>
        <w:t>r</w:t>
      </w:r>
      <w:r>
        <w:rPr>
          <w:b w:val="0"/>
          <w:bCs w:val="0"/>
          <w:color w:val="000009"/>
          <w:spacing w:val="0"/>
          <w:w w:val="100"/>
        </w:rPr>
        <w:t>eal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-3"/>
          <w:w w:val="100"/>
        </w:rPr>
        <w:t>z</w:t>
      </w:r>
      <w:r>
        <w:rPr>
          <w:b w:val="0"/>
          <w:bCs w:val="0"/>
          <w:color w:val="000009"/>
          <w:spacing w:val="0"/>
          <w:w w:val="100"/>
        </w:rPr>
        <w:t>ada</w:t>
      </w:r>
      <w:r>
        <w:rPr>
          <w:b w:val="0"/>
          <w:bCs w:val="0"/>
          <w:color w:val="000009"/>
          <w:spacing w:val="8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p</w:t>
      </w:r>
      <w:r>
        <w:rPr>
          <w:b w:val="0"/>
          <w:bCs w:val="0"/>
          <w:color w:val="000009"/>
          <w:spacing w:val="-2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r</w:t>
      </w:r>
      <w:r>
        <w:rPr>
          <w:b w:val="0"/>
          <w:bCs w:val="0"/>
          <w:color w:val="000009"/>
          <w:spacing w:val="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</w:t>
      </w:r>
      <w:r>
        <w:rPr>
          <w:b w:val="0"/>
          <w:bCs w:val="0"/>
          <w:color w:val="000009"/>
          <w:spacing w:val="9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cur</w:t>
      </w:r>
      <w:r>
        <w:rPr>
          <w:b w:val="0"/>
          <w:bCs w:val="0"/>
          <w:color w:val="000009"/>
          <w:spacing w:val="-2"/>
          <w:w w:val="100"/>
        </w:rPr>
        <w:t>r</w:t>
      </w:r>
      <w:r>
        <w:rPr>
          <w:b w:val="0"/>
          <w:bCs w:val="0"/>
          <w:color w:val="000009"/>
          <w:spacing w:val="0"/>
          <w:w w:val="100"/>
        </w:rPr>
        <w:t>ent</w:t>
      </w:r>
      <w:r>
        <w:rPr>
          <w:b w:val="0"/>
          <w:bCs w:val="0"/>
          <w:color w:val="000009"/>
          <w:spacing w:val="-1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,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consie</w:t>
      </w:r>
      <w:r>
        <w:rPr>
          <w:b w:val="0"/>
          <w:bCs w:val="0"/>
          <w:color w:val="000009"/>
          <w:spacing w:val="-1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te</w:t>
      </w:r>
      <w:r>
        <w:rPr>
          <w:b w:val="0"/>
          <w:bCs w:val="0"/>
          <w:color w:val="000009"/>
          <w:spacing w:val="2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24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p</w:t>
      </w:r>
      <w:r>
        <w:rPr>
          <w:b w:val="0"/>
          <w:bCs w:val="0"/>
          <w:color w:val="000009"/>
          <w:spacing w:val="0"/>
          <w:w w:val="100"/>
        </w:rPr>
        <w:t>ubl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cac</w:t>
      </w:r>
      <w:r>
        <w:rPr>
          <w:b w:val="0"/>
          <w:bCs w:val="0"/>
          <w:color w:val="000009"/>
          <w:spacing w:val="-3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ón</w:t>
      </w:r>
      <w:r>
        <w:rPr>
          <w:b w:val="0"/>
          <w:bCs w:val="0"/>
          <w:color w:val="000009"/>
          <w:spacing w:val="24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2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sus</w:t>
      </w:r>
      <w:r>
        <w:rPr>
          <w:b w:val="0"/>
          <w:bCs w:val="0"/>
          <w:color w:val="000009"/>
          <w:spacing w:val="24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at</w:t>
      </w:r>
      <w:r>
        <w:rPr>
          <w:b w:val="0"/>
          <w:bCs w:val="0"/>
          <w:color w:val="000009"/>
          <w:spacing w:val="1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s</w:t>
      </w:r>
      <w:r>
        <w:rPr>
          <w:b w:val="0"/>
          <w:bCs w:val="0"/>
          <w:color w:val="000009"/>
          <w:spacing w:val="2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per</w:t>
      </w:r>
      <w:r>
        <w:rPr>
          <w:b w:val="0"/>
          <w:bCs w:val="0"/>
          <w:color w:val="000009"/>
          <w:spacing w:val="-4"/>
          <w:w w:val="100"/>
        </w:rPr>
        <w:t>s</w:t>
      </w:r>
      <w:r>
        <w:rPr>
          <w:b w:val="0"/>
          <w:bCs w:val="0"/>
          <w:color w:val="000009"/>
          <w:spacing w:val="0"/>
          <w:w w:val="100"/>
        </w:rPr>
        <w:t>onales</w:t>
      </w:r>
      <w:r>
        <w:rPr>
          <w:b w:val="0"/>
          <w:bCs w:val="0"/>
          <w:color w:val="000009"/>
          <w:spacing w:val="2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en</w:t>
      </w:r>
      <w:r>
        <w:rPr>
          <w:b w:val="0"/>
          <w:bCs w:val="0"/>
          <w:color w:val="000009"/>
          <w:spacing w:val="2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2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proced</w:t>
      </w:r>
      <w:r>
        <w:rPr>
          <w:b w:val="0"/>
          <w:bCs w:val="0"/>
          <w:color w:val="000009"/>
          <w:spacing w:val="-3"/>
          <w:w w:val="100"/>
        </w:rPr>
        <w:t>i</w:t>
      </w:r>
      <w:r>
        <w:rPr>
          <w:b w:val="0"/>
          <w:bCs w:val="0"/>
          <w:color w:val="000009"/>
          <w:spacing w:val="-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ie</w:t>
      </w:r>
      <w:r>
        <w:rPr>
          <w:b w:val="0"/>
          <w:bCs w:val="0"/>
          <w:color w:val="000009"/>
          <w:spacing w:val="1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t</w:t>
      </w:r>
      <w:r>
        <w:rPr>
          <w:b w:val="0"/>
          <w:bCs w:val="0"/>
          <w:color w:val="000009"/>
          <w:spacing w:val="1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,</w:t>
      </w:r>
      <w:r>
        <w:rPr>
          <w:b w:val="0"/>
          <w:bCs w:val="0"/>
          <w:color w:val="000009"/>
          <w:spacing w:val="2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publ</w:t>
      </w:r>
      <w:r>
        <w:rPr>
          <w:b w:val="0"/>
          <w:bCs w:val="0"/>
          <w:color w:val="000009"/>
          <w:spacing w:val="-3"/>
          <w:w w:val="100"/>
        </w:rPr>
        <w:t>í</w:t>
      </w:r>
      <w:r>
        <w:rPr>
          <w:b w:val="0"/>
          <w:bCs w:val="0"/>
          <w:color w:val="000009"/>
          <w:spacing w:val="-2"/>
          <w:w w:val="100"/>
        </w:rPr>
        <w:t>q</w:t>
      </w:r>
      <w:r>
        <w:rPr>
          <w:b w:val="0"/>
          <w:bCs w:val="0"/>
          <w:color w:val="000009"/>
          <w:spacing w:val="0"/>
          <w:w w:val="100"/>
        </w:rPr>
        <w:t>uese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en</w:t>
      </w:r>
      <w:r>
        <w:rPr>
          <w:b w:val="0"/>
          <w:bCs w:val="0"/>
          <w:color w:val="000009"/>
          <w:spacing w:val="3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pá</w:t>
      </w:r>
      <w:r>
        <w:rPr>
          <w:b w:val="0"/>
          <w:bCs w:val="0"/>
          <w:color w:val="000009"/>
          <w:spacing w:val="-2"/>
          <w:w w:val="100"/>
        </w:rPr>
        <w:t>g</w:t>
      </w:r>
      <w:r>
        <w:rPr>
          <w:b w:val="0"/>
          <w:bCs w:val="0"/>
          <w:color w:val="000009"/>
          <w:spacing w:val="0"/>
          <w:w w:val="100"/>
        </w:rPr>
        <w:t>ina</w:t>
      </w:r>
      <w:r>
        <w:rPr>
          <w:b w:val="0"/>
          <w:bCs w:val="0"/>
          <w:color w:val="000009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electróni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é</w:t>
      </w:r>
      <w:r>
        <w:rPr>
          <w:b w:val="0"/>
          <w:bCs w:val="0"/>
          <w:color w:val="000000"/>
          <w:spacing w:val="0"/>
          <w:w w:val="100"/>
        </w:rPr>
        <w:t>sta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ó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lución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5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nale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color w:val="000000"/>
          <w:spacing w:val="1"/>
          <w:w w:val="100"/>
        </w:rPr>
        <w:t>T</w:t>
      </w:r>
      <w:r>
        <w:rPr>
          <w:rFonts w:ascii="Arial" w:hAnsi="Arial" w:cs="Arial" w:eastAsia="Arial"/>
          <w:b/>
          <w:bCs/>
          <w:color w:val="000000"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VO</w:t>
      </w:r>
      <w:r>
        <w:rPr>
          <w:rFonts w:ascii="Arial" w:hAnsi="Arial" w:cs="Arial" w:eastAsia="Arial"/>
          <w:b/>
          <w:bCs/>
          <w:color w:val="000000"/>
          <w:spacing w:val="1"/>
          <w:w w:val="100"/>
        </w:rPr>
        <w:t>.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Hec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or,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arch</w:t>
      </w:r>
      <w:r>
        <w:rPr>
          <w:b w:val="0"/>
          <w:bCs w:val="0"/>
          <w:color w:val="000000"/>
          <w:spacing w:val="-2"/>
          <w:w w:val="100"/>
        </w:rPr>
        <w:t>í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ese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pedi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nte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niti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cluid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ui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3"/>
          <w:w w:val="100"/>
        </w:rPr>
        <w:t>j</w:t>
      </w:r>
      <w:r>
        <w:rPr>
          <w:b w:val="0"/>
          <w:bCs w:val="0"/>
          <w:color w:val="000000"/>
          <w:spacing w:val="0"/>
          <w:w w:val="100"/>
        </w:rPr>
        <w:t>ero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Presi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</w:t>
      </w:r>
      <w:r>
        <w:rPr>
          <w:b w:val="0"/>
          <w:bCs w:val="0"/>
          <w:color w:val="000000"/>
          <w:spacing w:val="-1"/>
          <w:w w:val="100"/>
        </w:rPr>
        <w:t>j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: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unta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rant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ejo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ral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apru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ba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ecto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olución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ar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isten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ar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respecto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6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cito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ñer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sejer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an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ant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eñal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apro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ació</w:t>
      </w:r>
      <w:r>
        <w:rPr>
          <w:b w:val="0"/>
          <w:bCs w:val="0"/>
          <w:color w:val="000000"/>
          <w:spacing w:val="5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die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do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ot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sejeros.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sejero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o,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ecla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5"/>
          <w:w w:val="100"/>
        </w:rPr>
        <w:t>ó</w:t>
      </w:r>
      <w:r>
        <w:rPr>
          <w:b w:val="0"/>
          <w:bCs w:val="0"/>
          <w:color w:val="000000"/>
          <w:spacing w:val="0"/>
          <w:w w:val="100"/>
        </w:rPr>
        <w:t>: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8"/>
          <w:w w:val="100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(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ú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ero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1</w:t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2"/>
          <w:w w:val="100"/>
          <w:u w:val="none"/>
        </w:rPr>
        <w:t>.</w:t>
      </w:r>
      <w:r>
        <w:rPr>
          <w:b w:val="0"/>
          <w:bCs w:val="0"/>
          <w:color w:val="000000"/>
          <w:spacing w:val="-1"/>
          <w:w w:val="100"/>
          <w:u w:val="none"/>
        </w:rPr>
        <w:t>-----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-------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</w:t>
      </w:r>
    </w:p>
    <w:p>
      <w:pPr>
        <w:pStyle w:val="BodyText"/>
        <w:spacing w:line="360" w:lineRule="auto" w:before="5"/>
        <w:ind w:left="144" w:right="547"/>
        <w:jc w:val="both"/>
      </w:pPr>
      <w:r>
        <w:rPr/>
        <w:pict>
          <v:group style="position:absolute;margin-left:50.759998pt;margin-top:108.401863pt;width:449.52pt;height:.1pt;mso-position-horizontal-relative:page;mso-position-vertical-relative:paragraph;z-index:-346" coordorigin="1015,2168" coordsize="8990,2">
            <v:shape style="position:absolute;left:1015;top:2168;width:8990;height:2" coordorigin="1015,2168" coordsize="8990,0" path="m1015,2168l10006,2168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</w:p>
    <w:p>
      <w:pPr>
        <w:spacing w:after="0" w:line="360" w:lineRule="auto"/>
        <w:jc w:val="both"/>
        <w:sectPr>
          <w:headerReference w:type="even" r:id="rId12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38"/>
        <w:jc w:val="both"/>
      </w:pP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01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4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un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mi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Juáre</w:t>
      </w:r>
      <w:r>
        <w:rPr>
          <w:rFonts w:ascii="Arial" w:hAnsi="Arial" w:cs="Arial" w:eastAsia="Arial"/>
          <w:b/>
          <w:bCs/>
          <w:spacing w:val="1"/>
          <w:w w:val="100"/>
        </w:rPr>
        <w:t>z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ca,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rando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SE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SOBRESEE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ficado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R.R./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14,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ót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haber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diera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Juáre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lectrónico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(SIEA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P).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C</w:t>
      </w:r>
      <w:r>
        <w:rPr>
          <w:rFonts w:ascii="Arial" w:hAnsi="Arial" w:cs="Arial" w:eastAsia="Arial"/>
          <w:b/>
          <w:bCs/>
          <w:color w:val="000009"/>
          <w:spacing w:val="3"/>
          <w:w w:val="100"/>
        </w:rPr>
        <w:t>U</w:t>
      </w:r>
      <w:r>
        <w:rPr>
          <w:rFonts w:ascii="Arial" w:hAnsi="Arial" w:cs="Arial" w:eastAsia="Arial"/>
          <w:b/>
          <w:bCs/>
          <w:color w:val="000009"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color w:val="000009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000009"/>
          <w:spacing w:val="1"/>
          <w:w w:val="100"/>
        </w:rPr>
        <w:t>.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color w:val="000009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Prot</w:t>
      </w:r>
      <w:r>
        <w:rPr>
          <w:b w:val="0"/>
          <w:bCs w:val="0"/>
          <w:color w:val="000000"/>
          <w:spacing w:val="1"/>
          <w:w w:val="100"/>
        </w:rPr>
        <w:t>é</w:t>
      </w:r>
      <w:r>
        <w:rPr>
          <w:b w:val="0"/>
          <w:bCs w:val="0"/>
          <w:color w:val="000000"/>
          <w:spacing w:val="0"/>
          <w:w w:val="100"/>
        </w:rPr>
        <w:t>ja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erso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ales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Rec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é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consid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ndo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AR</w:t>
      </w:r>
      <w:r>
        <w:rPr>
          <w:b w:val="0"/>
          <w:bCs w:val="0"/>
          <w:color w:val="000000"/>
          <w:spacing w:val="-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olución.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QUINT</w:t>
      </w:r>
      <w:r>
        <w:rPr>
          <w:rFonts w:ascii="Arial" w:hAnsi="Arial" w:cs="Arial" w:eastAsia="Arial"/>
          <w:b/>
          <w:bCs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Hec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arch</w:t>
      </w:r>
      <w:r>
        <w:rPr>
          <w:b w:val="0"/>
          <w:bCs w:val="0"/>
          <w:color w:val="000000"/>
          <w:spacing w:val="-2"/>
          <w:w w:val="100"/>
        </w:rPr>
        <w:t>í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ese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die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niti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ente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ncluid</w:t>
      </w:r>
      <w:r>
        <w:rPr>
          <w:b w:val="0"/>
          <w:bCs w:val="0"/>
          <w:color w:val="000000"/>
          <w:spacing w:val="8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Acto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uido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sejero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</w:t>
      </w:r>
      <w:r>
        <w:rPr>
          <w:b w:val="0"/>
          <w:bCs w:val="0"/>
          <w:color w:val="000000"/>
          <w:spacing w:val="-1"/>
          <w:w w:val="100"/>
        </w:rPr>
        <w:t>j</w:t>
      </w:r>
      <w:r>
        <w:rPr>
          <w:b w:val="0"/>
          <w:bCs w:val="0"/>
          <w:color w:val="000000"/>
          <w:spacing w:val="0"/>
          <w:w w:val="100"/>
        </w:rPr>
        <w:t>o: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unta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rant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eneral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apr</w:t>
      </w:r>
      <w:r>
        <w:rPr>
          <w:b w:val="0"/>
          <w:bCs w:val="0"/>
          <w:color w:val="000000"/>
          <w:spacing w:val="-3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eba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</w:t>
      </w:r>
      <w:r>
        <w:rPr>
          <w:b w:val="0"/>
          <w:bCs w:val="0"/>
          <w:color w:val="000000"/>
          <w:spacing w:val="-3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ecto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ución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aba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ar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isten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respecto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cito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pa</w:t>
      </w:r>
      <w:r>
        <w:rPr>
          <w:b w:val="0"/>
          <w:bCs w:val="0"/>
          <w:color w:val="000000"/>
          <w:spacing w:val="-2"/>
          <w:w w:val="100"/>
        </w:rPr>
        <w:t>ñ</w:t>
      </w:r>
      <w:r>
        <w:rPr>
          <w:b w:val="0"/>
          <w:bCs w:val="0"/>
          <w:color w:val="000000"/>
          <w:spacing w:val="0"/>
          <w:w w:val="100"/>
        </w:rPr>
        <w:t>eras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sejeras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ant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ano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ñal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pr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baci</w:t>
      </w:r>
      <w:r>
        <w:rPr>
          <w:b w:val="0"/>
          <w:bCs w:val="0"/>
          <w:color w:val="000000"/>
          <w:spacing w:val="-2"/>
          <w:w w:val="100"/>
        </w:rPr>
        <w:t>ó</w:t>
      </w:r>
      <w:r>
        <w:rPr>
          <w:b w:val="0"/>
          <w:bCs w:val="0"/>
          <w:color w:val="000000"/>
          <w:spacing w:val="6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procedi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ot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Consejeros.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sejero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Presi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o,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declar</w:t>
      </w:r>
      <w:r>
        <w:rPr>
          <w:b w:val="0"/>
          <w:bCs w:val="0"/>
          <w:color w:val="000000"/>
          <w:spacing w:val="-2"/>
          <w:w w:val="100"/>
        </w:rPr>
        <w:t>ó</w:t>
      </w:r>
      <w:r>
        <w:rPr>
          <w:b w:val="0"/>
          <w:bCs w:val="0"/>
          <w:color w:val="000000"/>
          <w:spacing w:val="0"/>
          <w:w w:val="100"/>
        </w:rPr>
        <w:t>: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13"/>
          <w:w w:val="100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RU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(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ne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ú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2</w:t>
      </w:r>
      <w:r>
        <w:rPr>
          <w:b w:val="0"/>
          <w:bCs w:val="0"/>
          <w:color w:val="000000"/>
          <w:spacing w:val="0"/>
          <w:w w:val="100"/>
          <w:u w:val="none"/>
        </w:rPr>
        <w:t>).-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</w:p>
    <w:p>
      <w:pPr>
        <w:pStyle w:val="BodyText"/>
        <w:tabs>
          <w:tab w:pos="5153" w:val="left" w:leader="none"/>
        </w:tabs>
        <w:spacing w:line="360" w:lineRule="auto" w:before="2"/>
        <w:ind w:right="138"/>
        <w:jc w:val="left"/>
        <w:rPr>
          <w:rFonts w:ascii="Arial" w:hAnsi="Arial" w:cs="Arial" w:eastAsia="Arial"/>
        </w:rPr>
      </w:pPr>
      <w:r>
        <w:rPr/>
        <w:pict>
          <v:group style="position:absolute;margin-left:111.980003pt;margin-top:301.841858pt;width:449.5pt;height:.1pt;mso-position-horizontal-relative:page;mso-position-vertical-relative:paragraph;z-index:-345" coordorigin="2240,6037" coordsize="8990,2">
            <v:shape style="position:absolute;left:2240;top:6037;width:8990;height:2" coordorigin="2240,6037" coordsize="8990,0" path="m2240,6037l11230,6037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23</w:t>
      </w:r>
      <w:r>
        <w:rPr>
          <w:rFonts w:ascii="Arial" w:hAnsi="Arial" w:cs="Arial" w:eastAsia="Arial"/>
          <w:b/>
          <w:bCs/>
          <w:spacing w:val="-2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H.</w:t>
      </w:r>
      <w:r>
        <w:rPr>
          <w:rFonts w:ascii="Arial" w:hAnsi="Arial" w:cs="Arial" w:eastAsia="Arial"/>
          <w:b/>
          <w:bCs/>
          <w:spacing w:val="63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un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ami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uapan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Leó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ca,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sé,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IV,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SE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SOBRESEE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ficado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R.R./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2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14,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ót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360" w:lineRule="auto"/>
        <w:jc w:val="left"/>
        <w:rPr>
          <w:rFonts w:ascii="Arial" w:hAnsi="Arial" w:cs="Arial" w:eastAsia="Arial"/>
        </w:rPr>
        <w:sectPr>
          <w:headerReference w:type="default" r:id="rId13"/>
          <w:footerReference w:type="default" r:id="rId14"/>
          <w:footerReference w:type="even" r:id="rId15"/>
          <w:pgSz w:w="12243" w:h="20180"/>
          <w:pgMar w:header="447" w:footer="1001" w:top="2420" w:bottom="1200" w:left="800" w:right="900"/>
          <w:pgNumType w:start="5"/>
        </w:sectPr>
      </w:pPr>
    </w:p>
    <w:p>
      <w:pPr>
        <w:pStyle w:val="BodyText"/>
        <w:spacing w:line="360" w:lineRule="auto" w:before="74"/>
        <w:ind w:left="144" w:right="54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TERCERO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haber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diera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6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Heroica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aju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lectrónico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(SIE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IP).</w:t>
      </w:r>
      <w:r>
        <w:rPr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C</w:t>
      </w:r>
      <w:r>
        <w:rPr>
          <w:rFonts w:ascii="Arial" w:hAnsi="Arial" w:cs="Arial" w:eastAsia="Arial"/>
          <w:b/>
          <w:bCs/>
          <w:color w:val="000009"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color w:val="000009"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color w:val="000009"/>
          <w:spacing w:val="1"/>
          <w:w w:val="100"/>
        </w:rPr>
        <w:t>R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color w:val="000009"/>
          <w:spacing w:val="1"/>
          <w:w w:val="100"/>
        </w:rPr>
        <w:t>.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color w:val="000009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Prot</w:t>
      </w:r>
      <w:r>
        <w:rPr>
          <w:b w:val="0"/>
          <w:bCs w:val="0"/>
          <w:color w:val="000000"/>
          <w:spacing w:val="1"/>
          <w:w w:val="100"/>
        </w:rPr>
        <w:t>é</w:t>
      </w:r>
      <w:r>
        <w:rPr>
          <w:b w:val="0"/>
          <w:bCs w:val="0"/>
          <w:color w:val="000000"/>
          <w:spacing w:val="0"/>
          <w:w w:val="100"/>
        </w:rPr>
        <w:t>ja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dat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</w:t>
      </w:r>
      <w:r>
        <w:rPr>
          <w:b w:val="0"/>
          <w:bCs w:val="0"/>
          <w:color w:val="000000"/>
          <w:spacing w:val="-4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onales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Rec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é</w:t>
      </w:r>
      <w:r>
        <w:rPr>
          <w:b w:val="0"/>
          <w:bCs w:val="0"/>
          <w:color w:val="000000"/>
          <w:spacing w:val="0"/>
          <w:w w:val="100"/>
        </w:rPr>
        <w:t>rmi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nsid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an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AR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5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ució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Hec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or,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arch</w:t>
      </w:r>
      <w:r>
        <w:rPr>
          <w:b w:val="0"/>
          <w:bCs w:val="0"/>
          <w:color w:val="000000"/>
          <w:spacing w:val="-2"/>
          <w:w w:val="100"/>
        </w:rPr>
        <w:t>í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ese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ped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initi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concluid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uido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nsejero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Preside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</w:t>
      </w:r>
      <w:r>
        <w:rPr>
          <w:b w:val="0"/>
          <w:bCs w:val="0"/>
          <w:color w:val="000000"/>
          <w:spacing w:val="-1"/>
          <w:w w:val="100"/>
        </w:rPr>
        <w:t>j</w:t>
      </w:r>
      <w:r>
        <w:rPr>
          <w:b w:val="0"/>
          <w:bCs w:val="0"/>
          <w:color w:val="000000"/>
          <w:spacing w:val="0"/>
          <w:w w:val="100"/>
        </w:rPr>
        <w:t>o: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unta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rant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eneral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apru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ba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</w:t>
      </w:r>
      <w:r>
        <w:rPr>
          <w:b w:val="0"/>
          <w:bCs w:val="0"/>
          <w:color w:val="000000"/>
          <w:spacing w:val="-3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ecto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resoluci</w:t>
      </w:r>
      <w:r>
        <w:rPr>
          <w:b w:val="0"/>
          <w:bCs w:val="0"/>
          <w:color w:val="000000"/>
          <w:spacing w:val="-2"/>
          <w:w w:val="100"/>
        </w:rPr>
        <w:t>ó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aca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a,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isten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pec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cito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6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ñ</w:t>
      </w:r>
      <w:r>
        <w:rPr>
          <w:b w:val="0"/>
          <w:bCs w:val="0"/>
          <w:color w:val="000000"/>
          <w:spacing w:val="0"/>
          <w:w w:val="100"/>
        </w:rPr>
        <w:t>eras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ejer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an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ant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eñal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apr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baci</w:t>
      </w:r>
      <w:r>
        <w:rPr>
          <w:b w:val="0"/>
          <w:bCs w:val="0"/>
          <w:color w:val="000000"/>
          <w:spacing w:val="-2"/>
          <w:w w:val="100"/>
        </w:rPr>
        <w:t>ó</w:t>
      </w:r>
      <w:r>
        <w:rPr>
          <w:b w:val="0"/>
          <w:bCs w:val="0"/>
          <w:color w:val="000000"/>
          <w:spacing w:val="8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ocedi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ndo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ot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sejeros.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ons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jero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Presi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o,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decla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ó:</w:t>
      </w:r>
      <w:r>
        <w:rPr>
          <w:b w:val="0"/>
          <w:bCs w:val="0"/>
          <w:color w:val="000000"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56"/>
          <w:w w:val="100"/>
        </w:rPr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4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4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(A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ú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ero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3)</w:t>
      </w:r>
      <w:r>
        <w:rPr>
          <w:b w:val="0"/>
          <w:bCs w:val="0"/>
          <w:color w:val="000000"/>
          <w:spacing w:val="1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</w:p>
    <w:p>
      <w:pPr>
        <w:pStyle w:val="BodyText"/>
        <w:tabs>
          <w:tab w:pos="3752" w:val="left" w:leader="none"/>
          <w:tab w:pos="7638" w:val="left" w:leader="none"/>
        </w:tabs>
        <w:spacing w:line="360" w:lineRule="auto" w:before="5"/>
        <w:ind w:left="144" w:right="542"/>
        <w:jc w:val="left"/>
      </w:pPr>
      <w:r>
        <w:rPr/>
        <w:pict>
          <v:group style="position:absolute;margin-left:50.759998pt;margin-top:584.491882pt;width:449.52pt;height:.1pt;mso-position-horizontal-relative:page;mso-position-vertical-relative:paragraph;z-index:-344" coordorigin="1015,11690" coordsize="8990,2">
            <v:shape style="position:absolute;left:1015;top:11690;width:8990;height:2" coordorigin="1015,11690" coordsize="8990,0" path="m1015,11690l10006,11690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01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4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mi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José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Prog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6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ca,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sé,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9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aduci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ón: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nd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ORDE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citudes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ectróni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(SIE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IP),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urta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ero,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 w:line="360" w:lineRule="auto"/>
        <w:jc w:val="left"/>
        <w:sectPr>
          <w:headerReference w:type="even" r:id="rId16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39"/>
        <w:jc w:val="both"/>
      </w:pP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anse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PTIMO</w:t>
      </w:r>
      <w:r>
        <w:rPr>
          <w:rFonts w:ascii="Arial" w:hAnsi="Arial" w:cs="Arial" w:eastAsia="Arial"/>
          <w:b/>
          <w:bCs/>
          <w:spacing w:val="-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SIEA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P),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6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VO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ncluid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jo: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aprueba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4)</w:t>
      </w:r>
      <w:r>
        <w:rPr>
          <w:b w:val="0"/>
          <w:bCs w:val="0"/>
          <w:spacing w:val="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tabs>
          <w:tab w:pos="2884" w:val="left" w:leader="none"/>
          <w:tab w:pos="9673" w:val="left" w:leader="none"/>
        </w:tabs>
        <w:spacing w:line="360" w:lineRule="auto" w:before="2"/>
        <w:ind w:right="140"/>
        <w:jc w:val="left"/>
      </w:pPr>
      <w:r>
        <w:rPr/>
        <w:pict>
          <v:group style="position:absolute;margin-left:111.980003pt;margin-top:467.461853pt;width:449.5pt;height:.1pt;mso-position-horizontal-relative:page;mso-position-vertical-relative:paragraph;z-index:-343" coordorigin="2240,9349" coordsize="8990,2">
            <v:shape style="position:absolute;left:2240;top:9349;width:8990;height:2" coordorigin="2240,9349" coordsize="8990,0" path="m2240,9349l11230,9349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24</w:t>
      </w:r>
      <w:r>
        <w:rPr>
          <w:rFonts w:ascii="Arial" w:hAnsi="Arial" w:cs="Arial" w:eastAsia="Arial"/>
          <w:b/>
          <w:bCs/>
          <w:spacing w:val="-2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H.</w:t>
      </w:r>
      <w:r>
        <w:rPr>
          <w:rFonts w:ascii="Arial" w:hAnsi="Arial" w:cs="Arial" w:eastAsia="Arial"/>
          <w:b/>
          <w:bCs/>
          <w:spacing w:val="63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un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ami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Santo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Tomás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Tama</w:t>
      </w:r>
      <w:r>
        <w:rPr>
          <w:rFonts w:ascii="Arial" w:hAnsi="Arial" w:cs="Arial" w:eastAsia="Arial"/>
          <w:b/>
          <w:bCs/>
          <w:spacing w:val="-3"/>
          <w:w w:val="100"/>
        </w:rPr>
        <w:t>z</w:t>
      </w:r>
      <w:r>
        <w:rPr>
          <w:rFonts w:ascii="Arial" w:hAnsi="Arial" w:cs="Arial" w:eastAsia="Arial"/>
          <w:b/>
          <w:bCs/>
          <w:spacing w:val="0"/>
          <w:w w:val="100"/>
        </w:rPr>
        <w:t>ulapan,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huat</w:t>
      </w:r>
      <w:r>
        <w:rPr>
          <w:rFonts w:ascii="Arial" w:hAnsi="Arial" w:cs="Arial" w:eastAsia="Arial"/>
          <w:b/>
          <w:bCs/>
          <w:spacing w:val="-3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án,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5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é,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8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duci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declara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ndado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ORDE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lución.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nico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(SI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AIP),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</w:p>
    <w:p>
      <w:pPr>
        <w:spacing w:after="0" w:line="360" w:lineRule="auto"/>
        <w:jc w:val="left"/>
        <w:sectPr>
          <w:headerReference w:type="default" r:id="rId17"/>
          <w:footerReference w:type="default" r:id="rId18"/>
          <w:footerReference w:type="even" r:id="rId19"/>
          <w:pgSz w:w="12243" w:h="20180"/>
          <w:pgMar w:header="447" w:footer="1001" w:top="2420" w:bottom="1200" w:left="800" w:right="900"/>
          <w:pgNumType w:start="7"/>
        </w:sectPr>
      </w:pPr>
    </w:p>
    <w:p>
      <w:pPr>
        <w:pStyle w:val="BodyText"/>
        <w:spacing w:line="360" w:lineRule="auto" w:before="74"/>
        <w:ind w:left="144" w:right="543"/>
        <w:jc w:val="both"/>
      </w:pP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solución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surta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ero,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respons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cables.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rando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SÉP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IMO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tlán,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P),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SIEA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VO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conclui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31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5)</w:t>
      </w:r>
      <w:r>
        <w:rPr>
          <w:b w:val="0"/>
          <w:bCs w:val="0"/>
          <w:spacing w:val="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3"/>
        <w:ind w:left="144" w:right="54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(sei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SOMETER</w:t>
      </w:r>
      <w:r>
        <w:rPr>
          <w:rFonts w:ascii="Arial" w:hAnsi="Arial" w:cs="Arial" w:eastAsia="Arial"/>
          <w:b/>
          <w:bCs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/>
          <w:bCs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RESEN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SEJE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5"/>
        <w:ind w:left="144" w:right="544"/>
        <w:jc w:val="both"/>
      </w:pPr>
      <w:r>
        <w:rPr/>
        <w:pict>
          <v:group style="position:absolute;margin-left:50.759998pt;margin-top:315.431854pt;width:449.52pt;height:.1pt;mso-position-horizontal-relative:page;mso-position-vertical-relative:paragraph;z-index:-342" coordorigin="1015,6309" coordsize="8990,2">
            <v:shape style="position:absolute;left:1015;top:6309;width:8990;height:2" coordorigin="1015,6309" coordsize="8990,0" path="m1015,6309l10006,6309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SEH</w:t>
      </w:r>
      <w:r>
        <w:rPr>
          <w:rFonts w:ascii="Arial" w:hAnsi="Arial" w:cs="Arial" w:eastAsia="Arial"/>
          <w:b/>
          <w:bCs/>
          <w:spacing w:val="-3"/>
          <w:w w:val="100"/>
        </w:rPr>
        <w:t>Y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REZ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Á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DEZ.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Secret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230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Insti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3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xaqueñ</w:t>
      </w:r>
      <w:r>
        <w:rPr>
          <w:rFonts w:ascii="Arial" w:hAnsi="Arial" w:cs="Arial" w:eastAsia="Arial"/>
          <w:b/>
          <w:bCs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spare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aducid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4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Q</w:t>
      </w:r>
      <w:r>
        <w:rPr>
          <w:rFonts w:ascii="Arial" w:hAnsi="Arial" w:cs="Arial" w:eastAsia="Arial"/>
          <w:b/>
          <w:bCs/>
          <w:spacing w:val="0"/>
          <w:w w:val="100"/>
        </w:rPr>
        <w:t>UIN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62,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360" w:lineRule="auto"/>
        <w:jc w:val="both"/>
        <w:sectPr>
          <w:headerReference w:type="even" r:id="rId20"/>
          <w:pgSz w:w="12243" w:h="20180"/>
          <w:pgMar w:header="0" w:footer="1001" w:top="1340" w:bottom="1200" w:left="900" w:right="1720"/>
        </w:sectPr>
      </w:pPr>
    </w:p>
    <w:p>
      <w:pPr>
        <w:pStyle w:val="BodyText"/>
        <w:tabs>
          <w:tab w:pos="8941" w:val="left" w:leader="none"/>
        </w:tabs>
        <w:spacing w:line="360" w:lineRule="auto" w:before="86"/>
        <w:ind w:right="137"/>
        <w:jc w:val="left"/>
      </w:pP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declaran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presado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ODIFI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inicia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73,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ercero,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63,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opia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EXTO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ujer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ueña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PTIMO.-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conclui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sejer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27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6</w:t>
      </w:r>
      <w:r>
        <w:rPr>
          <w:b w:val="0"/>
          <w:bCs w:val="0"/>
          <w:spacing w:val="-1"/>
          <w:w w:val="100"/>
          <w:u w:val="none"/>
        </w:rPr>
        <w:t>)---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spacing w:line="360" w:lineRule="auto" w:before="2"/>
        <w:ind w:right="138"/>
        <w:jc w:val="both"/>
      </w:pPr>
      <w:r>
        <w:rPr/>
        <w:pict>
          <v:group style="position:absolute;margin-left:111.980003pt;margin-top:301.841858pt;width:449.5pt;height:.1pt;mso-position-horizontal-relative:page;mso-position-vertical-relative:paragraph;z-index:-341" coordorigin="2240,6037" coordsize="8990,2">
            <v:shape style="position:absolute;left:2240;top:6037;width:8990;height:2" coordorigin="2240,6037" coordsize="8990,0" path="m2240,6037l11230,6037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245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Hero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Ciudad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Cre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po,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xa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360" w:lineRule="auto"/>
        <w:jc w:val="both"/>
        <w:sectPr>
          <w:headerReference w:type="default" r:id="rId21"/>
          <w:footerReference w:type="default" r:id="rId22"/>
          <w:footerReference w:type="even" r:id="rId23"/>
          <w:pgSz w:w="12243" w:h="20180"/>
          <w:pgMar w:header="447" w:footer="1001" w:top="2420" w:bottom="1200" w:left="800" w:right="900"/>
          <w:pgNumType w:start="9"/>
        </w:sectPr>
      </w:pPr>
    </w:p>
    <w:p>
      <w:pPr>
        <w:pStyle w:val="BodyText"/>
        <w:spacing w:line="360" w:lineRule="auto" w:before="74"/>
        <w:ind w:left="144" w:right="543"/>
        <w:jc w:val="both"/>
      </w:pP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duci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declara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ndado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ORDE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lución.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nico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(SI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AIP),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ábil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solución.</w:t>
      </w:r>
      <w:r>
        <w:rPr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ÉPTIMO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Heroi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Ejut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SIEA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P),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6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VO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onclu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7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spacing w:line="360" w:lineRule="auto" w:before="5"/>
        <w:ind w:left="144" w:right="542"/>
        <w:jc w:val="both"/>
      </w:pPr>
      <w:r>
        <w:rPr/>
        <w:pict>
          <v:group style="position:absolute;margin-left:50.759998pt;margin-top:232.631851pt;width:449.52pt;height:.1pt;mso-position-horizontal-relative:page;mso-position-vertical-relative:paragraph;z-index:-340" coordorigin="1015,4653" coordsize="8990,2">
            <v:shape style="position:absolute;left:1015;top:4653;width:8990;height:2" coordorigin="1015,4653" coordsize="8990,0" path="m1015,4653l10006,4653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8/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014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gado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un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-3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San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go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Pinotepa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ciona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</w:p>
    <w:p>
      <w:pPr>
        <w:spacing w:after="0" w:line="360" w:lineRule="auto"/>
        <w:jc w:val="both"/>
        <w:sectPr>
          <w:headerReference w:type="even" r:id="rId24"/>
          <w:pgSz w:w="12243" w:h="20180"/>
          <w:pgMar w:header="0" w:footer="1001" w:top="1340" w:bottom="1200" w:left="900" w:right="1720"/>
        </w:sectPr>
      </w:pPr>
    </w:p>
    <w:p>
      <w:pPr>
        <w:pStyle w:val="BodyText"/>
        <w:tabs>
          <w:tab w:pos="2884" w:val="left" w:leader="none"/>
        </w:tabs>
        <w:spacing w:line="360" w:lineRule="auto" w:before="86"/>
        <w:ind w:right="139"/>
        <w:jc w:val="left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duci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declara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ndado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ORDE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lución.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nico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(SI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AIP),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ábil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SEXTO.-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solución.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ÉPTIMO.-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antia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(SIEA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P),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IP.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V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13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).-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59" w:lineRule="auto" w:before="5"/>
        <w:ind w:left="1468" w:right="137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11.980003pt;margin-top:115.60186pt;width:449.5pt;height:.1pt;mso-position-horizontal-relative:page;mso-position-vertical-relative:paragraph;z-index:-339" coordorigin="2240,2312" coordsize="8990,2">
            <v:shape style="position:absolute;left:2240;top:2312;width:8990;height:2" coordorigin="2240,2312" coordsize="8990,0" path="m2240,2312l11230,2312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7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s.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ñer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ras,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tien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ún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trat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este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73"/>
          <w:w w:val="100"/>
          <w:sz w:val="28"/>
          <w:szCs w:val="2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uso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bra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jero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stó: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isten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respec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8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USU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after="0" w:line="359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default" r:id="rId25"/>
          <w:footerReference w:type="default" r:id="rId26"/>
          <w:footerReference w:type="even" r:id="rId27"/>
          <w:pgSz w:w="12243" w:h="20180"/>
          <w:pgMar w:header="447" w:footer="1001" w:top="2420" w:bottom="1200" w:left="800" w:right="900"/>
        </w:sectPr>
      </w:pPr>
    </w:p>
    <w:p>
      <w:pPr>
        <w:spacing w:line="360" w:lineRule="auto" w:before="74"/>
        <w:ind w:left="144" w:right="54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rtud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han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sido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ados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cada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rden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n;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ndo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as</w:t>
      </w:r>
      <w:r>
        <w:rPr>
          <w:rFonts w:ascii="Arial" w:hAnsi="Arial" w:cs="Arial" w:eastAsia="Arial"/>
          <w:b/>
          <w:bCs/>
          <w:spacing w:val="4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quince</w:t>
      </w:r>
      <w:r>
        <w:rPr>
          <w:rFonts w:ascii="Arial" w:hAnsi="Arial" w:cs="Arial" w:eastAsia="Arial"/>
          <w:b/>
          <w:bCs/>
          <w:spacing w:val="5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as</w:t>
      </w:r>
      <w:r>
        <w:rPr>
          <w:rFonts w:ascii="Arial" w:hAnsi="Arial" w:cs="Arial" w:eastAsia="Arial"/>
          <w:b/>
          <w:bCs/>
          <w:spacing w:val="5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on</w:t>
      </w:r>
      <w:r>
        <w:rPr>
          <w:rFonts w:ascii="Arial" w:hAnsi="Arial" w:cs="Arial" w:eastAsia="Arial"/>
          <w:b/>
          <w:bCs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cuatro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5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/>
          <w:bCs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eis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agosto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mil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eclaro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Vi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ési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Primera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Ordinaria</w:t>
      </w:r>
      <w:r>
        <w:rPr>
          <w:rFonts w:ascii="Arial" w:hAnsi="Arial" w:cs="Arial" w:eastAsia="Arial"/>
          <w:b/>
          <w:bCs/>
          <w:spacing w:val="5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(S.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014)</w:t>
      </w:r>
      <w:r>
        <w:rPr>
          <w:rFonts w:ascii="Arial" w:hAnsi="Arial" w:cs="Arial" w:eastAsia="Arial"/>
          <w:b/>
          <w:bCs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arencia,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Acceso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Datos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ersonales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erdos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aron.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esió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culos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7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Ley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ncia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ación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ado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aca,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VIII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41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parenci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cción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Datos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nales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aca,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anta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ancia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inter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CONSEJO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GEN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“CO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CESO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INFOR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PROTEC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TOS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QUIENES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SISTIDOS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3063" w:right="3427" w:hanging="44"/>
        <w:jc w:val="left"/>
      </w:pPr>
      <w:r>
        <w:rPr/>
        <w:pict>
          <v:group style="position:absolute;margin-left:188.690002pt;margin-top:-10.884116pt;width:173.472006pt;height:.1pt;mso-position-horizontal-relative:page;mso-position-vertical-relative:paragraph;z-index:-337" coordorigin="3774,-218" coordsize="3469,2">
            <v:shape style="position:absolute;left:3774;top:-218;width:3469;height:2" coordorigin="3774,-218" coordsize="3469,0" path="m3774,-218l7243,-218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TEBAN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LÓP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left="3255" w:right="3337"/>
        <w:jc w:val="center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RÚBRICA)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13" w:val="left" w:leader="none"/>
        </w:tabs>
        <w:spacing w:before="69"/>
        <w:ind w:left="5444" w:right="0"/>
        <w:jc w:val="left"/>
      </w:pPr>
      <w:r>
        <w:rPr/>
        <w:pict>
          <v:group style="position:absolute;margin-left:53.543999pt;margin-top:16.71586pt;width:193.41601pt;height:.1pt;mso-position-horizontal-relative:page;mso-position-vertical-relative:paragraph;z-index:-336" coordorigin="1071,334" coordsize="3868,2">
            <v:shape style="position:absolute;left:1071;top:334;width:3868;height:2" coordorigin="1071,334" coordsize="3868,0" path="m1071,334l4939,334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5391" w:val="left" w:leader="none"/>
          <w:tab w:pos="5729" w:val="left" w:leader="none"/>
          <w:tab w:pos="5833" w:val="left" w:leader="none"/>
        </w:tabs>
        <w:ind w:left="362" w:right="763" w:hanging="6"/>
        <w:jc w:val="center"/>
      </w:pP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RAMÍREZ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LOUR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RICÁR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ERÉN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CONSEJERA</w:t>
      </w:r>
      <w:r>
        <w:rPr>
          <w:b w:val="0"/>
          <w:bCs w:val="0"/>
          <w:spacing w:val="0"/>
          <w:w w:val="100"/>
        </w:rPr>
        <w:tab/>
        <w:tab/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</w:p>
    <w:p>
      <w:pPr>
        <w:pStyle w:val="BodyText"/>
        <w:tabs>
          <w:tab w:pos="5859" w:val="left" w:leader="none"/>
        </w:tabs>
        <w:ind w:left="0" w:right="305"/>
        <w:jc w:val="center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RÚBRICA)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2309" w:right="2710" w:hanging="1"/>
        <w:jc w:val="center"/>
      </w:pPr>
      <w:r>
        <w:rPr/>
        <w:pict>
          <v:group style="position:absolute;margin-left:172.009995pt;margin-top:2.915841pt;width:206.72401pt;height:.1pt;mso-position-horizontal-relative:page;mso-position-vertical-relative:paragraph;z-index:-335" coordorigin="3440,58" coordsize="4134,2">
            <v:shape style="position:absolute;left:3440;top:58;width:4134;height:2" coordorigin="3440,58" coordsize="4134,0" path="m3440,58l7575,58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DARINEL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679" w:right="3913"/>
        <w:jc w:val="center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266" w:right="669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.759998pt;margin-top:46.199909pt;width:449.52pt;height:.1pt;mso-position-horizontal-relative:page;mso-position-vertical-relative:paragraph;z-index:-338" coordorigin="1015,924" coordsize="8990,2">
            <v:shape style="position:absolute;left:1015;top:924;width:8990;height:2" coordorigin="1015,924" coordsize="8990,0" path="m1015,924l10006,924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sto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mil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Arial" w:hAnsi="Arial" w:cs="Arial" w:eastAsia="Arial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cia,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</w:p>
    <w:sectPr>
      <w:headerReference w:type="even" r:id="rId28"/>
      <w:pgSz w:w="12243" w:h="20180"/>
      <w:pgMar w:header="0" w:footer="1001" w:top="1340" w:bottom="1200" w:left="9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46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9.37784pt;height:11.96pt;mso-position-horizontal-relative:page;mso-position-vertical-relative:page;z-index:-345" type="#_x0000_t202" filled="f" stroked="f">
          <v:textbox inset="0,0,0,0">
            <w:txbxContent>
              <w:p>
                <w:pPr>
                  <w:tabs>
                    <w:tab w:pos="7620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S.O./21/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gost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16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27.110243pt;height:11.96pt;mso-position-horizontal-relative:page;mso-position-vertical-relative:page;z-index:-315" type="#_x0000_t202" filled="f" stroked="f">
          <v:textbox inset="0,0,0,0">
            <w:txbxContent>
              <w:p>
                <w:pPr>
                  <w:tabs>
                    <w:tab w:pos="7682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21/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gost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10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11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23.894243pt;height:11.96pt;mso-position-horizontal-relative:page;mso-position-vertical-relative:page;z-index:-310" type="#_x0000_t202" filled="f" stroked="f">
          <v:textbox inset="0,0,0,0">
            <w:txbxContent>
              <w:p>
                <w:pPr>
                  <w:tabs>
                    <w:tab w:pos="7620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S.O./21/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gost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11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09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27.110243pt;height:11.96pt;mso-position-horizontal-relative:page;mso-position-vertical-relative:page;z-index:-308" type="#_x0000_t202" filled="f" stroked="f">
          <v:textbox inset="0,0,0,0">
            <w:txbxContent>
              <w:p>
                <w:pPr>
                  <w:tabs>
                    <w:tab w:pos="7682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21/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gost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12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44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28.11384pt;height:11.96pt;mso-position-horizontal-relative:page;mso-position-vertical-relative:page;z-index:-343" type="#_x0000_t202" filled="f" stroked="f">
          <v:textbox inset="0,0,0,0">
            <w:txbxContent>
              <w:p>
                <w:pPr>
                  <w:tabs>
                    <w:tab w:pos="7792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21/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gost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39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9.37784pt;height:11.96pt;mso-position-horizontal-relative:page;mso-position-vertical-relative:page;z-index:-338" type="#_x0000_t202" filled="f" stroked="f">
          <v:textbox inset="0,0,0,0">
            <w:txbxContent>
              <w:p>
                <w:pPr>
                  <w:tabs>
                    <w:tab w:pos="7620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S.O./21/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gost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37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28.11384pt;height:11.96pt;mso-position-horizontal-relative:page;mso-position-vertical-relative:page;z-index:-336" type="#_x0000_t202" filled="f" stroked="f">
          <v:textbox inset="0,0,0,0">
            <w:txbxContent>
              <w:p>
                <w:pPr>
                  <w:tabs>
                    <w:tab w:pos="7792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21/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gost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32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9.37784pt;height:11.96pt;mso-position-horizontal-relative:page;mso-position-vertical-relative:page;z-index:-331" type="#_x0000_t202" filled="f" stroked="f">
          <v:textbox inset="0,0,0,0">
            <w:txbxContent>
              <w:p>
                <w:pPr>
                  <w:tabs>
                    <w:tab w:pos="7620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S.O./21/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gost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30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28.11384pt;height:11.96pt;mso-position-horizontal-relative:page;mso-position-vertical-relative:page;z-index:-329" type="#_x0000_t202" filled="f" stroked="f">
          <v:textbox inset="0,0,0,0">
            <w:txbxContent>
              <w:p>
                <w:pPr>
                  <w:tabs>
                    <w:tab w:pos="7792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21/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gost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25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9.37784pt;height:11.96pt;mso-position-horizontal-relative:page;mso-position-vertical-relative:page;z-index:-324" type="#_x0000_t202" filled="f" stroked="f">
          <v:textbox inset="0,0,0,0">
            <w:txbxContent>
              <w:p>
                <w:pPr>
                  <w:tabs>
                    <w:tab w:pos="7620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S.O./21/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gost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23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28.11384pt;height:11.96pt;mso-position-horizontal-relative:page;mso-position-vertical-relative:page;z-index:-322" type="#_x0000_t202" filled="f" stroked="f">
          <v:textbox inset="0,0,0,0">
            <w:txbxContent>
              <w:p>
                <w:pPr>
                  <w:tabs>
                    <w:tab w:pos="7792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21/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gost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18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9.37784pt;height:11.96pt;mso-position-horizontal-relative:page;mso-position-vertical-relative:page;z-index:-317" type="#_x0000_t202" filled="f" stroked="f">
          <v:textbox inset="0,0,0,0">
            <w:txbxContent>
              <w:p>
                <w:pPr>
                  <w:tabs>
                    <w:tab w:pos="7620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S.O./21/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gost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49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169998pt;margin-top:49.429996pt;width:348.575059pt;height:33.2pt;mso-position-horizontal-relative:page;mso-position-vertical-relative:page;z-index:-348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47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14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313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12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42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341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40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35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334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33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28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327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26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21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320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19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hanging="284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8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footer" Target="footer10.xml"/><Relationship Id="rId24" Type="http://schemas.openxmlformats.org/officeDocument/2006/relationships/header" Target="head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footer" Target="footer12.xml"/><Relationship Id="rId28" Type="http://schemas.openxmlformats.org/officeDocument/2006/relationships/header" Target="header12.xml"/><Relationship Id="rId2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dcterms:created xsi:type="dcterms:W3CDTF">2016-01-28T16:11:05Z</dcterms:created>
  <dcterms:modified xsi:type="dcterms:W3CDTF">2016-01-28T16:11:05Z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2016-01-28T00:00:00Z</vt:filetime>
  </property>
</Properties>
</file>