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SIMA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GOSTO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quince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eintinu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agosto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VIG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SI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39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OP/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/>
        <w:ind w:left="1751" w:right="143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Ricárdez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7"/>
        <w:ind w:left="1751" w:right="150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Robles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0"/>
        <w:jc w:val="both"/>
      </w:pPr>
      <w:r>
        <w:rPr/>
        <w:pict>
          <v:group style="position:absolute;margin-left:111.980003pt;margin-top:73.951859pt;width:449.5pt;height:.1pt;mso-position-horizontal-relative:page;mso-position-vertical-relative:paragraph;z-index:-275" coordorigin="2240,1479" coordsize="8990,2">
            <v:shape style="position:absolute;left:2240;top:1479;width:8990;height:2" coordorigin="2240,1479" coordsize="8990,0" path="m2240,1479l11230,147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stó: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spacing w:line="360" w:lineRule="auto" w:before="74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Presidencia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uórum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Blas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s;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hecho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pase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Acuerdos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rcer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pár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ncia,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VIII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eclaro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órum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lega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tó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dos)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ince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horas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eintinu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ago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Segun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aria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ersonales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onsejero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ó: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es)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cto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cret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brá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sujetarse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gun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aca.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ez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den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nuó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o: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éste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edie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aró: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360" w:lineRule="auto" w:before="2"/>
        <w:ind w:left="144" w:right="5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left="144" w:right="544"/>
        <w:jc w:val="both"/>
      </w:pPr>
      <w:r>
        <w:rPr/>
        <w:pict>
          <v:group style="position:absolute;margin-left:50.759998pt;margin-top:129.011856pt;width:449.52pt;height:.1pt;mso-position-horizontal-relative:page;mso-position-vertical-relative:paragraph;z-index:-274" coordorigin="1015,2580" coordsize="8990,2">
            <v:shape style="position:absolute;left:1015;top:2580;width:8990;height:2" coordorigin="1015,2580" coordsize="8990,0" path="m1015,2580l10006,258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EXT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ejeros.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aró: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1"/>
        <w:ind w:right="14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3"/>
        <w:ind w:left="1468" w:right="13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ONSEJO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LIC.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3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SEH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REZ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Buenas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osotros,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reitera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right="138"/>
        <w:jc w:val="both"/>
      </w:pPr>
      <w:r>
        <w:rPr/>
        <w:pict>
          <v:group style="position:absolute;margin-left:111.980003pt;margin-top:198.43187pt;width:449.5pt;height:.1pt;mso-position-horizontal-relative:page;mso-position-vertical-relative:paragraph;z-index:-273" coordorigin="2240,3969" coordsize="8990,2">
            <v:shape style="position:absolute;left:2240;top:3969;width:8990;height:2" coordorigin="2240,3969" coordsize="8990,0" path="m2240,3969l11230,396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di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oría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Superior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Estado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ax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67"/>
        <w:ind w:left="144" w:right="543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Auditor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inicia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rediten.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Asimi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77,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archí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left="144" w:right="544"/>
        <w:jc w:val="both"/>
      </w:pPr>
      <w:r>
        <w:rPr/>
        <w:pict>
          <v:group style="position:absolute;margin-left:50.759998pt;margin-top:232.631851pt;width:449.52pt;height:.1pt;mso-position-horizontal-relative:page;mso-position-vertical-relative:paragraph;z-index:-272" coordorigin="1015,4653" coordsize="8990,2">
            <v:shape style="position:absolute;left:1015;top:4653;width:8990;height:2" coordorigin="1015,4653" coordsize="8990,0" path="m1015,4653l10006,4653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etaría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Salud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ios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Salud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760" w:bottom="1200" w:left="900" w:right="1720"/>
        </w:sectPr>
      </w:pPr>
    </w:p>
    <w:p>
      <w:pPr>
        <w:pStyle w:val="BodyText"/>
        <w:tabs>
          <w:tab w:pos="6365" w:val="left" w:leader="none"/>
        </w:tabs>
        <w:spacing w:line="360" w:lineRule="auto" w:before="86"/>
        <w:ind w:right="140"/>
        <w:jc w:val="left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declaran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inicia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).-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4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40"/>
        <w:jc w:val="both"/>
      </w:pPr>
      <w:r>
        <w:rPr/>
        <w:pict>
          <v:group style="position:absolute;margin-left:111.980003pt;margin-top:157.001862pt;width:449.5pt;height:.1pt;mso-position-horizontal-relative:page;mso-position-vertical-relative:paragraph;z-index:-271" coordorigin="2240,3140" coordsize="8990,2">
            <v:shape style="position:absolute;left:2240;top:3140;width:8990;height:2" coordorigin="2240,3140" coordsize="8990,0" path="m2240,3140l11230,314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ERÉN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ROB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Técnica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2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Ser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alud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aca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IR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CERO.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résese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hí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)---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4" w:right="541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439.501862pt;width:449.52pt;height:.1pt;mso-position-horizontal-relative:page;mso-position-vertical-relative:paragraph;z-index:-270" coordorigin="1015,8790" coordsize="8990,2">
            <v:shape style="position:absolute;left:1015;top:8790;width:8990;height:2" coordorigin="1015,8790" coordsize="8990,0" path="m1015,8790l10006,879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jero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rtud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cada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quince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cuaren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cinco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agosto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decla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sima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egun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014)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14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SISTIDOS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left="4344" w:right="3023"/>
        <w:jc w:val="center"/>
      </w:pPr>
      <w:r>
        <w:rPr/>
        <w:pict>
          <v:group style="position:absolute;margin-left:249.889999pt;margin-top:-10.884116pt;width:173.492006pt;height:.1pt;mso-position-horizontal-relative:page;mso-position-vertical-relative:paragraph;z-index:-268" coordorigin="4998,-218" coordsize="3470,2">
            <v:shape style="position:absolute;left:4998;top:-218;width:3470;height:2" coordorigin="4998,-218" coordsize="3470,0" path="m4998,-218l8468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5" w:lineRule="exact"/>
        <w:ind w:left="5031" w:right="3706"/>
        <w:jc w:val="center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237" w:val="left" w:leader="none"/>
        </w:tabs>
        <w:spacing w:before="69"/>
        <w:ind w:left="6768" w:right="0"/>
        <w:jc w:val="left"/>
      </w:pPr>
      <w:r>
        <w:rPr/>
        <w:pict>
          <v:group style="position:absolute;margin-left:114.739998pt;margin-top:16.71586pt;width:193.452008pt;height:.1pt;mso-position-horizontal-relative:page;mso-position-vertical-relative:paragraph;z-index:-267" coordorigin="2295,334" coordsize="3869,2">
            <v:shape style="position:absolute;left:2295;top:334;width:3869;height:2" coordorigin="2295,334" coordsize="3869,0" path="m2295,334l6164,334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782" w:val="left" w:leader="none"/>
          <w:tab w:pos="6913" w:val="left" w:leader="none"/>
        </w:tabs>
        <w:ind w:left="2222" w:right="293" w:hanging="754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tabs>
          <w:tab w:pos="7937" w:val="left" w:leader="none"/>
        </w:tabs>
        <w:ind w:left="2467" w:right="0"/>
        <w:jc w:val="left"/>
      </w:pPr>
      <w:r>
        <w:rPr>
          <w:b w:val="0"/>
          <w:bCs w:val="0"/>
          <w:spacing w:val="0"/>
          <w:w w:val="100"/>
        </w:rPr>
        <w:t>CONSEJERA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</w:p>
    <w:p>
      <w:pPr>
        <w:pStyle w:val="BodyText"/>
        <w:tabs>
          <w:tab w:pos="8269" w:val="left" w:leader="none"/>
        </w:tabs>
        <w:ind w:left="2558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633" w:right="2306" w:hanging="2"/>
        <w:jc w:val="center"/>
      </w:pPr>
      <w:r>
        <w:rPr/>
        <w:pict>
          <v:group style="position:absolute;margin-left:233.210007pt;margin-top:2.915841pt;width:206.72401pt;height:.1pt;mso-position-horizontal-relative:page;mso-position-vertical-relative:paragraph;z-index:-266" coordorigin="4664,58" coordsize="4134,2">
            <v:shape style="position:absolute;left:4664;top:58;width:4134;height:2" coordorigin="4664,58" coordsize="4134,0" path="m4664,58l8799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ind w:left="4815" w:right="3922"/>
        <w:jc w:val="center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569" w:right="244" w:hanging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1.980003pt;margin-top:71.039902pt;width:449.5pt;height:.1pt;mso-position-horizontal-relative:page;mso-position-vertical-relative:paragraph;z-index:-269" coordorigin="2240,1421" coordsize="8990,2">
            <v:shape style="position:absolute;left:2240;top:1421;width:8990;height:2" coordorigin="2240,1421" coordsize="8990,0" path="m2240,1421l11230,1421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default" r:id="rId17"/>
      <w:footerReference w:type="default" r:id="rId18"/>
      <w:pgSz w:w="12243" w:h="20180"/>
      <w:pgMar w:header="447" w:footer="1001" w:top="2420" w:bottom="1200" w:left="800" w:right="90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72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271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S.O./22/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70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269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65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264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S.O./22/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63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262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58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257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S.O./22/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56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255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5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9.37784pt;height:11.96pt;mso-position-horizontal-relative:page;mso-position-vertical-relative:page;z-index:-250" type="#_x0000_t202" filled="f" stroked="f">
          <v:textbox inset="0,0,0,0">
            <w:txbxContent>
              <w:p>
                <w:pPr>
                  <w:tabs>
                    <w:tab w:pos="7620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S.O./22/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gost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7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68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67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6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61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60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54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5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2016-01-28T16:11:15Z</dcterms:created>
  <dcterms:modified xsi:type="dcterms:W3CDTF">2016-01-28T16:11:15Z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2016-01-28T00:00:00Z</vt:filetime>
  </property>
</Properties>
</file>