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ÉSIMA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SEPT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uince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cinue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sep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mbre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arencia,</w:t>
      </w:r>
      <w:r>
        <w:rPr>
          <w:rFonts w:ascii="Arial" w:hAnsi="Arial" w:cs="Arial" w:eastAsia="Arial"/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ebrar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P/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diecio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pStyle w:val="BodyText"/>
        <w:spacing w:before="2"/>
        <w:ind w:right="160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  <w:tab w:pos="9668" w:val="left" w:leader="none"/>
        </w:tabs>
        <w:spacing w:line="360" w:lineRule="auto"/>
        <w:ind w:left="1751" w:right="14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1" w:lineRule="auto" w:before="1"/>
        <w:ind w:left="1751" w:right="143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rdez.-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1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0"/>
        <w:jc w:val="both"/>
      </w:pPr>
      <w:r>
        <w:rPr/>
        <w:pict>
          <v:group style="position:absolute;margin-left:111.980003pt;margin-top:53.311863pt;width:449.5pt;height:.1pt;mso-position-horizontal-relative:page;mso-position-vertical-relative:paragraph;z-index:-181" coordorigin="2240,1066" coordsize="8990,2">
            <v:shape style="position:absolute;left:2240;top:1066;width:8990;height:2" coordorigin="2240,1066" coordsize="8990,0" path="m2240,1066l11230,106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stó: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line="360" w:lineRule="auto" w:before="74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tenc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legal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ió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3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quince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diecinue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sep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mbre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ró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alm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ési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Sexta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esión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ria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ado</w:t>
      </w:r>
      <w:r>
        <w:rPr>
          <w:b w:val="0"/>
          <w:bCs w:val="0"/>
          <w:spacing w:val="8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tinu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onsejero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ó: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es)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SO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cret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brá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Vigé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exta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esión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ce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Secre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uó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éste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eral,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edi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sejeros.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eclaró: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4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UIN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left="144" w:right="544"/>
        <w:jc w:val="both"/>
      </w:pPr>
      <w:r>
        <w:rPr/>
        <w:pict>
          <v:group style="position:absolute;margin-left:50.759998pt;margin-top:129.011856pt;width:449.52pt;height:.1pt;mso-position-horizontal-relative:page;mso-position-vertical-relative:paragraph;z-index:-180" coordorigin="1015,2580" coordsize="8990,2">
            <v:shape style="position:absolute;left:1015;top:2580;width:8990;height:2" coordorigin="1015,2580" coordsize="8990,0" path="m1015,2580l10006,258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ejeros.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aró: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1"/>
        <w:ind w:right="13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3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ONSEJO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3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LICENC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nosotro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cuerdos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7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2"/>
        <w:ind w:right="138"/>
        <w:jc w:val="both"/>
      </w:pPr>
      <w:r>
        <w:rPr/>
        <w:pict>
          <v:group style="position:absolute;margin-left:111.980003pt;margin-top:219.04187pt;width:449.5pt;height:.1pt;mso-position-horizontal-relative:page;mso-position-vertical-relative:paragraph;z-index:-179" coordorigin="2240,4381" coordsize="8990,2">
            <v:shape style="position:absolute;left:2240;top:4381;width:8990;height:2" coordorigin="2240,4381" coordsize="8990,0" path="m2240,4381l11230,438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271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Insti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Estatal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Educ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López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49,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OBRESEE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1/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decidiera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ucaci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(SIEAIP).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ja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ales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érmi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ució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arch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pedie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initi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cluid</w:t>
      </w:r>
      <w:r>
        <w:rPr>
          <w:b w:val="0"/>
          <w:bCs w:val="0"/>
          <w:color w:val="000000"/>
          <w:spacing w:val="4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ero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neral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resolución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respec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ano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apro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ació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eclar</w:t>
      </w:r>
      <w:r>
        <w:rPr>
          <w:b w:val="0"/>
          <w:bCs w:val="0"/>
          <w:color w:val="000000"/>
          <w:spacing w:val="1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0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IM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(</w:t>
      </w:r>
      <w:r>
        <w:rPr>
          <w:b w:val="0"/>
          <w:bCs w:val="0"/>
          <w:color w:val="000000"/>
          <w:spacing w:val="0"/>
          <w:w w:val="100"/>
          <w:u w:val="none"/>
        </w:rPr>
        <w:t>Ane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nú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1).</w:t>
      </w:r>
      <w:r>
        <w:rPr>
          <w:b w:val="0"/>
          <w:bCs w:val="0"/>
          <w:color w:val="000000"/>
          <w:spacing w:val="-1"/>
          <w:w w:val="100"/>
          <w:u w:val="none"/>
        </w:rPr>
        <w:t>--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proc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pun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número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6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(sei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a,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consist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SOMETER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CONSEJO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PRO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RESOLU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IÓN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QUE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PRESEN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CONSEJE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LICE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  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GE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0" w:lineRule="auto" w:before="5"/>
        <w:ind w:left="144" w:right="544"/>
        <w:jc w:val="both"/>
      </w:pPr>
      <w:r>
        <w:rPr/>
        <w:pict>
          <v:group style="position:absolute;margin-left:50.759998pt;margin-top:418.891846pt;width:449.52pt;height:.1pt;mso-position-horizontal-relative:page;mso-position-vertical-relative:paragraph;z-index:-178" coordorigin="1015,8378" coordsize="8990,2">
            <v:shape style="position:absolute;left:1015;top:8378;width:8990;height:2" coordorigin="1015,8378" coordsize="8990,0" path="m1015,8378l10006,8378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SEH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REZ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yun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huatlán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Porfirio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4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3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nifest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IR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uno.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68" w:right="13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ras,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jero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esión;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horas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einticinco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diecinue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embre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xta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esión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.O/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4)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encia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15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III,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ncia,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onales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enimos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74"/>
        <w:ind w:left="4644" w:right="3092" w:firstLine="15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63.450012pt;margin-top:-12.371812pt;width:144.450925pt;height:.1pt;mso-position-horizontal-relative:page;mso-position-vertical-relative:paragraph;z-index:-176" coordorigin="5269,-247" coordsize="2889,2">
            <v:shape style="position:absolute;left:5269;top:-247;width:2889;height:2" coordorigin="5269,-247" coordsize="2889,0" path="m5269,-247l8158,-247e" filled="f" stroked="t" strokeweight=".6274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.C.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4688" w:val="left" w:leader="none"/>
          <w:tab w:pos="7395" w:val="left" w:leader="none"/>
          <w:tab w:pos="10398" w:val="left" w:leader="none"/>
        </w:tabs>
        <w:spacing w:line="230" w:lineRule="exact"/>
        <w:ind w:left="14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6602" w:val="left" w:leader="none"/>
          <w:tab w:pos="6835" w:val="left" w:leader="none"/>
          <w:tab w:pos="7359" w:val="left" w:leader="none"/>
        </w:tabs>
        <w:spacing w:line="239" w:lineRule="auto" w:before="74"/>
        <w:ind w:left="1910" w:right="995" w:hanging="3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RÍA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7405" w:val="left" w:leader="none"/>
        </w:tabs>
        <w:ind w:left="19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 w:before="74"/>
        <w:ind w:left="4017" w:right="2693" w:hanging="4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5.889999pt;margin-top:3.228179pt;width:172.278128pt;height:.1pt;mso-position-horizontal-relative:page;mso-position-vertical-relative:paragraph;z-index:-175" coordorigin="5118,65" coordsize="3446,2">
            <v:shape style="position:absolute;left:5118;top:65;width:3446;height:2" coordorigin="5118,65" coordsize="3446,0" path="m5118,65l8563,65e" filled="f" stroked="t" strokeweight=".6274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CÍA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66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4" w:lineRule="exact" w:before="2"/>
        <w:ind w:left="1564" w:right="240" w:hanging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1.980003pt;margin-top:40.280003pt;width:449.5pt;height:.1pt;mso-position-horizontal-relative:page;mso-position-vertical-relative:paragraph;z-index:-177" coordorigin="2240,806" coordsize="8990,2">
            <v:shape style="position:absolute;left:2240;top:806;width:8990;height:2" coordorigin="2240,806" coordsize="8990,0" path="m2240,806l11230,80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año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default" r:id="rId13"/>
      <w:footerReference w:type="default" r:id="rId14"/>
      <w:pgSz w:w="12243" w:h="20180"/>
      <w:pgMar w:header="447" w:footer="1001" w:top="2420" w:bottom="1200" w:left="800" w:right="900"/>
      <w:pgNumType w:start="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17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177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17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0.99384pt;height:11.96pt;mso-position-horizontal-relative:page;mso-position-vertical-relative:page;z-index:-175" type="#_x0000_t202" filled="f" stroked="f">
          <v:textbox inset="0,0,0,0">
            <w:txbxContent>
              <w:p>
                <w:pPr>
                  <w:tabs>
                    <w:tab w:pos="785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17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170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16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0.99384pt;height:11.96pt;mso-position-horizontal-relative:page;mso-position-vertical-relative:page;z-index:-168" type="#_x0000_t202" filled="f" stroked="f">
          <v:textbox inset="0,0,0,0">
            <w:txbxContent>
              <w:p>
                <w:pPr>
                  <w:tabs>
                    <w:tab w:pos="785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164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163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8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720762pt;height:33.2pt;mso-position-horizontal-relative:page;mso-position-vertical-relative:page;z-index:-18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74" type="#_x0000_t75">
          <v:imagedata r:id="rId1" o:title=""/>
        </v:shape>
      </w:pict>
    </w:r>
    <w:r>
      <w:rPr/>
      <w:pict>
        <v:shape style="position:absolute;margin-left:185.169998pt;margin-top:49.429996pt;width:348.720762pt;height:33.2pt;mso-position-horizontal-relative:page;mso-position-vertical-relative:page;z-index:-17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17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67" type="#_x0000_t75">
          <v:imagedata r:id="rId1" o:title=""/>
        </v:shape>
      </w:pict>
    </w:r>
    <w:r>
      <w:rPr/>
      <w:pict>
        <v:shape style="position:absolute;margin-left:185.169998pt;margin-top:49.429996pt;width:348.720762pt;height:33.2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2016-01-28T16:12:34Z</dcterms:created>
  <dcterms:modified xsi:type="dcterms:W3CDTF">2016-01-28T16:12:34Z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2016-01-28T00:00:00Z</vt:filetime>
  </property>
</Properties>
</file>