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69"/>
        <w:ind w:left="4375" w:right="0"/>
        <w:jc w:val="left"/>
        <w:rPr>
          <w:b w:val="0"/>
          <w:bCs w:val="0"/>
        </w:rPr>
      </w:pPr>
      <w:r>
        <w:rPr>
          <w:spacing w:val="0"/>
          <w:w w:val="100"/>
        </w:rPr>
        <w:t>SESIÓN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EXT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A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ERO: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S.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./01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4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VERS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ESTENO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3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LEVA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NARIA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(</w:t>
      </w:r>
      <w:r>
        <w:rPr>
          <w:rFonts w:ascii="Arial" w:hAnsi="Arial" w:cs="Arial" w:eastAsia="Arial"/>
          <w:b/>
          <w:bCs/>
          <w:spacing w:val="0"/>
          <w:w w:val="100"/>
        </w:rPr>
        <w:t>S.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/0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OMISIÓN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SPAREN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IA,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TADO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”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359" w:lineRule="auto" w:before="5"/>
        <w:ind w:right="144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FEC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CELEB</w:t>
      </w:r>
      <w:r>
        <w:rPr>
          <w:rFonts w:ascii="Arial" w:hAnsi="Arial" w:cs="Arial" w:eastAsia="Arial"/>
          <w:b/>
          <w:bCs/>
          <w:spacing w:val="3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CIÓN: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CELEB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IÓN: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endros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Colonia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L.C.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6770"/>
        <w:jc w:val="both"/>
      </w:pP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4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inicio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rdinar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hoy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órum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asistenci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GENE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LIC.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RINEL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B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5"/>
          <w:w w:val="100"/>
        </w:rPr>
        <w:t>G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7"/>
          <w:w w:val="100"/>
        </w:rPr>
        <w:t>Í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3"/>
        <w:ind w:right="3031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7905"/>
        <w:jc w:val="both"/>
      </w:pP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816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535" w:right="2983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2547"/>
        <w:jc w:val="both"/>
        <w:rPr>
          <w:b w:val="0"/>
          <w:bCs w:val="0"/>
        </w:rPr>
      </w:pPr>
      <w:r>
        <w:rPr>
          <w:spacing w:val="0"/>
          <w:w w:val="100"/>
        </w:rPr>
        <w:t>CONSEJE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Y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0"/>
          <w:w w:val="100"/>
        </w:rPr>
        <w:t>REZ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RI</w:t>
      </w:r>
      <w:r>
        <w:rPr>
          <w:spacing w:val="2"/>
          <w:w w:val="100"/>
        </w:rPr>
        <w:t>C</w:t>
      </w:r>
      <w:r>
        <w:rPr>
          <w:spacing w:val="-6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DE</w:t>
      </w:r>
      <w:r>
        <w:rPr>
          <w:spacing w:val="3"/>
          <w:w w:val="100"/>
        </w:rPr>
        <w:t>Z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7905"/>
        <w:jc w:val="both"/>
      </w:pP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814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535" w:right="1824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771"/>
        <w:jc w:val="both"/>
        <w:rPr>
          <w:b w:val="0"/>
          <w:bCs w:val="0"/>
        </w:rPr>
      </w:pPr>
      <w:r>
        <w:rPr>
          <w:spacing w:val="0"/>
          <w:w w:val="100"/>
        </w:rPr>
        <w:t>CONSEJE</w:t>
      </w:r>
      <w:r>
        <w:rPr>
          <w:spacing w:val="3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LOUR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ERÉN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FUENTES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OBLE</w:t>
      </w:r>
      <w:r>
        <w:rPr>
          <w:spacing w:val="4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7905"/>
        <w:jc w:val="both"/>
      </w:pP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747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5574"/>
        <w:jc w:val="both"/>
      </w:pP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820"/>
        <w:jc w:val="both"/>
        <w:rPr>
          <w:b w:val="0"/>
          <w:bCs w:val="0"/>
        </w:rPr>
      </w:pP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7905"/>
        <w:jc w:val="both"/>
      </w:pP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right="814"/>
        <w:jc w:val="both"/>
        <w:rPr>
          <w:b w:val="0"/>
          <w:bCs w:val="0"/>
        </w:rPr>
      </w:pPr>
      <w:r>
        <w:rPr/>
        <w:pict>
          <v:group style="position:absolute;margin-left:111.980003pt;margin-top:63.391861pt;width:442.42pt;height:.1pt;mso-position-horizontal-relative:page;mso-position-vertical-relative:paragraph;z-index:-180" coordorigin="2240,1268" coordsize="8848,2">
            <v:shape style="position:absolute;left:2240;top:1268;width:8848;height:2" coordorigin="2240,1268" coordsize="8848,0" path="m2240,1268l11088,1268e" filled="f" stroked="t" strokeweight="3.1pt" strokecolor="#612322">
              <v:path arrowok="t"/>
            </v:shape>
            <w10:wrap type="none"/>
          </v:group>
        </w:pict>
      </w:r>
      <w:r>
        <w:rPr>
          <w:spacing w:val="0"/>
          <w:w w:val="100"/>
        </w:rPr>
        <w:t>SEC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GENE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UER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LIC.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RINEL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5"/>
          <w:w w:val="100"/>
        </w:rPr>
        <w:t>Í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212" w:top="2420" w:bottom="1400" w:left="800" w:right="1040"/>
          <w:pgNumType w:start="1"/>
        </w:sectPr>
      </w:pPr>
    </w:p>
    <w:p>
      <w:pPr>
        <w:pStyle w:val="BodyText"/>
        <w:spacing w:line="359" w:lineRule="auto" w:before="74"/>
        <w:ind w:left="548"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L.C.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5"/>
        <w:ind w:left="54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declarado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istencia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relat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claraci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instalaci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quince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cincuen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cinco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einte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febrero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decl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instal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Prime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esión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Ext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aordinaria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quince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ons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sión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Transpa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cceso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Informa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Pú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Protección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Person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/>
          <w:bCs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nto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Sesió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L.C.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5"/>
        <w:ind w:left="54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go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tres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habrá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uje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resente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RINEL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360" w:lineRule="auto" w:before="2"/>
        <w:ind w:left="54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esión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xtrao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dinaria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quince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ersonales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</w:t>
      </w:r>
    </w:p>
    <w:p>
      <w:pPr>
        <w:pStyle w:val="BodyText"/>
        <w:ind w:left="548" w:right="176"/>
        <w:jc w:val="both"/>
        <w:rPr>
          <w:rFonts w:ascii="Arial Narrow" w:hAnsi="Arial Narrow" w:cs="Arial Narrow" w:eastAsia="Arial Narrow"/>
        </w:rPr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4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O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R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45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E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L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45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D</w:t>
      </w:r>
      <w:r>
        <w:rPr>
          <w:rFonts w:ascii="Arial Narrow" w:hAnsi="Arial Narrow" w:cs="Arial Narrow" w:eastAsia="Arial Narrow"/>
          <w:b/>
          <w:bCs/>
          <w:spacing w:val="-4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I</w:t>
      </w:r>
      <w:r>
        <w:rPr>
          <w:rFonts w:ascii="Arial Narrow" w:hAnsi="Arial Narrow" w:cs="Arial Narrow" w:eastAsia="Arial Narrow"/>
          <w:b/>
          <w:bCs/>
          <w:spacing w:val="-3"/>
          <w:w w:val="100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</w:rPr>
        <w:t>A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---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---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---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---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1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-2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  <w:t>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left="1114" w:right="151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claración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numPr>
          <w:ilvl w:val="0"/>
          <w:numId w:val="1"/>
        </w:numPr>
        <w:tabs>
          <w:tab w:pos="1400" w:val="left" w:leader="none"/>
        </w:tabs>
        <w:spacing w:before="6"/>
        <w:ind w:left="1400" w:right="0" w:hanging="286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400" w:val="left" w:leader="none"/>
        </w:tabs>
        <w:spacing w:line="360" w:lineRule="auto"/>
        <w:ind w:left="1400" w:right="150" w:hanging="286"/>
        <w:jc w:val="both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pStyle w:val="BodyText"/>
        <w:spacing w:before="5"/>
        <w:ind w:left="1114" w:right="0"/>
        <w:jc w:val="left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548" w:right="147"/>
        <w:jc w:val="both"/>
      </w:pP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548" w:right="4042"/>
        <w:jc w:val="both"/>
        <w:rPr>
          <w:b w:val="0"/>
          <w:bCs w:val="0"/>
        </w:rPr>
      </w:pPr>
      <w:r>
        <w:rPr>
          <w:spacing w:val="0"/>
          <w:w w:val="100"/>
        </w:rPr>
        <w:t>CONSEJERO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L.C.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LÓPEZ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JOS</w:t>
      </w:r>
      <w:r>
        <w:rPr>
          <w:spacing w:val="-2"/>
          <w:w w:val="100"/>
        </w:rPr>
        <w:t>É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548" w:right="142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habrá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ujetarse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spacing w:line="359" w:lineRule="auto" w:before="5"/>
        <w:ind w:left="548" w:right="145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97.841866pt;width:442.42pt;height:.1pt;mso-position-horizontal-relative:page;mso-position-vertical-relative:paragraph;z-index:-179" coordorigin="2240,1957" coordsize="8848,2">
            <v:shape style="position:absolute;left:2240;top:1957;width:8848;height:2" coordorigin="2240,1957" coordsize="8848,0" path="m2240,1957l11088,1957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ito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eba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----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L.C.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JOS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359" w:lineRule="auto"/>
        <w:jc w:val="both"/>
        <w:rPr>
          <w:rFonts w:ascii="Arial" w:hAnsi="Arial" w:cs="Arial" w:eastAsia="Arial"/>
          <w:sz w:val="24"/>
          <w:szCs w:val="24"/>
        </w:rPr>
        <w:sectPr>
          <w:headerReference w:type="even" r:id="rId8"/>
          <w:pgSz w:w="12243" w:h="20180"/>
          <w:pgMar w:header="0" w:footer="1212" w:top="1340" w:bottom="1400" w:left="1720" w:right="1040"/>
        </w:sectPr>
      </w:pPr>
    </w:p>
    <w:p>
      <w:pPr>
        <w:spacing w:line="360" w:lineRule="auto" w:before="86"/>
        <w:ind w:left="1468" w:right="14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hogo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mero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cuatro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den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robación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eami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egración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Informe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nual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sión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Transpa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cceso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rm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Públ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Protección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Person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pido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uerdos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UER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RINEL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tabs>
          <w:tab w:pos="2511" w:val="left" w:leader="none"/>
          <w:tab w:pos="3897" w:val="left" w:leader="none"/>
          <w:tab w:pos="4966" w:val="left" w:leader="none"/>
          <w:tab w:pos="5955" w:val="left" w:leader="none"/>
          <w:tab w:pos="6461" w:val="left" w:leader="none"/>
          <w:tab w:pos="7010" w:val="left" w:leader="none"/>
          <w:tab w:pos="8183" w:val="left" w:leader="none"/>
          <w:tab w:pos="8691" w:val="left" w:leader="none"/>
          <w:tab w:pos="9240" w:val="left" w:leader="none"/>
        </w:tabs>
        <w:spacing w:line="360" w:lineRule="auto" w:before="5"/>
        <w:ind w:right="141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rencia,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capitulo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itulo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capitulo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capit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bueno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CONSEJERO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L.C.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2"/>
          <w:w w:val="100"/>
        </w:rPr>
        <w:t>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OSÉ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360" w:lineRule="auto" w:before="2"/>
        <w:ind w:left="1468" w:right="14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apru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ban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Lineami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Integr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boración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nual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Trans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arenc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/>
          <w:bCs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cceso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Información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Públi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Protección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Datos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Persona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Estado</w:t>
      </w:r>
      <w:r>
        <w:rPr>
          <w:rFonts w:ascii="Arial" w:hAnsi="Arial" w:cs="Arial" w:eastAsia="Arial"/>
          <w:b/>
          <w:bCs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xa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respecto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5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eras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ejeras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señal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prue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animidad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ltimo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usu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sión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cual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pido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pie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right="142"/>
        <w:jc w:val="both"/>
      </w:pPr>
      <w:r>
        <w:rPr/>
        <w:pict>
          <v:group style="position:absolute;margin-left:111.980003pt;margin-top:249.881866pt;width:442.42pt;height:.1pt;mso-position-horizontal-relative:page;mso-position-vertical-relative:paragraph;z-index:-178" coordorigin="2240,4998" coordsize="8848,2">
            <v:shape style="position:absolute;left:2240;top:4998;width:8848;height:2" coordorigin="2240,4998" coordsize="8848,0" path="m2240,4998l11088,4998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die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nue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einte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febrero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Sesión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Extraordi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asistenci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212" w:top="2420" w:bottom="1400" w:left="800" w:right="1040"/>
          <w:pgNumType w:start="3"/>
        </w:sectPr>
      </w:pPr>
    </w:p>
    <w:p>
      <w:pPr>
        <w:pStyle w:val="BodyText"/>
        <w:spacing w:line="359" w:lineRule="auto" w:before="74"/>
        <w:ind w:left="548" w:right="154"/>
        <w:jc w:val="left"/>
      </w:pPr>
      <w:r>
        <w:rPr/>
        <w:pict>
          <v:group style="position:absolute;margin-left:111.980003pt;margin-top:934.356018pt;width:442.42pt;height:.1pt;mso-position-horizontal-relative:page;mso-position-vertical-relative:page;z-index:-177" coordorigin="2240,18687" coordsize="8848,2">
            <v:shape style="position:absolute;left:2240;top:18687;width:8848;height:2" coordorigin="2240,18687" coordsize="8848,0" path="m2240,18687l11088,18687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trece,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ica.</w:t>
      </w:r>
    </w:p>
    <w:sectPr>
      <w:headerReference w:type="even" r:id="rId12"/>
      <w:pgSz w:w="12243" w:h="20180"/>
      <w:pgMar w:header="0" w:footer="1212" w:top="1340" w:bottom="1400" w:left="17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177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442.41784pt;height:22.701924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5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.E./001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ind w:left="0" w:right="40" w:firstLine="0"/>
                  <w:jc w:val="righ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175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442.41784pt;height:22.701924pt;mso-position-horizontal-relative:page;mso-position-vertical-relative:page;z-index:-174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5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.E./001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ind w:left="0" w:right="40" w:firstLine="0"/>
                  <w:jc w:val="righ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170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442.41784pt;height:22.701924pt;mso-position-horizontal-relative:page;mso-position-vertical-relative:page;z-index:-169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5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.E./001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ind w:left="0" w:right="40" w:firstLine="0"/>
                  <w:jc w:val="righ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36.935974pt;width:442.42pt;height:.1pt;mso-position-horizontal-relative:page;mso-position-vertical-relative:page;z-index:-168" coordorigin="2240,18739" coordsize="8848,2">
          <v:shape style="position:absolute;left:2240;top:18739;width:8848;height:2" coordorigin="2240,18739" coordsize="8848,0" path="m2240,18739l11088,18739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38.481506pt;width:442.41784pt;height:22.701924pt;mso-position-horizontal-relative:page;mso-position-vertical-relative:page;z-index:-167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ogr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5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mer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3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.E./001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ind w:left="0" w:right="40" w:firstLine="0"/>
                  <w:jc w:val="righ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18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179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210007pt;margin-top:99.909996pt;width:232.05328pt;height:11.96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5,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AÑO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ARIO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173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172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6.210007pt;margin-top:99.909996pt;width:232.05328pt;height:11.96pt;mso-position-horizontal-relative:page;mso-position-vertical-relative:page;z-index:-17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5,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AÑO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ARIO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IÓN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6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6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2016-01-28T13:28:53Z</dcterms:created>
  <dcterms:modified xsi:type="dcterms:W3CDTF">2016-01-28T13:28:53Z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2016-01-28T00:00:00Z</vt:filetime>
  </property>
</Properties>
</file>