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19"/>
        <w:rPr>
          <w:sz w:val="28"/>
          <w:szCs w:val="28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52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Heading1"/>
        <w:spacing w:before="69"/>
        <w:ind w:left="5878" w:right="0"/>
        <w:jc w:val="left"/>
        <w:rPr>
          <w:b w:val="0"/>
          <w:bCs w:val="0"/>
        </w:rPr>
      </w:pPr>
      <w:r>
        <w:rPr>
          <w:spacing w:val="0"/>
          <w:w w:val="100"/>
        </w:rPr>
        <w:t>SESIÓN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ORDI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S.O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4"/>
          <w:w w:val="100"/>
        </w:rPr>
        <w:t>7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843" w:right="11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VERSIÓN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ESTEN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FI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LEVAN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DÉCIMA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INARIA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(S.O.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01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OMISIÓN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ACA”.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359" w:lineRule="auto" w:before="6"/>
        <w:ind w:left="1843" w:right="113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FEC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CIÓN: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IÓN: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Sala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audio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aca”,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einti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(122),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Heading1"/>
        <w:spacing w:before="5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41"/>
        <w:ind w:left="1843" w:right="113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órum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UER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RINEL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left="1843" w:right="113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UER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RINEL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left="1843" w:right="1133"/>
        <w:jc w:val="both"/>
      </w:pP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Heading1"/>
        <w:spacing w:before="5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909" w:val="left" w:leader="none"/>
        </w:tabs>
        <w:spacing w:line="360" w:lineRule="auto" w:before="41"/>
        <w:ind w:left="1843" w:right="113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declarado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relati</w:t>
      </w:r>
      <w:r>
        <w:rPr>
          <w:b w:val="0"/>
          <w:bCs w:val="0"/>
          <w:i w:val="0"/>
          <w:spacing w:val="-3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</w:t>
      </w:r>
      <w:r>
        <w:rPr>
          <w:b w:val="0"/>
          <w:bCs w:val="0"/>
          <w:i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i w:val="0"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ación</w:t>
      </w:r>
      <w:r>
        <w:rPr>
          <w:rFonts w:ascii="Arial" w:hAnsi="Arial" w:cs="Arial" w:eastAsia="Arial"/>
          <w:b/>
          <w:bCs/>
          <w:i w:val="0"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insta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ación</w:t>
      </w:r>
      <w:r>
        <w:rPr>
          <w:rFonts w:ascii="Arial" w:hAnsi="Arial" w:cs="Arial" w:eastAsia="Arial"/>
          <w:b/>
          <w:bCs/>
          <w:i w:val="0"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Sesión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ara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el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o,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pi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los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pres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nt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ponerse</w:t>
      </w:r>
      <w:r>
        <w:rPr>
          <w:b w:val="0"/>
          <w:bCs w:val="0"/>
          <w:i w:val="0"/>
          <w:spacing w:val="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pi</w:t>
      </w:r>
      <w:r>
        <w:rPr>
          <w:b w:val="0"/>
          <w:bCs w:val="0"/>
          <w:i w:val="0"/>
          <w:spacing w:val="7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1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act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sie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doce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horas</w:t>
      </w:r>
      <w:r>
        <w:rPr>
          <w:b w:val="0"/>
          <w:bCs w:val="0"/>
          <w:i w:val="0"/>
          <w:spacing w:val="1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trei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ta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ut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1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1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-2"/>
          <w:w w:val="100"/>
          <w:u w:val="none"/>
        </w:rPr>
        <w:t>í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19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nce</w:t>
      </w:r>
      <w:r>
        <w:rPr>
          <w:b w:val="0"/>
          <w:bCs w:val="0"/>
          <w:i w:val="0"/>
          <w:spacing w:val="1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15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y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el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ño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1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il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uinc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1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dec</w:t>
      </w:r>
      <w:r>
        <w:rPr>
          <w:b w:val="0"/>
          <w:bCs w:val="0"/>
          <w:i w:val="0"/>
          <w:spacing w:val="-3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aro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rma</w:t>
      </w:r>
      <w:r>
        <w:rPr>
          <w:b w:val="0"/>
          <w:bCs w:val="0"/>
          <w:i w:val="0"/>
          <w:spacing w:val="-3"/>
          <w:w w:val="100"/>
          <w:u w:val="none"/>
        </w:rPr>
        <w:t>l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nte</w:t>
      </w:r>
      <w:r>
        <w:rPr>
          <w:b w:val="0"/>
          <w:bCs w:val="0"/>
          <w:i w:val="0"/>
          <w:spacing w:val="2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ins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ala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i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i w:val="0"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Sép</w:t>
      </w:r>
      <w:r>
        <w:rPr>
          <w:rFonts w:ascii="Arial" w:hAnsi="Arial" w:cs="Arial" w:eastAsia="Arial"/>
          <w:b/>
          <w:bCs/>
          <w:i w:val="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i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i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Ordi</w:t>
      </w:r>
      <w:r>
        <w:rPr>
          <w:rFonts w:ascii="Arial" w:hAnsi="Arial" w:cs="Arial" w:eastAsia="Arial"/>
          <w:b/>
          <w:bCs/>
          <w:i w:val="0"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aria</w:t>
      </w:r>
      <w:r>
        <w:rPr>
          <w:rFonts w:ascii="Arial" w:hAnsi="Arial" w:cs="Arial" w:eastAsia="Arial"/>
          <w:b/>
          <w:bCs/>
          <w:i w:val="0"/>
          <w:spacing w:val="2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2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año</w:t>
      </w:r>
      <w:r>
        <w:rPr>
          <w:b w:val="0"/>
          <w:bCs w:val="0"/>
          <w:i w:val="0"/>
          <w:spacing w:val="24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24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il</w:t>
      </w:r>
      <w:r>
        <w:rPr>
          <w:b w:val="0"/>
          <w:bCs w:val="0"/>
          <w:i w:val="0"/>
          <w:spacing w:val="23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uince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Co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ejo</w:t>
      </w:r>
      <w:r>
        <w:rPr>
          <w:b w:val="0"/>
          <w:bCs w:val="0"/>
          <w:i w:val="0"/>
          <w:spacing w:val="6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G</w:t>
      </w:r>
      <w:r>
        <w:rPr>
          <w:b w:val="0"/>
          <w:bCs w:val="0"/>
          <w:i w:val="0"/>
          <w:spacing w:val="0"/>
          <w:w w:val="100"/>
          <w:u w:val="none"/>
        </w:rPr>
        <w:t>eneral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</w:t>
      </w:r>
      <w:r>
        <w:rPr>
          <w:b w:val="0"/>
          <w:bCs w:val="0"/>
          <w:i w:val="0"/>
          <w:spacing w:val="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Co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ó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6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3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ran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par</w:t>
      </w:r>
      <w:r>
        <w:rPr>
          <w:b w:val="0"/>
          <w:bCs w:val="0"/>
          <w:i w:val="0"/>
          <w:spacing w:val="-3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ncia,</w:t>
      </w:r>
      <w:r>
        <w:rPr>
          <w:b w:val="0"/>
          <w:bCs w:val="0"/>
          <w:i w:val="0"/>
          <w:spacing w:val="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Ac</w:t>
      </w:r>
      <w:r>
        <w:rPr>
          <w:b w:val="0"/>
          <w:bCs w:val="0"/>
          <w:i w:val="0"/>
          <w:spacing w:val="-3"/>
          <w:w w:val="100"/>
          <w:u w:val="none"/>
        </w:rPr>
        <w:t>c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</w:t>
      </w:r>
      <w:r>
        <w:rPr>
          <w:b w:val="0"/>
          <w:bCs w:val="0"/>
          <w:i w:val="0"/>
          <w:spacing w:val="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2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ación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Públ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ca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5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Prot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cci</w:t>
      </w:r>
      <w:r>
        <w:rPr>
          <w:b w:val="0"/>
          <w:bCs w:val="0"/>
          <w:i w:val="0"/>
          <w:spacing w:val="-2"/>
          <w:w w:val="100"/>
          <w:u w:val="none"/>
        </w:rPr>
        <w:t>ó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Da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Pers</w:t>
      </w:r>
      <w:r>
        <w:rPr>
          <w:b w:val="0"/>
          <w:bCs w:val="0"/>
          <w:i w:val="0"/>
          <w:spacing w:val="-3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nal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ado</w:t>
      </w:r>
      <w:r>
        <w:rPr>
          <w:b w:val="0"/>
          <w:bCs w:val="0"/>
          <w:i w:val="0"/>
          <w:spacing w:val="5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56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aca</w:t>
      </w:r>
      <w:r>
        <w:rPr>
          <w:b w:val="0"/>
          <w:bCs w:val="0"/>
          <w:i w:val="0"/>
          <w:spacing w:val="5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5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por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</w:t>
      </w:r>
      <w:r>
        <w:rPr>
          <w:b w:val="0"/>
          <w:bCs w:val="0"/>
          <w:i w:val="0"/>
          <w:spacing w:val="5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al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los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ac</w:t>
      </w:r>
      <w:r>
        <w:rPr>
          <w:b w:val="0"/>
          <w:bCs w:val="0"/>
          <w:i w:val="0"/>
          <w:spacing w:val="-2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erdos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ue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an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dos.</w:t>
      </w:r>
      <w:r>
        <w:rPr>
          <w:b w:val="0"/>
          <w:bCs w:val="0"/>
          <w:i w:val="0"/>
          <w:spacing w:val="5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Pi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pre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ar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asie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ara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tinu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desar</w:t>
      </w:r>
      <w:r>
        <w:rPr>
          <w:b w:val="0"/>
          <w:bCs w:val="0"/>
          <w:i w:val="0"/>
          <w:spacing w:val="-2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ol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ta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esió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-------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---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2240" w:h="20160"/>
          <w:pgMar w:header="7" w:footer="1324" w:top="3040" w:bottom="1520" w:left="0" w:right="0"/>
          <w:pgNumType w:start="1"/>
        </w:sectPr>
      </w:pPr>
    </w:p>
    <w:p>
      <w:pPr>
        <w:spacing w:line="240" w:lineRule="exact" w:before="6"/>
        <w:rPr>
          <w:sz w:val="24"/>
          <w:szCs w:val="24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51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Heading1"/>
        <w:spacing w:before="69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60" w:lineRule="auto" w:before="41"/>
        <w:ind w:left="1843" w:right="113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ía,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ésta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brá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pStyle w:val="Heading1"/>
        <w:spacing w:before="2"/>
        <w:ind w:left="1843" w:right="2282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60" w:lineRule="auto" w:before="41"/>
        <w:ind w:left="1843" w:right="112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Sép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quince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rencia,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742" w:val="left" w:leader="none"/>
          <w:tab w:pos="2555" w:val="left" w:leader="none"/>
        </w:tabs>
        <w:ind w:left="406" w:right="0"/>
        <w:jc w:val="center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ab/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ind w:left="2126" w:right="1982" w:hanging="284"/>
        <w:jc w:val="both"/>
      </w:pP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QUÓRUM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ind w:left="2126" w:right="4511" w:hanging="284"/>
        <w:jc w:val="both"/>
      </w:pPr>
      <w:r>
        <w:rPr>
          <w:b w:val="0"/>
          <w:bCs w:val="0"/>
          <w:spacing w:val="0"/>
          <w:w w:val="100"/>
        </w:rPr>
        <w:t>DECL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ind w:left="2126" w:right="4565" w:hanging="284"/>
        <w:jc w:val="both"/>
      </w:pP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line="361" w:lineRule="auto"/>
        <w:ind w:left="2126" w:right="1128" w:hanging="284"/>
        <w:jc w:val="both"/>
      </w:pP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DÉCIMA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line="360" w:lineRule="auto" w:before="1"/>
        <w:ind w:left="2126" w:right="1131" w:hanging="284"/>
        <w:jc w:val="both"/>
      </w:pP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LICEN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STEBAN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JOSÉ.</w:t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line="360" w:lineRule="auto" w:before="5"/>
        <w:ind w:left="2126" w:right="1134" w:hanging="284"/>
        <w:jc w:val="both"/>
      </w:pP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CIADA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EZ.</w:t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line="360" w:lineRule="auto" w:before="2"/>
        <w:ind w:left="2126" w:right="1135" w:hanging="284"/>
        <w:jc w:val="both"/>
      </w:pP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ROBLES.</w:t>
      </w:r>
    </w:p>
    <w:p>
      <w:pPr>
        <w:pStyle w:val="BodyText"/>
        <w:numPr>
          <w:ilvl w:val="0"/>
          <w:numId w:val="1"/>
        </w:numPr>
        <w:tabs>
          <w:tab w:pos="2194" w:val="left" w:leader="none"/>
        </w:tabs>
        <w:spacing w:before="3"/>
        <w:ind w:left="2194" w:right="7285" w:hanging="351"/>
        <w:jc w:val="both"/>
      </w:pP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203" w:val="left" w:leader="none"/>
        </w:tabs>
        <w:ind w:left="2203" w:right="6994" w:hanging="360"/>
        <w:jc w:val="both"/>
      </w:pPr>
      <w:r>
        <w:rPr>
          <w:b w:val="0"/>
          <w:bCs w:val="0"/>
          <w:spacing w:val="0"/>
          <w:w w:val="100"/>
        </w:rPr>
        <w:t>CLAUSU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843" w:right="5576"/>
        <w:jc w:val="both"/>
      </w:pP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before="43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41"/>
        <w:ind w:left="1843" w:right="1135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ieran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onces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sura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UER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RINEL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60" w:lineRule="auto"/>
        <w:jc w:val="left"/>
        <w:rPr>
          <w:rFonts w:ascii="Arial" w:hAnsi="Arial" w:cs="Arial" w:eastAsia="Arial"/>
        </w:rPr>
        <w:sectPr>
          <w:pgSz w:w="12240" w:h="20160"/>
          <w:pgMar w:header="7" w:footer="1324" w:top="3040" w:bottom="1520" w:left="0" w:right="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50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49" coordorigin="0,7" coordsize="12240,3041">
            <v:shape style="position:absolute;left:0;top:7;width:12240;height:3041" type="#_x0000_t75">
              <v:imagedata r:id="rId8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1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CG/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EAIP,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2"/>
        <w:ind w:right="4483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41"/>
        <w:ind w:right="110"/>
        <w:jc w:val="both"/>
      </w:pP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7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275" w:lineRule="auto" w:before="2"/>
        <w:ind w:left="123" w:right="14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eba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3"/>
        <w:ind w:left="123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(cua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tro)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aprobación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cta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Sexta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esión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uinc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doles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ñeras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ras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isar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dicha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recibido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impre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electr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nico;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pide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ura.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nsejo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neral,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eba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imidad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08"/>
        <w:jc w:val="both"/>
      </w:pPr>
      <w:r>
        <w:rPr>
          <w:b w:val="0"/>
          <w:bCs w:val="0"/>
          <w:spacing w:val="0"/>
          <w:w w:val="100"/>
        </w:rPr>
        <w:t>Ahora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Heading1"/>
        <w:spacing w:line="361" w:lineRule="auto" w:before="2"/>
        <w:ind w:right="115"/>
        <w:jc w:val="both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aprue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una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imidad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4"/>
          <w:w w:val="100"/>
        </w:rPr>
        <w:t>.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</w:t>
      </w:r>
      <w:r>
        <w:rPr>
          <w:spacing w:val="3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23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(ci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o)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proba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ecto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steban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ópez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Jo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Secretar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ecto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resolució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LIC.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DEZ: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before="2"/>
        <w:ind w:right="160"/>
        <w:jc w:val="both"/>
      </w:pP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abra.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448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2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2991"/>
        <w:jc w:val="both"/>
        <w:rPr>
          <w:b w:val="0"/>
          <w:bCs w:val="0"/>
        </w:rPr>
      </w:pPr>
      <w:r>
        <w:rPr>
          <w:spacing w:val="0"/>
          <w:w w:val="100"/>
        </w:rPr>
        <w:t>CONSEJE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Y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REZ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DEZ: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7"/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48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47" coordorigin="0,7" coordsize="12240,3041">
            <v:shape style="position:absolute;left:0;top:7;width:12240;height:3041" type="#_x0000_t75">
              <v:imagedata r:id="rId9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9"/>
        <w:ind w:right="10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Gracias,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2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ejera,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ñeras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sejeras,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prue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animidad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right="109"/>
        <w:jc w:val="both"/>
      </w:pP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resolución.</w:t>
      </w:r>
    </w:p>
    <w:p>
      <w:pPr>
        <w:pStyle w:val="Heading1"/>
        <w:spacing w:before="1"/>
        <w:ind w:right="1259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1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R.R./05</w:t>
      </w:r>
      <w:r>
        <w:rPr>
          <w:rFonts w:ascii="Arial" w:hAnsi="Arial" w:cs="Arial" w:eastAsia="Arial"/>
          <w:b/>
          <w:bCs/>
          <w:spacing w:val="-2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sar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ollo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grope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uario,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orestal,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sca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acultur</w:t>
      </w:r>
      <w:r>
        <w:rPr>
          <w:rFonts w:ascii="Arial" w:hAnsi="Arial" w:cs="Arial" w:eastAsia="Arial"/>
          <w:b/>
          <w:bCs/>
          <w:spacing w:val="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Fores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Acuacultur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ORDENA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5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unta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recurso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nsejeras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2"/>
        <w:ind w:left="123" w:right="1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6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apro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ecto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oluci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urso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ema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Ramírez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árde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46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45" coordorigin="0,7" coordsize="12240,3041">
            <v:shape style="position:absolute;left:0;top:7;width:12240;height:3041" type="#_x0000_t75">
              <v:imagedata r:id="rId10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1259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0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R.R./059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ecret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arrollo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grope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uario,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For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stal,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cuacultura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ucción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edades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ubicación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tiene.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(General,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o).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certe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ubicación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residente.-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2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unta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recurso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nsejeras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59" w:lineRule="auto" w:before="5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ecto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olución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curso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ada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Lour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Eréndi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Fuentes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Roble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before="5"/>
        <w:ind w:right="173"/>
        <w:jc w:val="both"/>
      </w:pP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-1"/>
          <w:w w:val="100"/>
        </w:rPr>
        <w:t>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1259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9" w:lineRule="auto"/>
        <w:ind w:right="11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R.R./0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aestra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Fuen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59" w:lineRule="auto"/>
        <w:jc w:val="both"/>
        <w:rPr>
          <w:rFonts w:ascii="Arial" w:hAnsi="Arial" w:cs="Arial" w:eastAsia="Arial"/>
        </w:rPr>
        <w:sectPr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44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43" coordorigin="0,7" coordsize="12240,3041">
            <v:shape style="position:absolute;left:0;top:7;width:12240;height:3041" type="#_x0000_t75">
              <v:imagedata r:id="rId11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69"/>
        <w:ind w:left="123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Cruz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Xoxoco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án,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olución,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éste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urso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ón.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ésta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solución,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nclu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ADOS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dad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presados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urso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uencia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Sujeto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“a)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canti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ades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eros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egre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ejerc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cios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fiscales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013.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aso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ejerc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cio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fiscal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015,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encio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presu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ejercer…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“…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b)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cant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ería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unic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pal,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duran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años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0,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i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2,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013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4…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i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erni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i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“…c)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pob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nic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pio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Xoxoc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tlán,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os;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1,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14…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caso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citada,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respue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ista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certe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dad,</w:t>
      </w:r>
      <w:r>
        <w:rPr>
          <w:rFonts w:ascii="Arial" w:hAnsi="Arial" w:cs="Arial" w:eastAsia="Arial"/>
          <w:b w:val="0"/>
          <w:bCs w:val="0"/>
          <w:i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aranti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i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ora</w:t>
      </w:r>
      <w:r>
        <w:rPr>
          <w:rFonts w:ascii="Arial" w:hAnsi="Arial" w:cs="Arial" w:eastAsia="Arial"/>
          <w:b w:val="0"/>
          <w:bCs w:val="0"/>
          <w:i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i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i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real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aron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estio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ecesar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ubicaci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rmaci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cit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ades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inist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sea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ecla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rma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istencia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rmac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i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ité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ació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ORDENA</w:t>
      </w:r>
      <w:r>
        <w:rPr>
          <w:rFonts w:ascii="Arial" w:hAnsi="Arial" w:cs="Arial" w:eastAsia="Arial"/>
          <w:b w:val="0"/>
          <w:bCs w:val="0"/>
          <w:i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YU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IEN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i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i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UZ</w:t>
      </w:r>
      <w:r>
        <w:rPr>
          <w:rFonts w:ascii="Arial" w:hAnsi="Arial" w:cs="Arial" w:eastAsia="Arial"/>
          <w:b/>
          <w:bCs/>
          <w:i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XOXOCOT</w:t>
      </w:r>
      <w:r>
        <w:rPr>
          <w:rFonts w:ascii="Arial" w:hAnsi="Arial" w:cs="Arial" w:eastAsia="Arial"/>
          <w:b/>
          <w:bCs/>
          <w:i w:val="0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4"/>
          <w:szCs w:val="24"/>
        </w:rPr>
        <w:t>Á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/>
          <w:bCs/>
          <w:i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i w:val="0"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i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i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/>
          <w:bCs/>
          <w:i w:val="0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i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nto</w:t>
      </w:r>
    </w:p>
    <w:p>
      <w:pPr>
        <w:pStyle w:val="BodyText"/>
        <w:spacing w:line="360" w:lineRule="auto" w:before="2"/>
        <w:ind w:right="109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ité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Unida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ités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360" w:lineRule="auto"/>
        <w:jc w:val="both"/>
        <w:sectPr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42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41" coordorigin="0,7" coordsize="12240,3041">
            <v:shape style="position:absolute;left:0;top:7;width:12240;height:3041" type="#_x0000_t75">
              <v:imagedata r:id="rId12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9"/>
        <w:ind w:right="121"/>
        <w:jc w:val="both"/>
      </w:pP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cables.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48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0" w:lineRule="auto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unta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recurso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nsejeras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123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proba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uerdo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CG/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06/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decuaciones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tema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ctró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cceso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Información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Púb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CG/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017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borales)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traordinar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Úni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entrara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ñeras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apru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ba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por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nanimidad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23" w:right="11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Comp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ñeras,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eremos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número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10(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diez)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ía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Clausu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sión;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pido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pie.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40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39" coordorigin="0,7" coordsize="12240,3041">
            <v:shape style="position:absolute;left:0;top:7;width:12240;height:3041" type="#_x0000_t75">
              <v:imagedata r:id="rId13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9"/>
        <w:ind w:right="112"/>
        <w:jc w:val="both"/>
      </w:pP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urada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cima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tima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sión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inar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quince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(S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O/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23" w:right="11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JOSÉ: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racias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tar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pgSz w:w="12240" w:h="20160"/>
      <w:pgMar w:header="1618" w:footer="1324" w:top="1840" w:bottom="1520" w:left="1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183998pt;margin-top:930.799988pt;width:414.350883pt;height:29.025539pt;mso-position-horizontal-relative:page;mso-position-vertical-relative:page;z-index:-250" type="#_x0000_t202" filled="f" stroked="f">
          <v:textbox inset="0,0,0,0">
            <w:txbxContent>
              <w:p>
                <w:pPr>
                  <w:spacing w:line="245" w:lineRule="exact"/>
                  <w:ind w:left="1019" w:right="0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line="110" w:lineRule="exact" w:before="1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ptima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./0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7/2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36pt;width:612pt;height:152.04pt;mso-position-horizontal-relative:page;mso-position-vertical-relative:page;z-index:-252" coordorigin="0,7" coordsize="12240,3041">
          <v:shape style="position:absolute;left:0;top:7;width:12240;height:3041" type="#_x0000_t75">
            <v:imagedata r:id="rId1" o:title=""/>
          </v:shape>
          <v:group style="position:absolute;left:4702;top:1490;width:6854;height:586" coordorigin="4702,1490" coordsize="6854,586">
            <v:shape style="position:absolute;left:4702;top:1490;width:6854;height:586" coordorigin="4702,1490" coordsize="6854,586" path="m4702,2076l11556,2076,11556,1490,4702,1490,4702,2076xe" filled="t" fillcolor="#FFFFFF" stroked="f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25pt;margin-top:79.879997pt;width:284.470pt;height:14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“2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5,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CE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IO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ANC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XTEC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4.25pt;margin-top:79.879997pt;width:284.470pt;height:14pt;mso-position-horizontal-relative:page;mso-position-vertical-relative:page;z-index:-249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“2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5,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CE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IO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ANC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XTEC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2016-01-28T13:11:27Z</dcterms:created>
  <dcterms:modified xsi:type="dcterms:W3CDTF">2016-01-28T13:11:27Z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2016-01-28T00:00:00Z</vt:filetime>
  </property>
</Properties>
</file>