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19"/>
        <w:rPr>
          <w:sz w:val="28"/>
          <w:szCs w:val="28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18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pStyle w:val="Heading1"/>
        <w:spacing w:before="69"/>
        <w:ind w:left="5878" w:right="0"/>
        <w:jc w:val="left"/>
        <w:rPr>
          <w:b w:val="0"/>
          <w:bCs w:val="0"/>
        </w:rPr>
      </w:pPr>
      <w:r>
        <w:rPr>
          <w:spacing w:val="0"/>
          <w:w w:val="100"/>
        </w:rPr>
        <w:t>SESIÓN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ORDI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ERO: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S.O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/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2</w:t>
      </w:r>
      <w:r>
        <w:rPr>
          <w:spacing w:val="4"/>
          <w:w w:val="100"/>
        </w:rPr>
        <w:t>0</w:t>
      </w:r>
      <w:r>
        <w:rPr>
          <w:spacing w:val="0"/>
          <w:w w:val="100"/>
        </w:rPr>
        <w:t>/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01</w:t>
      </w:r>
      <w:r>
        <w:rPr>
          <w:spacing w:val="1"/>
          <w:w w:val="100"/>
        </w:rPr>
        <w:t>5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843" w:right="11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VERSIÓN</w:t>
      </w:r>
      <w:r>
        <w:rPr>
          <w:rFonts w:ascii="Arial" w:hAnsi="Arial" w:cs="Arial" w:eastAsia="Arial"/>
          <w:b/>
          <w:bCs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STENO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LEVA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(S.O./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CONSEJO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GENERAL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OMISIÓN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ACA”.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pStyle w:val="BodyText"/>
        <w:spacing w:line="359" w:lineRule="auto" w:before="6"/>
        <w:ind w:left="1843" w:right="113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FEC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CELEB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CIÓN: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CELEB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IÓN: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Sala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audio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aca”,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dros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einti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(122),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Colonia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Heading1"/>
        <w:spacing w:before="5"/>
        <w:ind w:left="1843" w:right="550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41"/>
        <w:ind w:left="1843" w:right="1132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órum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GENE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UER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RINEL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5"/>
        <w:ind w:left="1843" w:right="113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icárde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GENE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UER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RINEL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5"/>
          <w:w w:val="100"/>
        </w:rPr>
        <w:t>Í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left="1843" w:right="1134"/>
        <w:jc w:val="both"/>
      </w:pP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Heading1"/>
        <w:spacing w:before="5"/>
        <w:ind w:left="1843" w:right="550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0909" w:val="left" w:leader="none"/>
        </w:tabs>
        <w:spacing w:line="360" w:lineRule="auto" w:before="41"/>
        <w:ind w:left="1843" w:right="1128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declarado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6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u w:val="none"/>
        </w:rPr>
        <w:t>,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relati</w:t>
      </w:r>
      <w:r>
        <w:rPr>
          <w:b w:val="0"/>
          <w:bCs w:val="0"/>
          <w:i w:val="0"/>
          <w:spacing w:val="-3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3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3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la</w:t>
      </w:r>
      <w:r>
        <w:rPr>
          <w:b w:val="0"/>
          <w:bCs w:val="0"/>
          <w:i w:val="0"/>
          <w:spacing w:val="36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i w:val="0"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i w:val="0"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i w:val="0"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ación</w:t>
      </w:r>
      <w:r>
        <w:rPr>
          <w:rFonts w:ascii="Arial" w:hAnsi="Arial" w:cs="Arial" w:eastAsia="Arial"/>
          <w:b/>
          <w:bCs/>
          <w:i w:val="0"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i w:val="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insta</w:t>
      </w:r>
      <w:r>
        <w:rPr>
          <w:rFonts w:ascii="Arial" w:hAnsi="Arial" w:cs="Arial" w:eastAsia="Arial"/>
          <w:b/>
          <w:bCs/>
          <w:i w:val="0"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ación</w:t>
      </w:r>
      <w:r>
        <w:rPr>
          <w:rFonts w:ascii="Arial" w:hAnsi="Arial" w:cs="Arial" w:eastAsia="Arial"/>
          <w:b/>
          <w:bCs/>
          <w:i w:val="0"/>
          <w:spacing w:val="34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i w:val="0"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Sesión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P</w:t>
      </w:r>
      <w:r>
        <w:rPr>
          <w:b w:val="0"/>
          <w:bCs w:val="0"/>
          <w:i w:val="0"/>
          <w:spacing w:val="0"/>
          <w:w w:val="100"/>
          <w:u w:val="none"/>
        </w:rPr>
        <w:t>ara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el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o,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pi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os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los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pres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nt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ponerse</w:t>
      </w:r>
      <w:r>
        <w:rPr>
          <w:b w:val="0"/>
          <w:bCs w:val="0"/>
          <w:i w:val="0"/>
          <w:spacing w:val="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pi</w:t>
      </w:r>
      <w:r>
        <w:rPr>
          <w:b w:val="0"/>
          <w:bCs w:val="0"/>
          <w:i w:val="0"/>
          <w:spacing w:val="7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1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act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sie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8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las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cat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rce</w:t>
      </w:r>
      <w:r>
        <w:rPr>
          <w:b w:val="0"/>
          <w:bCs w:val="0"/>
          <w:i w:val="0"/>
          <w:spacing w:val="2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horas</w:t>
      </w:r>
      <w:r>
        <w:rPr>
          <w:b w:val="0"/>
          <w:bCs w:val="0"/>
          <w:i w:val="0"/>
          <w:spacing w:val="2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con</w:t>
      </w:r>
      <w:r>
        <w:rPr>
          <w:b w:val="0"/>
          <w:bCs w:val="0"/>
          <w:i w:val="0"/>
          <w:spacing w:val="2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ci</w:t>
      </w:r>
      <w:r>
        <w:rPr>
          <w:b w:val="0"/>
          <w:bCs w:val="0"/>
          <w:i w:val="0"/>
          <w:spacing w:val="-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cuen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2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2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cinco</w:t>
      </w:r>
      <w:r>
        <w:rPr>
          <w:b w:val="0"/>
          <w:bCs w:val="0"/>
          <w:i w:val="0"/>
          <w:spacing w:val="23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ut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2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del</w:t>
      </w:r>
      <w:r>
        <w:rPr>
          <w:b w:val="0"/>
          <w:bCs w:val="0"/>
          <w:i w:val="0"/>
          <w:spacing w:val="2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</w:t>
      </w:r>
      <w:r>
        <w:rPr>
          <w:b w:val="0"/>
          <w:bCs w:val="0"/>
          <w:i w:val="0"/>
          <w:spacing w:val="-2"/>
          <w:w w:val="100"/>
          <w:u w:val="none"/>
        </w:rPr>
        <w:t>í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2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-2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49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2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j</w:t>
      </w:r>
      <w:r>
        <w:rPr>
          <w:b w:val="0"/>
          <w:bCs w:val="0"/>
          <w:i w:val="0"/>
          <w:spacing w:val="-2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nio</w:t>
      </w:r>
      <w:r>
        <w:rPr>
          <w:b w:val="0"/>
          <w:bCs w:val="0"/>
          <w:i w:val="0"/>
          <w:spacing w:val="25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el</w:t>
      </w:r>
      <w:r>
        <w:rPr>
          <w:b w:val="0"/>
          <w:bCs w:val="0"/>
          <w:i w:val="0"/>
          <w:spacing w:val="23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ño</w:t>
      </w:r>
      <w:r>
        <w:rPr>
          <w:b w:val="0"/>
          <w:bCs w:val="0"/>
          <w:i w:val="0"/>
          <w:spacing w:val="2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dos</w:t>
      </w:r>
      <w:r>
        <w:rPr>
          <w:b w:val="0"/>
          <w:bCs w:val="0"/>
          <w:i w:val="0"/>
          <w:spacing w:val="21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il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q</w:t>
      </w:r>
      <w:r>
        <w:rPr>
          <w:b w:val="0"/>
          <w:bCs w:val="0"/>
          <w:i w:val="0"/>
          <w:spacing w:val="0"/>
          <w:w w:val="100"/>
          <w:u w:val="none"/>
        </w:rPr>
        <w:t>uinc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15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eclaro</w:t>
      </w:r>
      <w:r>
        <w:rPr>
          <w:b w:val="0"/>
          <w:bCs w:val="0"/>
          <w:i w:val="0"/>
          <w:spacing w:val="1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f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r</w:t>
      </w:r>
      <w:r>
        <w:rPr>
          <w:b w:val="0"/>
          <w:bCs w:val="0"/>
          <w:i w:val="0"/>
          <w:spacing w:val="-2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3"/>
          <w:w w:val="100"/>
          <w:u w:val="none"/>
        </w:rPr>
        <w:t>l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te</w:t>
      </w:r>
      <w:r>
        <w:rPr>
          <w:b w:val="0"/>
          <w:bCs w:val="0"/>
          <w:i w:val="0"/>
          <w:spacing w:val="1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instal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da</w:t>
      </w:r>
      <w:r>
        <w:rPr>
          <w:b w:val="0"/>
          <w:bCs w:val="0"/>
          <w:i w:val="0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la</w:t>
      </w:r>
      <w:r>
        <w:rPr>
          <w:rFonts w:ascii="Arial" w:hAnsi="Arial" w:cs="Arial" w:eastAsia="Arial"/>
          <w:b/>
          <w:bCs/>
          <w:i w:val="0"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Vi</w:t>
      </w:r>
      <w:r>
        <w:rPr>
          <w:rFonts w:ascii="Arial" w:hAnsi="Arial" w:cs="Arial" w:eastAsia="Arial"/>
          <w:b/>
          <w:bCs/>
          <w:i w:val="0"/>
          <w:spacing w:val="-3"/>
          <w:w w:val="100"/>
          <w:u w:val="none"/>
        </w:rPr>
        <w:t>g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ésima</w:t>
      </w:r>
      <w:r>
        <w:rPr>
          <w:rFonts w:ascii="Arial" w:hAnsi="Arial" w:cs="Arial" w:eastAsia="Arial"/>
          <w:b/>
          <w:bCs/>
          <w:i w:val="0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esión</w:t>
      </w:r>
      <w:r>
        <w:rPr>
          <w:rFonts w:ascii="Arial" w:hAnsi="Arial" w:cs="Arial" w:eastAsia="Arial"/>
          <w:b/>
          <w:bCs/>
          <w:i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Ordin</w:t>
      </w:r>
      <w:r>
        <w:rPr>
          <w:rFonts w:ascii="Arial" w:hAnsi="Arial" w:cs="Arial" w:eastAsia="Arial"/>
          <w:b/>
          <w:bCs/>
          <w:i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i w:val="0"/>
          <w:spacing w:val="0"/>
          <w:w w:val="100"/>
          <w:u w:val="none"/>
        </w:rPr>
        <w:t>ria</w:t>
      </w:r>
      <w:r>
        <w:rPr>
          <w:rFonts w:ascii="Arial" w:hAnsi="Arial" w:cs="Arial" w:eastAsia="Arial"/>
          <w:b/>
          <w:bCs/>
          <w:i w:val="0"/>
          <w:spacing w:val="1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del</w:t>
      </w:r>
      <w:r>
        <w:rPr>
          <w:b w:val="0"/>
          <w:bCs w:val="0"/>
          <w:i w:val="0"/>
          <w:spacing w:val="1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año</w:t>
      </w:r>
      <w:r>
        <w:rPr>
          <w:b w:val="0"/>
          <w:bCs w:val="0"/>
          <w:i w:val="0"/>
          <w:spacing w:val="13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os</w:t>
      </w:r>
      <w:r>
        <w:rPr>
          <w:b w:val="0"/>
          <w:bCs w:val="0"/>
          <w:i w:val="0"/>
          <w:spacing w:val="1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il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q</w:t>
      </w:r>
      <w:r>
        <w:rPr>
          <w:b w:val="0"/>
          <w:bCs w:val="0"/>
          <w:i w:val="0"/>
          <w:spacing w:val="0"/>
          <w:w w:val="100"/>
          <w:u w:val="none"/>
        </w:rPr>
        <w:t>uince</w:t>
      </w:r>
      <w:r>
        <w:rPr>
          <w:b w:val="0"/>
          <w:bCs w:val="0"/>
          <w:i w:val="0"/>
          <w:spacing w:val="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del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Co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sejo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G</w:t>
      </w:r>
      <w:r>
        <w:rPr>
          <w:b w:val="0"/>
          <w:bCs w:val="0"/>
          <w:i w:val="0"/>
          <w:spacing w:val="-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neral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la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Co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is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ón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ran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par</w:t>
      </w:r>
      <w:r>
        <w:rPr>
          <w:b w:val="0"/>
          <w:bCs w:val="0"/>
          <w:i w:val="0"/>
          <w:spacing w:val="-3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ncia,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Acc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so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la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I</w:t>
      </w:r>
      <w:r>
        <w:rPr>
          <w:b w:val="0"/>
          <w:bCs w:val="0"/>
          <w:i w:val="0"/>
          <w:spacing w:val="-2"/>
          <w:w w:val="100"/>
          <w:u w:val="none"/>
        </w:rPr>
        <w:t>n</w:t>
      </w:r>
      <w:r>
        <w:rPr>
          <w:b w:val="0"/>
          <w:bCs w:val="0"/>
          <w:i w:val="0"/>
          <w:spacing w:val="2"/>
          <w:w w:val="100"/>
          <w:u w:val="none"/>
        </w:rPr>
        <w:t>f</w:t>
      </w:r>
      <w:r>
        <w:rPr>
          <w:b w:val="0"/>
          <w:bCs w:val="0"/>
          <w:i w:val="0"/>
          <w:spacing w:val="0"/>
          <w:w w:val="100"/>
          <w:u w:val="none"/>
        </w:rPr>
        <w:t>or</w:t>
      </w:r>
      <w:r>
        <w:rPr>
          <w:b w:val="0"/>
          <w:bCs w:val="0"/>
          <w:i w:val="0"/>
          <w:spacing w:val="-2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aci</w:t>
      </w:r>
      <w:r>
        <w:rPr>
          <w:b w:val="0"/>
          <w:bCs w:val="0"/>
          <w:i w:val="0"/>
          <w:spacing w:val="-2"/>
          <w:w w:val="100"/>
          <w:u w:val="none"/>
        </w:rPr>
        <w:t>ó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Públ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ca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5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Prot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cci</w:t>
      </w:r>
      <w:r>
        <w:rPr>
          <w:b w:val="0"/>
          <w:bCs w:val="0"/>
          <w:i w:val="0"/>
          <w:spacing w:val="-2"/>
          <w:w w:val="100"/>
          <w:u w:val="none"/>
        </w:rPr>
        <w:t>ó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4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Da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os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Pers</w:t>
      </w:r>
      <w:r>
        <w:rPr>
          <w:b w:val="0"/>
          <w:bCs w:val="0"/>
          <w:i w:val="0"/>
          <w:spacing w:val="-3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nal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del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ado</w:t>
      </w:r>
      <w:r>
        <w:rPr>
          <w:b w:val="0"/>
          <w:bCs w:val="0"/>
          <w:i w:val="0"/>
          <w:spacing w:val="5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</w:t>
      </w:r>
      <w:r>
        <w:rPr>
          <w:b w:val="0"/>
          <w:bCs w:val="0"/>
          <w:i w:val="0"/>
          <w:spacing w:val="56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-3"/>
          <w:w w:val="100"/>
          <w:u w:val="none"/>
        </w:rPr>
        <w:t>x</w:t>
      </w:r>
      <w:r>
        <w:rPr>
          <w:b w:val="0"/>
          <w:bCs w:val="0"/>
          <w:i w:val="0"/>
          <w:spacing w:val="0"/>
          <w:w w:val="100"/>
          <w:u w:val="none"/>
        </w:rPr>
        <w:t>aca</w:t>
      </w:r>
      <w:r>
        <w:rPr>
          <w:b w:val="0"/>
          <w:bCs w:val="0"/>
          <w:i w:val="0"/>
          <w:spacing w:val="5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y</w:t>
      </w:r>
      <w:r>
        <w:rPr>
          <w:b w:val="0"/>
          <w:bCs w:val="0"/>
          <w:i w:val="0"/>
          <w:spacing w:val="5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por</w:t>
      </w:r>
      <w:r>
        <w:rPr>
          <w:b w:val="0"/>
          <w:bCs w:val="0"/>
          <w:i w:val="0"/>
          <w:spacing w:val="55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lo</w:t>
      </w:r>
      <w:r>
        <w:rPr>
          <w:b w:val="0"/>
          <w:bCs w:val="0"/>
          <w:i w:val="0"/>
          <w:spacing w:val="5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nt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3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al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dos</w:t>
      </w:r>
      <w:r>
        <w:rPr>
          <w:b w:val="0"/>
          <w:bCs w:val="0"/>
          <w:i w:val="0"/>
          <w:spacing w:val="4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dos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los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ac</w:t>
      </w:r>
      <w:r>
        <w:rPr>
          <w:b w:val="0"/>
          <w:bCs w:val="0"/>
          <w:i w:val="0"/>
          <w:spacing w:val="-2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erdos</w:t>
      </w:r>
      <w:r>
        <w:rPr>
          <w:b w:val="0"/>
          <w:bCs w:val="0"/>
          <w:i w:val="0"/>
          <w:spacing w:val="42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q</w:t>
      </w:r>
      <w:r>
        <w:rPr>
          <w:b w:val="0"/>
          <w:bCs w:val="0"/>
          <w:i w:val="0"/>
          <w:spacing w:val="0"/>
          <w:w w:val="100"/>
          <w:u w:val="none"/>
        </w:rPr>
        <w:t>ue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en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an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1"/>
          <w:w w:val="100"/>
          <w:u w:val="none"/>
        </w:rPr>
        <w:t>m</w:t>
      </w:r>
      <w:r>
        <w:rPr>
          <w:b w:val="0"/>
          <w:bCs w:val="0"/>
          <w:i w:val="0"/>
          <w:spacing w:val="-2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dos.</w:t>
      </w:r>
      <w:r>
        <w:rPr>
          <w:b w:val="0"/>
          <w:bCs w:val="0"/>
          <w:i w:val="0"/>
          <w:spacing w:val="52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Pi</w:t>
      </w:r>
      <w:r>
        <w:rPr>
          <w:b w:val="0"/>
          <w:bCs w:val="0"/>
          <w:i w:val="0"/>
          <w:spacing w:val="-2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odos</w:t>
      </w:r>
      <w:r>
        <w:rPr>
          <w:b w:val="0"/>
          <w:bCs w:val="0"/>
          <w:i w:val="0"/>
          <w:spacing w:val="4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los</w:t>
      </w:r>
      <w:r>
        <w:rPr>
          <w:b w:val="0"/>
          <w:bCs w:val="0"/>
          <w:i w:val="0"/>
          <w:spacing w:val="44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pre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en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ar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asie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2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,</w:t>
      </w:r>
      <w:r>
        <w:rPr>
          <w:b w:val="0"/>
          <w:bCs w:val="0"/>
          <w:i w:val="0"/>
          <w:spacing w:val="-2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p</w:t>
      </w:r>
      <w:r>
        <w:rPr>
          <w:b w:val="0"/>
          <w:bCs w:val="0"/>
          <w:i w:val="0"/>
          <w:spacing w:val="0"/>
          <w:w w:val="100"/>
          <w:u w:val="none"/>
        </w:rPr>
        <w:t>ara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q</w:t>
      </w:r>
      <w:r>
        <w:rPr>
          <w:b w:val="0"/>
          <w:bCs w:val="0"/>
          <w:i w:val="0"/>
          <w:spacing w:val="0"/>
          <w:w w:val="100"/>
          <w:u w:val="none"/>
        </w:rPr>
        <w:t>ue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</w:t>
      </w:r>
      <w:r>
        <w:rPr>
          <w:b w:val="0"/>
          <w:bCs w:val="0"/>
          <w:i w:val="0"/>
          <w:spacing w:val="1"/>
          <w:w w:val="100"/>
          <w:u w:val="none"/>
        </w:rPr>
        <w:t>o</w:t>
      </w:r>
      <w:r>
        <w:rPr>
          <w:b w:val="0"/>
          <w:bCs w:val="0"/>
          <w:i w:val="0"/>
          <w:spacing w:val="-2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tinu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m</w:t>
      </w:r>
      <w:r>
        <w:rPr>
          <w:b w:val="0"/>
          <w:bCs w:val="0"/>
          <w:i w:val="0"/>
          <w:spacing w:val="0"/>
          <w:w w:val="100"/>
          <w:u w:val="none"/>
        </w:rPr>
        <w:t>os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-3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desar</w:t>
      </w:r>
      <w:r>
        <w:rPr>
          <w:b w:val="0"/>
          <w:bCs w:val="0"/>
          <w:i w:val="0"/>
          <w:spacing w:val="-2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ol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0"/>
          <w:w w:val="100"/>
          <w:u w:val="none"/>
        </w:rPr>
        <w:t>o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d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0"/>
          <w:w w:val="100"/>
          <w:u w:val="none"/>
        </w:rPr>
        <w:t> </w:t>
      </w:r>
      <w:r>
        <w:rPr>
          <w:b w:val="0"/>
          <w:bCs w:val="0"/>
          <w:i w:val="0"/>
          <w:spacing w:val="1"/>
          <w:w w:val="100"/>
          <w:u w:val="none"/>
        </w:rPr>
        <w:t>e</w:t>
      </w:r>
      <w:r>
        <w:rPr>
          <w:b w:val="0"/>
          <w:bCs w:val="0"/>
          <w:i w:val="0"/>
          <w:spacing w:val="-3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ta</w:t>
      </w:r>
      <w:r>
        <w:rPr>
          <w:b w:val="0"/>
          <w:bCs w:val="0"/>
          <w:i w:val="0"/>
          <w:spacing w:val="1"/>
          <w:w w:val="100"/>
          <w:u w:val="none"/>
        </w:rPr>
        <w:t> </w:t>
      </w:r>
      <w:r>
        <w:rPr>
          <w:b w:val="0"/>
          <w:bCs w:val="0"/>
          <w:i w:val="0"/>
          <w:spacing w:val="-2"/>
          <w:w w:val="100"/>
          <w:u w:val="none"/>
        </w:rPr>
        <w:t>s</w:t>
      </w:r>
      <w:r>
        <w:rPr>
          <w:b w:val="0"/>
          <w:bCs w:val="0"/>
          <w:i w:val="0"/>
          <w:spacing w:val="0"/>
          <w:w w:val="100"/>
          <w:u w:val="none"/>
        </w:rPr>
        <w:t>esió</w:t>
      </w:r>
      <w:r>
        <w:rPr>
          <w:b w:val="0"/>
          <w:bCs w:val="0"/>
          <w:i w:val="0"/>
          <w:spacing w:val="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.</w:t>
      </w:r>
      <w:r>
        <w:rPr>
          <w:b w:val="0"/>
          <w:bCs w:val="0"/>
          <w:i w:val="0"/>
          <w:spacing w:val="7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-------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-1"/>
          <w:w w:val="100"/>
          <w:u w:val="none"/>
        </w:rPr>
        <w:t>---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-1"/>
          <w:w w:val="100"/>
          <w:u w:val="none"/>
        </w:rPr>
        <w:t>--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-1"/>
          <w:w w:val="100"/>
          <w:u w:val="none"/>
        </w:rPr>
        <w:t>--</w:t>
      </w:r>
      <w:r>
        <w:rPr>
          <w:b w:val="0"/>
          <w:bCs w:val="0"/>
          <w:i w:val="0"/>
          <w:spacing w:val="1"/>
          <w:w w:val="100"/>
          <w:u w:val="none"/>
        </w:rPr>
        <w:t>-</w:t>
      </w:r>
      <w:r>
        <w:rPr>
          <w:b w:val="0"/>
          <w:bCs w:val="0"/>
          <w:i w:val="0"/>
          <w:spacing w:val="-1"/>
          <w:w w:val="100"/>
          <w:u w:val="none"/>
        </w:rPr>
        <w:t>---</w:t>
      </w:r>
      <w:r>
        <w:rPr>
          <w:b w:val="0"/>
          <w:bCs w:val="0"/>
          <w:i w:val="0"/>
          <w:spacing w:val="0"/>
          <w:w w:val="100"/>
          <w:u w:val="none"/>
        </w:rPr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2240" w:h="20160"/>
          <w:pgMar w:header="7" w:footer="1324" w:top="3040" w:bottom="1520" w:left="0" w:right="0"/>
        </w:sectPr>
      </w:pPr>
    </w:p>
    <w:p>
      <w:pPr>
        <w:spacing w:line="240" w:lineRule="exact" w:before="6"/>
        <w:rPr>
          <w:sz w:val="24"/>
          <w:szCs w:val="24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17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pStyle w:val="Heading1"/>
        <w:spacing w:before="69"/>
        <w:ind w:left="1843" w:right="550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360" w:lineRule="auto" w:before="41"/>
        <w:ind w:left="1843" w:right="113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ía,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aproba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ésta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lectura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brá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suje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arse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-------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pStyle w:val="Heading1"/>
        <w:spacing w:before="2"/>
        <w:ind w:left="1843" w:right="2282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360" w:lineRule="auto" w:before="41"/>
        <w:ind w:left="1843" w:right="112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Vig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sima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rencia,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rmaci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1742" w:val="left" w:leader="none"/>
          <w:tab w:pos="2555" w:val="left" w:leader="none"/>
        </w:tabs>
        <w:ind w:left="406" w:right="0"/>
        <w:jc w:val="center"/>
        <w:rPr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ab/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ind w:left="2126" w:right="1982" w:hanging="284"/>
        <w:jc w:val="both"/>
      </w:pP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QUÓRUM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ind w:left="2126" w:right="4511" w:hanging="284"/>
        <w:jc w:val="both"/>
      </w:pPr>
      <w:r>
        <w:rPr>
          <w:b w:val="0"/>
          <w:bCs w:val="0"/>
          <w:spacing w:val="0"/>
          <w:w w:val="100"/>
        </w:rPr>
        <w:t>DECL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ind w:left="2126" w:right="4565" w:hanging="284"/>
        <w:jc w:val="both"/>
      </w:pP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spacing w:line="361" w:lineRule="auto"/>
        <w:ind w:left="2126" w:right="1128" w:hanging="284"/>
        <w:jc w:val="left"/>
      </w:pP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DÉCIMA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OVENA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ORDINARIA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spacing w:line="360" w:lineRule="auto" w:before="1"/>
        <w:ind w:left="2126" w:right="1131" w:hanging="284"/>
        <w:jc w:val="both"/>
      </w:pP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SÉ</w:t>
      </w:r>
    </w:p>
    <w:p>
      <w:pPr>
        <w:pStyle w:val="BodyText"/>
        <w:numPr>
          <w:ilvl w:val="0"/>
          <w:numId w:val="1"/>
        </w:numPr>
        <w:tabs>
          <w:tab w:pos="2126" w:val="left" w:leader="none"/>
        </w:tabs>
        <w:spacing w:before="5"/>
        <w:ind w:left="2126" w:right="7352" w:hanging="284"/>
        <w:jc w:val="both"/>
      </w:pP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203" w:val="left" w:leader="none"/>
        </w:tabs>
        <w:ind w:left="2203" w:right="6994" w:hanging="360"/>
        <w:jc w:val="both"/>
      </w:pPr>
      <w:r>
        <w:rPr>
          <w:b w:val="0"/>
          <w:bCs w:val="0"/>
          <w:spacing w:val="0"/>
          <w:w w:val="100"/>
        </w:rPr>
        <w:t>CLAUSU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SIÓN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843" w:right="7525"/>
        <w:jc w:val="both"/>
      </w:pP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ente.</w:t>
      </w:r>
    </w:p>
    <w:p>
      <w:pPr>
        <w:pStyle w:val="Heading1"/>
        <w:spacing w:before="41"/>
        <w:ind w:left="1843" w:right="550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59" w:lineRule="auto" w:before="41"/>
        <w:ind w:left="1843" w:right="113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habrá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7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275" w:lineRule="auto" w:before="5"/>
        <w:ind w:left="1843" w:right="116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eba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1"/>
        <w:ind w:left="1843" w:right="113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(cua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tro)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lectura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aprobación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cta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ima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ena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Ordinaria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il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uinc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á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doles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eras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onsejeras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oport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nid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isar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nido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recibido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impresa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electrónic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ensa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cito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és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onsejo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neral,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ñal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bació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eba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unanimid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footerReference w:type="default" r:id="rId7"/>
          <w:pgSz w:w="12240" w:h="20160"/>
          <w:pgMar w:footer="1324" w:header="7" w:top="3040" w:bottom="1520" w:left="0" w:right="0"/>
          <w:pgNumType w:start="2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16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15" coordorigin="0,7" coordsize="12240,3041">
            <v:shape style="position:absolute;left:0;top:7;width:12240;height:3041" type="#_x0000_t75">
              <v:imagedata r:id="rId9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90" w:right="441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IC.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É: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08"/>
        <w:jc w:val="both"/>
      </w:pPr>
      <w:r>
        <w:rPr>
          <w:b w:val="0"/>
          <w:bCs w:val="0"/>
          <w:spacing w:val="0"/>
          <w:w w:val="100"/>
        </w:rPr>
        <w:t>Ahora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Heading1"/>
        <w:spacing w:line="359" w:lineRule="auto" w:before="5"/>
        <w:ind w:right="119"/>
        <w:jc w:val="both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aprue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por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una</w:t>
      </w:r>
      <w:r>
        <w:rPr>
          <w:spacing w:val="-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mid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0"/>
          <w:w w:val="100"/>
        </w:rPr>
        <w:t>---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-</w:t>
      </w:r>
      <w:r>
        <w:rPr>
          <w:spacing w:val="0"/>
          <w:w w:val="100"/>
        </w:rPr>
        <w:t>--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23" w:right="10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(ci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o)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nsiste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proba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ectos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olución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ursos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Licen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Esteban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José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--------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right="109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REZ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DEZ: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160"/>
        <w:jc w:val="both"/>
      </w:pP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abra.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4484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2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2990"/>
        <w:jc w:val="both"/>
        <w:rPr>
          <w:b w:val="0"/>
          <w:bCs w:val="0"/>
        </w:rPr>
      </w:pPr>
      <w:r>
        <w:rPr>
          <w:spacing w:val="0"/>
          <w:w w:val="100"/>
        </w:rPr>
        <w:t>CONSEJE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Y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0"/>
          <w:w w:val="100"/>
        </w:rPr>
        <w:t>REZ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RI</w:t>
      </w:r>
      <w:r>
        <w:rPr>
          <w:spacing w:val="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Z: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94" w:val="left" w:leader="none"/>
          <w:tab w:pos="6186" w:val="left" w:leader="none"/>
        </w:tabs>
        <w:spacing w:line="360" w:lineRule="auto"/>
        <w:ind w:right="10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Gracias,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2"/>
        <w:ind w:left="123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ejera,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ñeras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sejeras,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prue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animidad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right="109"/>
        <w:jc w:val="both"/>
      </w:pP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resolución.</w:t>
      </w:r>
    </w:p>
    <w:p>
      <w:pPr>
        <w:pStyle w:val="Heading1"/>
        <w:spacing w:before="1"/>
        <w:ind w:right="1259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59" w:lineRule="auto"/>
        <w:ind w:left="123" w:right="11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rso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R.R./06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Sujeto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Juáre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ax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ución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ncia</w:t>
      </w:r>
    </w:p>
    <w:p>
      <w:pPr>
        <w:spacing w:after="0" w:line="359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8"/>
          <w:pgSz w:w="12240" w:h="20160"/>
          <w:pgMar w:header="1618" w:footer="1324" w:top="1840" w:bottom="1520" w:left="1720" w:right="102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14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13" coordorigin="0,7" coordsize="12240,3041">
            <v:shape style="position:absolute;left:0;top:7;width:12240;height:3041" type="#_x0000_t75">
              <v:imagedata r:id="rId10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21" w:val="left" w:leader="none"/>
          <w:tab w:pos="1679" w:val="left" w:leader="none"/>
          <w:tab w:pos="2670" w:val="left" w:leader="none"/>
          <w:tab w:pos="3744" w:val="left" w:leader="none"/>
          <w:tab w:pos="4132" w:val="left" w:leader="none"/>
          <w:tab w:pos="5043" w:val="left" w:leader="none"/>
          <w:tab w:pos="5515" w:val="left" w:leader="none"/>
          <w:tab w:pos="7225" w:val="left" w:leader="none"/>
          <w:tab w:pos="7750" w:val="left" w:leader="none"/>
          <w:tab w:pos="9114" w:val="left" w:leader="none"/>
        </w:tabs>
        <w:spacing w:line="359" w:lineRule="auto" w:before="69"/>
        <w:ind w:right="112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declarar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trónico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Juárez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rdena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5"/>
        <w:ind w:left="123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unta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aprueba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recurso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Comp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nsejeras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unanimi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3"/>
        <w:ind w:right="112"/>
        <w:jc w:val="both"/>
      </w:pP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resolución.</w:t>
      </w:r>
    </w:p>
    <w:p>
      <w:pPr>
        <w:pStyle w:val="Heading1"/>
        <w:spacing w:before="1"/>
        <w:ind w:right="1259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12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R.R./070/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Poli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ía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uxili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Bancar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a,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Industr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merci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3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declarar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icta,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5"/>
        <w:ind w:left="123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unta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aprueba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recurso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Comp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nsejeras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unanimi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20160"/>
          <w:pgMar w:header="1618" w:footer="1324" w:top="1840" w:bottom="1520" w:left="1720" w:right="102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12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11" coordorigin="0,7" coordsize="12240,3041">
            <v:shape style="position:absolute;left:0;top:7;width:12240;height:3041" type="#_x0000_t75">
              <v:imagedata r:id="rId11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9"/>
        <w:ind w:right="121"/>
        <w:jc w:val="both"/>
      </w:pP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spacing w:before="6"/>
        <w:ind w:right="1259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09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R.R./103/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Insti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Tecnológico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aca,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noló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Tecno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Educac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carece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códi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nico,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2"/>
        <w:ind w:left="123" w:right="11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unta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aprueba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resolución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recur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Comp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nsejeras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unanimi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5"/>
        <w:ind w:left="123" w:right="1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6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s.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añeras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ejera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uien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nto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den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a.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isten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eremos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núm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7(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ete)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ati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Clausura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ión;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uince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oras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uatro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unio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il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eclaró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usura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dinaria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quince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)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encia,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</w:p>
    <w:p>
      <w:pPr>
        <w:spacing w:after="0" w:line="360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20160"/>
          <w:pgMar w:header="1618" w:footer="1324" w:top="1840" w:bottom="1520" w:left="1720" w:right="102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89.194pt;margin-top:943.150024pt;width:469.25pt;height:4.54pt;mso-position-horizontal-relative:page;mso-position-vertical-relative:page;z-index:-210" coordorigin="1784,18863" coordsize="9385,91">
            <v:group style="position:absolute;left:1815;top:18894;width:9323;height:2" coordorigin="1815,18894" coordsize="9323,2">
              <v:shape style="position:absolute;left:1815;top:18894;width:9323;height:2" coordorigin="1815,18894" coordsize="9323,0" path="m1815,18894l11138,18894e" filled="f" stroked="t" strokeweight="3.1pt" strokecolor="#612322">
                <v:path arrowok="t"/>
              </v:shape>
            </v:group>
            <v:group style="position:absolute;left:1815;top:18946;width:9323;height:2" coordorigin="1815,18946" coordsize="9323,2">
              <v:shape style="position:absolute;left:1815;top:18946;width:9323;height:2" coordorigin="1815,18946" coordsize="9323,0" path="m1815,18946l11138,18946e" filled="f" stroked="t" strokeweight=".82003pt" strokecolor="#61232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.36pt;width:612pt;height:152.04pt;mso-position-horizontal-relative:page;mso-position-vertical-relative:page;z-index:-209" coordorigin="0,7" coordsize="12240,3041">
            <v:shape style="position:absolute;left:0;top:7;width:12240;height:3041" type="#_x0000_t75">
              <v:imagedata r:id="rId12" o:title=""/>
            </v:shape>
            <v:group style="position:absolute;left:4702;top:1490;width:6854;height:586" coordorigin="4702,1490" coordsize="6854,586">
              <v:shape style="position:absolute;left:4702;top:1490;width:6854;height:586" coordorigin="4702,1490" coordsize="6854,586" path="m4702,2076l11556,2076,11556,1490,4702,1490,4702,207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9"/>
        <w:ind w:right="120"/>
        <w:jc w:val="left"/>
      </w:pP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123" w:right="1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JOSÉ: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sió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racias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tar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ectPr>
      <w:pgSz w:w="12240" w:h="20160"/>
      <w:pgMar w:header="1618" w:footer="1324" w:top="1840" w:bottom="1520" w:left="1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183998pt;margin-top:930.799988pt;width:384.230883pt;height:29.025539pt;mso-position-horizontal-relative:page;mso-position-vertical-relative:page;z-index:-216" type="#_x0000_t202" filled="f" stroked="f">
          <v:textbox inset="0,0,0,0">
            <w:txbxContent>
              <w:p>
                <w:pPr>
                  <w:spacing w:line="245" w:lineRule="exact"/>
                  <w:ind w:left="4578" w:right="2956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</w:t>
                </w:r>
              </w:p>
              <w:p>
                <w:pPr>
                  <w:spacing w:line="110" w:lineRule="exact" w:before="1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jun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183998pt;margin-top:930.799988pt;width:384.230883pt;height:29.025539pt;mso-position-horizontal-relative:page;mso-position-vertical-relative:page;z-index:-215" type="#_x0000_t202" filled="f" stroked="f">
          <v:textbox inset="0,0,0,0">
            <w:txbxContent>
              <w:p>
                <w:pPr>
                  <w:spacing w:line="245" w:lineRule="exact"/>
                  <w:ind w:left="4578" w:right="2956" w:firstLine="0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line="110" w:lineRule="exact" w:before="1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é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jun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.36pt;width:612pt;height:152.04pt;mso-position-horizontal-relative:page;mso-position-vertical-relative:page;z-index:-218" coordorigin="0,7" coordsize="12240,3041">
          <v:shape style="position:absolute;left:0;top:7;width:12240;height:3041" type="#_x0000_t75">
            <v:imagedata r:id="rId1" o:title=""/>
          </v:shape>
          <v:group style="position:absolute;left:4702;top:1490;width:6854;height:586" coordorigin="4702,1490" coordsize="6854,586">
            <v:shape style="position:absolute;left:4702;top:1490;width:6854;height:586" coordorigin="4702,1490" coordsize="6854,586" path="m4702,2076l11556,2076,11556,1490,4702,1490,4702,2076xe" filled="t" fillcolor="#FFFFFF" stroked="f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25pt;margin-top:79.879997pt;width:284.470pt;height:14pt;mso-position-horizontal-relative:page;mso-position-vertical-relative:page;z-index:-217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“2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5,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CE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IO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ANC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XTEC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4.25pt;margin-top:79.879997pt;width:284.470pt;height:14pt;mso-position-horizontal-relative:page;mso-position-vertical-relative:page;z-index:-214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“2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5,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AÑO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CE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3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TE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IO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3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ANC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XTEC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00080"/>
                    <w:spacing w:val="0"/>
                    <w:w w:val="100"/>
                    <w:sz w:val="24"/>
                    <w:szCs w:val="24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2016-01-28T13:14:29Z</dcterms:created>
  <dcterms:modified xsi:type="dcterms:W3CDTF">2016-01-28T13:14:29Z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2016-01-28T00:00:00Z</vt:filetime>
  </property>
</Properties>
</file>